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9F" w:rsidRPr="00B12359" w:rsidRDefault="00E4059F" w:rsidP="00E4059F">
      <w:pPr>
        <w:rPr>
          <w:b/>
          <w:color w:val="000000"/>
          <w:sz w:val="28"/>
          <w:szCs w:val="28"/>
        </w:rPr>
      </w:pPr>
      <w:r w:rsidRPr="00B12359">
        <w:rPr>
          <w:b/>
          <w:color w:val="000000"/>
          <w:sz w:val="28"/>
          <w:szCs w:val="28"/>
        </w:rPr>
        <w:t>Kurzinfo</w:t>
      </w:r>
    </w:p>
    <w:p w:rsidR="00E4059F" w:rsidRDefault="00E4059F" w:rsidP="00E4059F"/>
    <w:p w:rsidR="00E4059F" w:rsidRDefault="00E4059F" w:rsidP="00E4059F"/>
    <w:p w:rsidR="00E4059F" w:rsidRDefault="00E4059F" w:rsidP="00E4059F">
      <w:r>
        <w:t>V</w:t>
      </w:r>
      <w:r w:rsidRPr="00435607">
        <w:t xml:space="preserve">ielen Dank für Ihr Interesse an einer </w:t>
      </w:r>
      <w:r w:rsidR="00842F68">
        <w:t>Aktiv</w:t>
      </w:r>
      <w:r w:rsidRPr="00435607">
        <w:t xml:space="preserve">-Mitgliedschaft im Fachverband deutsche </w:t>
      </w:r>
      <w:r w:rsidRPr="00435607">
        <w:br/>
        <w:t xml:space="preserve">Heilpraktikerschulen e.V. </w:t>
      </w:r>
    </w:p>
    <w:p w:rsidR="00E4059F" w:rsidRDefault="00E4059F" w:rsidP="00E4059F"/>
    <w:p w:rsidR="00E4059F" w:rsidRDefault="00E4059F" w:rsidP="00E4059F"/>
    <w:p w:rsidR="00E4059F" w:rsidRPr="0012770C" w:rsidRDefault="00E4059F" w:rsidP="00E4059F">
      <w:pPr>
        <w:rPr>
          <w:b/>
        </w:rPr>
      </w:pPr>
      <w:r w:rsidRPr="0012770C">
        <w:rPr>
          <w:b/>
        </w:rPr>
        <w:t>Untenstehend finden Sie den Aufnahme</w:t>
      </w:r>
      <w:r>
        <w:rPr>
          <w:b/>
        </w:rPr>
        <w:t>antrag.</w:t>
      </w:r>
    </w:p>
    <w:p w:rsidR="00E4059F" w:rsidRDefault="00E4059F" w:rsidP="00E4059F">
      <w:r>
        <w:t xml:space="preserve">Mitgeltende Dokumente sind: Satzung; </w:t>
      </w:r>
      <w:r w:rsidRPr="00435607">
        <w:t>Aufnahme- und Mitgliedschaftsrichtlinien</w:t>
      </w:r>
      <w:r w:rsidR="00A61DC8">
        <w:t xml:space="preserve">; </w:t>
      </w:r>
      <w:r w:rsidR="00A61DC8" w:rsidRPr="00435607">
        <w:t>Qualitätskriterien für FDHPS-Mitgliedsschulen</w:t>
      </w:r>
      <w:r w:rsidR="00A61DC8">
        <w:t>.</w:t>
      </w:r>
      <w:r>
        <w:t xml:space="preserve"> (Download von der gleichen Seite, wie dieses Dokument)</w:t>
      </w:r>
    </w:p>
    <w:p w:rsidR="00E4059F" w:rsidRDefault="00E4059F" w:rsidP="00E4059F"/>
    <w:p w:rsidR="00E4059F" w:rsidRPr="00435607" w:rsidRDefault="00E4059F" w:rsidP="00E4059F"/>
    <w:p w:rsidR="00E4059F" w:rsidRPr="00435607" w:rsidRDefault="00E4059F" w:rsidP="00E4059F">
      <w:pPr>
        <w:rPr>
          <w:b/>
        </w:rPr>
      </w:pPr>
      <w:r w:rsidRPr="00435607">
        <w:rPr>
          <w:b/>
        </w:rPr>
        <w:t>Aufnahme / Ablehnung</w:t>
      </w:r>
    </w:p>
    <w:p w:rsidR="00E4059F" w:rsidRPr="00435607" w:rsidRDefault="00E4059F" w:rsidP="00E4059F">
      <w:r w:rsidRPr="00435607">
        <w:t>Die Entscheidung teilen wir Ihnen zeitnah mit.</w:t>
      </w:r>
    </w:p>
    <w:p w:rsidR="00E4059F" w:rsidRDefault="00E4059F" w:rsidP="00E4059F"/>
    <w:p w:rsidR="00E4059F" w:rsidRPr="00435607" w:rsidRDefault="00E4059F" w:rsidP="00E4059F"/>
    <w:p w:rsidR="00E4059F" w:rsidRPr="00435607" w:rsidRDefault="00E4059F" w:rsidP="00E4059F">
      <w:pPr>
        <w:rPr>
          <w:b/>
          <w:bCs/>
        </w:rPr>
      </w:pPr>
      <w:r>
        <w:rPr>
          <w:b/>
          <w:bCs/>
        </w:rPr>
        <w:t>M</w:t>
      </w:r>
      <w:r w:rsidRPr="00435607">
        <w:rPr>
          <w:b/>
          <w:bCs/>
        </w:rPr>
        <w:t>itgliedsbeiträge</w:t>
      </w:r>
    </w:p>
    <w:p w:rsidR="00531046" w:rsidRDefault="00531046" w:rsidP="00531046">
      <w:r>
        <w:t>Der Aktiv-Mitgliedschaftsbeitrag beträgt im Aufnahmejahr pro Monat 25 EUR.</w:t>
      </w:r>
    </w:p>
    <w:p w:rsidR="00E4059F" w:rsidRDefault="00531046" w:rsidP="00531046">
      <w:r>
        <w:t>Erfolgt die Aufnahme im Verlauf eines Jahres, wird der Beitrag ab dem Eintrittsmonat erhoben.</w:t>
      </w:r>
      <w:r w:rsidR="00E4059F" w:rsidRPr="00435607">
        <w:t xml:space="preserve"> </w:t>
      </w:r>
    </w:p>
    <w:p w:rsidR="00531046" w:rsidRPr="00435607" w:rsidRDefault="00531046" w:rsidP="00531046">
      <w:r>
        <w:t>Es gibt keine Aufnahmegebühren.</w:t>
      </w:r>
    </w:p>
    <w:p w:rsidR="00E4059F" w:rsidRDefault="00E4059F" w:rsidP="00E4059F"/>
    <w:p w:rsidR="00E4059F" w:rsidRPr="00435607" w:rsidRDefault="00E4059F" w:rsidP="00E4059F"/>
    <w:p w:rsidR="00E4059F" w:rsidRPr="00435607" w:rsidRDefault="00E4059F" w:rsidP="00E4059F">
      <w:pPr>
        <w:rPr>
          <w:b/>
        </w:rPr>
      </w:pPr>
      <w:r w:rsidRPr="00435607">
        <w:rPr>
          <w:b/>
        </w:rPr>
        <w:t>Vertraulichkeit</w:t>
      </w:r>
    </w:p>
    <w:p w:rsidR="00531046" w:rsidRPr="00435607" w:rsidRDefault="00E4059F" w:rsidP="00531046">
      <w:r w:rsidRPr="00435607">
        <w:t xml:space="preserve">Wir </w:t>
      </w:r>
      <w:r>
        <w:t>halten uns selbstverständlich an alle Bestimmungen der DSGVO</w:t>
      </w:r>
      <w:r w:rsidR="00531046">
        <w:t xml:space="preserve"> und w</w:t>
      </w:r>
      <w:r w:rsidR="00531046">
        <w:t>ir verpflichten uns, die von Ihnen eingereichten Dokumente und Daten streng vertraulich zu behandeln.</w:t>
      </w:r>
    </w:p>
    <w:p w:rsidR="00E4059F" w:rsidRPr="00435607" w:rsidRDefault="00E4059F" w:rsidP="00E4059F"/>
    <w:p w:rsidR="00E4059F" w:rsidRDefault="00E4059F" w:rsidP="00E4059F">
      <w:pPr>
        <w:rPr>
          <w:color w:val="000000"/>
        </w:rPr>
      </w:pPr>
    </w:p>
    <w:p w:rsidR="00E4059F" w:rsidRDefault="00E4059F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79085F" w:rsidRDefault="0079085F" w:rsidP="0079085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Aufnahmeantrag für die </w:t>
      </w:r>
      <w:r w:rsidR="00F5310E">
        <w:rPr>
          <w:b/>
          <w:bCs/>
          <w:sz w:val="28"/>
        </w:rPr>
        <w:t>Aktiv-</w:t>
      </w:r>
      <w:r>
        <w:rPr>
          <w:b/>
          <w:bCs/>
          <w:sz w:val="28"/>
        </w:rPr>
        <w:t xml:space="preserve">Mitgliedschaft im </w:t>
      </w:r>
      <w:r w:rsidR="002901F3">
        <w:rPr>
          <w:b/>
          <w:bCs/>
          <w:sz w:val="28"/>
        </w:rPr>
        <w:t>FD</w:t>
      </w:r>
      <w:r>
        <w:rPr>
          <w:b/>
          <w:bCs/>
          <w:sz w:val="28"/>
        </w:rPr>
        <w:t>HPS e.V.</w:t>
      </w:r>
    </w:p>
    <w:p w:rsidR="00F5310E" w:rsidRPr="000E5F3A" w:rsidRDefault="00F5310E" w:rsidP="00474546">
      <w:pPr>
        <w:rPr>
          <w:color w:val="000000"/>
          <w:sz w:val="12"/>
          <w:szCs w:val="12"/>
        </w:rPr>
      </w:pPr>
    </w:p>
    <w:p w:rsidR="0079085F" w:rsidRDefault="00474546" w:rsidP="00474546">
      <w:pPr>
        <w:rPr>
          <w:color w:val="000000"/>
        </w:rPr>
      </w:pPr>
      <w:r w:rsidRPr="00474546">
        <w:rPr>
          <w:color w:val="000000"/>
        </w:rPr>
        <w:t xml:space="preserve">Bitte </w:t>
      </w:r>
      <w:r w:rsidR="00CC2960">
        <w:rPr>
          <w:color w:val="000000"/>
        </w:rPr>
        <w:t xml:space="preserve">elektronisch </w:t>
      </w:r>
      <w:r w:rsidRPr="00474546">
        <w:rPr>
          <w:color w:val="000000"/>
        </w:rPr>
        <w:t xml:space="preserve">ausfüllen, ausdrucken, unterschreiben und per Post </w:t>
      </w:r>
      <w:r w:rsidR="00CC2960">
        <w:rPr>
          <w:color w:val="000000"/>
        </w:rPr>
        <w:t xml:space="preserve">schicken </w:t>
      </w:r>
      <w:r w:rsidR="00CC2960">
        <w:rPr>
          <w:color w:val="000000"/>
        </w:rPr>
        <w:br/>
      </w:r>
      <w:r w:rsidR="00A6524D">
        <w:rPr>
          <w:color w:val="000000"/>
        </w:rPr>
        <w:t>o</w:t>
      </w:r>
      <w:r w:rsidRPr="00474546">
        <w:rPr>
          <w:color w:val="000000"/>
        </w:rPr>
        <w:t xml:space="preserve">der </w:t>
      </w:r>
      <w:r w:rsidR="00A6524D">
        <w:rPr>
          <w:color w:val="000000"/>
        </w:rPr>
        <w:t>ein</w:t>
      </w:r>
      <w:r w:rsidRPr="00474546">
        <w:rPr>
          <w:color w:val="000000"/>
        </w:rPr>
        <w:t>scannen und per Mail.</w:t>
      </w:r>
    </w:p>
    <w:p w:rsidR="00A06635" w:rsidRPr="000E5F3A" w:rsidRDefault="00A06635" w:rsidP="0079085F">
      <w:pPr>
        <w:rPr>
          <w:color w:val="000000"/>
        </w:rPr>
      </w:pPr>
    </w:p>
    <w:p w:rsidR="0079085F" w:rsidRDefault="0079085F" w:rsidP="0079085F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 xml:space="preserve">1. Allgemeine </w:t>
      </w:r>
      <w:r w:rsidR="00EF24F4">
        <w:rPr>
          <w:b/>
          <w:bCs/>
          <w:color w:val="000000"/>
        </w:rPr>
        <w:t>Angaben zu</w:t>
      </w:r>
      <w:r w:rsidR="004E5B32">
        <w:rPr>
          <w:b/>
          <w:bCs/>
          <w:color w:val="000000"/>
        </w:rPr>
        <w:t>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80"/>
      </w:tblGrid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Name / Firma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523910260"/>
              <w:placeholder>
                <w:docPart w:val="9CA68F950DB54A47B6CD7594543F0ECD"/>
              </w:placeholder>
              <w:showingPlcHdr/>
            </w:sdtPr>
            <w:sdtEndPr/>
            <w:sdtContent>
              <w:p w:rsidR="0079085F" w:rsidRDefault="00F2594F" w:rsidP="00B0038C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</w:t>
                </w:r>
                <w:r w:rsidR="00B0038C">
                  <w:rPr>
                    <w:rStyle w:val="Platzhaltertext"/>
                  </w:rPr>
                  <w:t>-F</w:t>
                </w:r>
                <w:r>
                  <w:rPr>
                    <w:rStyle w:val="Platzhaltertext"/>
                  </w:rPr>
                  <w:t>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817994" w:rsidP="00F03C34">
            <w:pPr>
              <w:rPr>
                <w:color w:val="000000"/>
              </w:rPr>
            </w:pPr>
            <w:r>
              <w:rPr>
                <w:color w:val="000000"/>
              </w:rPr>
              <w:t>Straße / Hausnr.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1171830367"/>
              <w:placeholder>
                <w:docPart w:val="6B10B609CE2348A3A931FACA53D8A72C"/>
              </w:placeholder>
              <w:showingPlcHdr/>
            </w:sdtPr>
            <w:sdtEndPr/>
            <w:sdtContent>
              <w:p w:rsidR="0079085F" w:rsidRDefault="00F2594F" w:rsidP="00B0038C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</w:t>
                </w:r>
                <w:r w:rsidR="00B0038C">
                  <w:rPr>
                    <w:rStyle w:val="Platzhaltertext"/>
                  </w:rPr>
                  <w:t>-F</w:t>
                </w:r>
                <w:r>
                  <w:rPr>
                    <w:rStyle w:val="Platzhaltertext"/>
                  </w:rPr>
                  <w:t>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PLZ / Ort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658887073"/>
              <w:placeholder>
                <w:docPart w:val="B3755E571386445E91697A4CE9D72A21"/>
              </w:placeholder>
              <w:showingPlcHdr/>
              <w:text/>
            </w:sdtPr>
            <w:sdtEndPr/>
            <w:sdtContent>
              <w:p w:rsidR="0079085F" w:rsidRDefault="00F2594F" w:rsidP="00E118ED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817994">
            <w:pPr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817994">
              <w:rPr>
                <w:color w:val="000000"/>
              </w:rPr>
              <w:t>efon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533087680"/>
              <w:placeholder>
                <w:docPart w:val="597A2781FF8B4F9D8A0064A4C3565060"/>
              </w:placeholder>
              <w:showingPlcHdr/>
              <w:text/>
            </w:sdtPr>
            <w:sdtEndPr/>
            <w:sdtContent>
              <w:p w:rsidR="0079085F" w:rsidRDefault="00F2594F" w:rsidP="0073142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-1973130749"/>
              <w:placeholder>
                <w:docPart w:val="B8AA50A2A00847988434D2AD1B140827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2089334353"/>
              <w:placeholder>
                <w:docPart w:val="F4670E2DD604475FBB6C859BF9FE71B8"/>
              </w:placeholder>
              <w:showingPlcHdr/>
              <w:text/>
            </w:sdtPr>
            <w:sdtEndPr/>
            <w:sdtContent>
              <w:p w:rsidR="0079085F" w:rsidRDefault="00F2594F" w:rsidP="00666CFD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5701E6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Gründungsdatum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971094237"/>
              <w:placeholder>
                <w:docPart w:val="B45EEA2245994AC793CDB8F72A7A64FD"/>
              </w:placeholder>
              <w:showingPlcHdr/>
              <w:text/>
            </w:sdtPr>
            <w:sdtEndPr/>
            <w:sdtContent>
              <w:p w:rsidR="0079085F" w:rsidRDefault="009B2334" w:rsidP="009B23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Jahr</w:t>
                </w:r>
              </w:p>
            </w:sdtContent>
          </w:sdt>
        </w:tc>
      </w:tr>
      <w:tr w:rsidR="005701E6" w:rsidTr="00E02EC6">
        <w:tc>
          <w:tcPr>
            <w:tcW w:w="8430" w:type="dxa"/>
            <w:gridSpan w:val="2"/>
          </w:tcPr>
          <w:p w:rsidR="005701E6" w:rsidRDefault="003D4860" w:rsidP="005701E6">
            <w:pPr>
              <w:rPr>
                <w:color w:val="000000"/>
                <w:spacing w:val="-2"/>
              </w:rPr>
            </w:pPr>
            <w:sdt>
              <w:sdtPr>
                <w:rPr>
                  <w:rFonts w:cs="Arial"/>
                </w:rPr>
                <w:id w:val="17731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701E6">
              <w:rPr>
                <w:color w:val="000000"/>
                <w:spacing w:val="-2"/>
              </w:rPr>
              <w:t xml:space="preserve"> E</w:t>
            </w:r>
            <w:r w:rsidR="00A06635">
              <w:rPr>
                <w:color w:val="000000"/>
                <w:spacing w:val="-2"/>
              </w:rPr>
              <w:t>ine-Person-Unternehmen</w:t>
            </w:r>
          </w:p>
          <w:p w:rsidR="00A06635" w:rsidRDefault="003D4860" w:rsidP="00A06635">
            <w:pPr>
              <w:rPr>
                <w:color w:val="000000"/>
                <w:spacing w:val="-2"/>
              </w:rPr>
            </w:pPr>
            <w:sdt>
              <w:sdtPr>
                <w:rPr>
                  <w:rFonts w:cs="Arial"/>
                </w:rPr>
                <w:id w:val="16093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6635">
              <w:rPr>
                <w:color w:val="000000"/>
                <w:spacing w:val="-2"/>
              </w:rPr>
              <w:t xml:space="preserve"> E</w:t>
            </w:r>
            <w:r w:rsidR="00A06635" w:rsidRPr="00B27013">
              <w:rPr>
                <w:color w:val="000000"/>
                <w:spacing w:val="-2"/>
              </w:rPr>
              <w:t>inzelunternehmer</w:t>
            </w:r>
            <w:r w:rsidR="00A06635">
              <w:rPr>
                <w:color w:val="000000"/>
                <w:spacing w:val="-2"/>
              </w:rPr>
              <w:t xml:space="preserve"> mit Mitarbeitern</w:t>
            </w:r>
          </w:p>
          <w:p w:rsidR="00DD08CD" w:rsidRDefault="003D4860" w:rsidP="00A06635">
            <w:pPr>
              <w:rPr>
                <w:color w:val="000000"/>
                <w:spacing w:val="-2"/>
              </w:rPr>
            </w:pPr>
            <w:sdt>
              <w:sdtPr>
                <w:rPr>
                  <w:rFonts w:cs="Arial"/>
                </w:rPr>
                <w:id w:val="-10318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CD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DD08CD">
              <w:rPr>
                <w:color w:val="000000"/>
              </w:rPr>
              <w:t xml:space="preserve"> </w:t>
            </w:r>
            <w:r w:rsidR="00DD08CD">
              <w:rPr>
                <w:color w:val="000000"/>
                <w:spacing w:val="-4"/>
              </w:rPr>
              <w:t>Gesellschaft</w:t>
            </w:r>
            <w:r w:rsidR="006443DB">
              <w:rPr>
                <w:color w:val="000000"/>
                <w:spacing w:val="-4"/>
              </w:rPr>
              <w:t xml:space="preserve"> oder Verein</w:t>
            </w:r>
            <w:r w:rsidR="00DD08CD">
              <w:rPr>
                <w:color w:val="000000"/>
                <w:spacing w:val="-4"/>
              </w:rPr>
              <w:t xml:space="preserve">, wenn ja:  </w:t>
            </w:r>
            <w:sdt>
              <w:sdtPr>
                <w:rPr>
                  <w:color w:val="000000"/>
                </w:rPr>
                <w:id w:val="-1002890968"/>
                <w:placeholder>
                  <w:docPart w:val="FA86F81E4F9541EBA20628025E89DF6B"/>
                </w:placeholder>
                <w:showingPlcHdr/>
                <w:text/>
              </w:sdtPr>
              <w:sdtEndPr/>
              <w:sdtContent>
                <w:r w:rsidR="00DD08CD">
                  <w:rPr>
                    <w:rStyle w:val="Platzhaltertext"/>
                  </w:rPr>
                  <w:t>Gesellschaftsform</w:t>
                </w:r>
              </w:sdtContent>
            </w:sdt>
          </w:p>
          <w:p w:rsidR="005701E6" w:rsidRDefault="003D4860" w:rsidP="00DD08CD">
            <w:pPr>
              <w:rPr>
                <w:color w:val="000000"/>
              </w:rPr>
            </w:pPr>
            <w:sdt>
              <w:sdtPr>
                <w:rPr>
                  <w:rFonts w:cs="Arial"/>
                </w:rPr>
                <w:id w:val="-2784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8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08CD">
              <w:rPr>
                <w:color w:val="000000"/>
              </w:rPr>
              <w:t xml:space="preserve"> Unternehmen mit Filialen, wenn ja:  </w:t>
            </w:r>
            <w:sdt>
              <w:sdtPr>
                <w:rPr>
                  <w:color w:val="000000"/>
                </w:rPr>
                <w:id w:val="-1140254817"/>
                <w:placeholder>
                  <w:docPart w:val="3193FD1430364744954E62B4F0507C25"/>
                </w:placeholder>
                <w:showingPlcHdr/>
                <w:text/>
              </w:sdtPr>
              <w:sdtEndPr/>
              <w:sdtContent>
                <w:r w:rsidR="00DD08CD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493B5E" w:rsidRDefault="00493B5E" w:rsidP="0079085F">
      <w:pPr>
        <w:rPr>
          <w:color w:val="000000"/>
          <w:szCs w:val="24"/>
        </w:rPr>
      </w:pPr>
    </w:p>
    <w:p w:rsidR="0079085F" w:rsidRDefault="0079085F" w:rsidP="0079085F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 xml:space="preserve">2. Verantwortliche Geschäftsführung </w:t>
      </w:r>
      <w:r w:rsidR="00095778">
        <w:rPr>
          <w:b/>
          <w:bCs/>
          <w:color w:val="000000"/>
        </w:rPr>
        <w:t>/ Ansprechpartner</w:t>
      </w:r>
      <w:r w:rsidR="00DA76F6">
        <w:rPr>
          <w:b/>
          <w:bCs/>
          <w:color w:val="000000"/>
        </w:rPr>
        <w:t>*i</w:t>
      </w:r>
      <w:r w:rsidR="00095778">
        <w:rPr>
          <w:b/>
          <w:bCs/>
          <w:color w:val="000000"/>
        </w:rPr>
        <w:t xml:space="preserve">n für </w:t>
      </w:r>
      <w:r w:rsidR="00AE29EC">
        <w:rPr>
          <w:b/>
          <w:bCs/>
          <w:color w:val="000000"/>
        </w:rPr>
        <w:t xml:space="preserve">den </w:t>
      </w:r>
      <w:r w:rsidR="00EF24F4">
        <w:rPr>
          <w:b/>
          <w:bCs/>
          <w:color w:val="000000"/>
        </w:rPr>
        <w:t>FDHPS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80"/>
      </w:tblGrid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Vorname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1947191529"/>
              <w:placeholder>
                <w:docPart w:val="77C3BC2CB79B4976A06541B62B7F9031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Funktion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621121237"/>
              <w:placeholder>
                <w:docPart w:val="ED6D32EA33CE4F44B7848E2FD1B4AED7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</w:rPr>
            </w:pPr>
            <w:r>
              <w:rPr>
                <w:color w:val="000000"/>
              </w:rPr>
              <w:t>Tel. direkt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-1833132822"/>
              <w:placeholder>
                <w:docPart w:val="992876850751488A82D71DEF3E73C341"/>
              </w:placeholder>
              <w:showingPlcHdr/>
              <w:text/>
            </w:sdtPr>
            <w:sdtEndPr/>
            <w:sdtContent>
              <w:p w:rsidR="0079085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79085F" w:rsidTr="00F03C34">
        <w:tc>
          <w:tcPr>
            <w:tcW w:w="2050" w:type="dxa"/>
          </w:tcPr>
          <w:p w:rsidR="0079085F" w:rsidRDefault="0079085F" w:rsidP="00F03C34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E-Mail</w:t>
            </w:r>
          </w:p>
        </w:tc>
        <w:tc>
          <w:tcPr>
            <w:tcW w:w="6380" w:type="dxa"/>
          </w:tcPr>
          <w:sdt>
            <w:sdtPr>
              <w:rPr>
                <w:color w:val="000000"/>
              </w:rPr>
              <w:id w:val="2092506967"/>
              <w:placeholder>
                <w:docPart w:val="BEE654554F5641E899E850D78A3F3E93"/>
              </w:placeholder>
              <w:showingPlcHdr/>
              <w:text/>
            </w:sdtPr>
            <w:sdtEndPr/>
            <w:sdtContent>
              <w:p w:rsidR="0079085F" w:rsidRPr="00F2594F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</w:tbl>
    <w:p w:rsidR="00091255" w:rsidRDefault="00091255" w:rsidP="00C84088">
      <w:pPr>
        <w:spacing w:after="80"/>
        <w:rPr>
          <w:b/>
          <w:bCs/>
          <w:color w:val="000000"/>
        </w:rPr>
      </w:pPr>
    </w:p>
    <w:p w:rsidR="00C84088" w:rsidRDefault="00C84088" w:rsidP="00C84088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>3. Verantwortliche Studienleitung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830"/>
      </w:tblGrid>
      <w:tr w:rsidR="00C84088" w:rsidTr="00F03C34">
        <w:tc>
          <w:tcPr>
            <w:tcW w:w="2600" w:type="dxa"/>
          </w:tcPr>
          <w:p w:rsidR="00C84088" w:rsidRDefault="00C84088" w:rsidP="00F03C34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AE29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Vorname</w:t>
            </w:r>
          </w:p>
        </w:tc>
        <w:tc>
          <w:tcPr>
            <w:tcW w:w="5830" w:type="dxa"/>
          </w:tcPr>
          <w:sdt>
            <w:sdtPr>
              <w:rPr>
                <w:color w:val="000000"/>
              </w:rPr>
              <w:id w:val="1133455198"/>
              <w:placeholder>
                <w:docPart w:val="C3B82BC3A01546D289DE4DAAFBE1AA32"/>
              </w:placeholder>
              <w:showingPlcHdr/>
              <w:text/>
            </w:sdtPr>
            <w:sdtEndPr/>
            <w:sdtContent>
              <w:p w:rsidR="00C84088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C84088" w:rsidTr="00F03C34">
        <w:tc>
          <w:tcPr>
            <w:tcW w:w="2600" w:type="dxa"/>
          </w:tcPr>
          <w:p w:rsidR="00C84088" w:rsidRDefault="00C84088" w:rsidP="00F03C34">
            <w:pPr>
              <w:rPr>
                <w:color w:val="000000"/>
              </w:rPr>
            </w:pPr>
            <w:r>
              <w:rPr>
                <w:color w:val="000000"/>
              </w:rPr>
              <w:t>Tel. direkt</w:t>
            </w:r>
          </w:p>
        </w:tc>
        <w:tc>
          <w:tcPr>
            <w:tcW w:w="5830" w:type="dxa"/>
          </w:tcPr>
          <w:sdt>
            <w:sdtPr>
              <w:rPr>
                <w:color w:val="000000"/>
              </w:rPr>
              <w:id w:val="-1584600155"/>
              <w:placeholder>
                <w:docPart w:val="C8776DAFB9484B20A248FD6BC1237B5E"/>
              </w:placeholder>
              <w:showingPlcHdr/>
              <w:text/>
            </w:sdtPr>
            <w:sdtEndPr/>
            <w:sdtContent>
              <w:p w:rsidR="00C84088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C84088" w:rsidTr="00F03C34">
        <w:tc>
          <w:tcPr>
            <w:tcW w:w="2600" w:type="dxa"/>
          </w:tcPr>
          <w:p w:rsidR="00C84088" w:rsidRDefault="00C84088" w:rsidP="00F03C34">
            <w:pPr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830" w:type="dxa"/>
          </w:tcPr>
          <w:sdt>
            <w:sdtPr>
              <w:rPr>
                <w:color w:val="000000"/>
              </w:rPr>
              <w:id w:val="1881356833"/>
              <w:placeholder>
                <w:docPart w:val="A2858EB8C7964AD896D7AA01F1A8CAF7"/>
              </w:placeholder>
              <w:showingPlcHdr/>
              <w:text/>
            </w:sdtPr>
            <w:sdtEndPr/>
            <w:sdtContent>
              <w:p w:rsidR="00C84088" w:rsidRDefault="00F2594F" w:rsidP="00F03C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Eingabe-Feld</w:t>
                </w:r>
              </w:p>
            </w:sdtContent>
          </w:sdt>
        </w:tc>
      </w:tr>
      <w:tr w:rsidR="00C84088" w:rsidTr="00F03C34">
        <w:tc>
          <w:tcPr>
            <w:tcW w:w="2600" w:type="dxa"/>
          </w:tcPr>
          <w:p w:rsidR="008C32FE" w:rsidRDefault="008C32FE" w:rsidP="00F03C34">
            <w:pPr>
              <w:rPr>
                <w:color w:val="000000"/>
              </w:rPr>
            </w:pPr>
            <w:r>
              <w:rPr>
                <w:color w:val="000000"/>
              </w:rPr>
              <w:t xml:space="preserve">HP-Erlaubnis vorhanden </w:t>
            </w:r>
            <w:sdt>
              <w:sdtPr>
                <w:rPr>
                  <w:rFonts w:cs="Arial"/>
                </w:rPr>
                <w:id w:val="17267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</w:rPr>
                  <w:t>☐</w:t>
                </w:r>
              </w:sdtContent>
            </w:sdt>
          </w:p>
          <w:p w:rsidR="00C84088" w:rsidRPr="008C32FE" w:rsidRDefault="008C32FE" w:rsidP="00F03C34">
            <w:pPr>
              <w:rPr>
                <w:color w:val="000000"/>
              </w:rPr>
            </w:pPr>
            <w:r>
              <w:rPr>
                <w:color w:val="000000"/>
              </w:rPr>
              <w:t xml:space="preserve">Keine HP-Erlaubnis </w:t>
            </w:r>
            <w:sdt>
              <w:sdtPr>
                <w:rPr>
                  <w:rFonts w:cs="Arial"/>
                </w:rPr>
                <w:id w:val="18170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</w:rPr>
                  <w:t>☐</w:t>
                </w:r>
              </w:sdtContent>
            </w:sdt>
          </w:p>
        </w:tc>
        <w:tc>
          <w:tcPr>
            <w:tcW w:w="5830" w:type="dxa"/>
          </w:tcPr>
          <w:p w:rsidR="00C84088" w:rsidRDefault="008C32FE" w:rsidP="00314915">
            <w:pPr>
              <w:rPr>
                <w:color w:val="000000"/>
              </w:rPr>
            </w:pPr>
            <w:r>
              <w:rPr>
                <w:color w:val="000000"/>
              </w:rPr>
              <w:t xml:space="preserve">Andere Qualifikationen:  </w:t>
            </w:r>
            <w:sdt>
              <w:sdtPr>
                <w:rPr>
                  <w:color w:val="000000"/>
                </w:rPr>
                <w:id w:val="1499069898"/>
                <w:placeholder>
                  <w:docPart w:val="005B109823964A7C950D48AC0F7206E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Eingabe-Feld</w:t>
                </w:r>
              </w:sdtContent>
            </w:sdt>
          </w:p>
        </w:tc>
      </w:tr>
    </w:tbl>
    <w:p w:rsidR="00091255" w:rsidRPr="00FE6C30" w:rsidRDefault="00091255" w:rsidP="00C84088">
      <w:pPr>
        <w:rPr>
          <w:color w:val="000000"/>
          <w:sz w:val="24"/>
          <w:szCs w:val="24"/>
        </w:rPr>
      </w:pPr>
    </w:p>
    <w:p w:rsidR="00C84088" w:rsidRDefault="00C84088" w:rsidP="00493B5E">
      <w:pPr>
        <w:spacing w:after="80"/>
        <w:rPr>
          <w:b/>
          <w:bCs/>
          <w:color w:val="000000"/>
        </w:rPr>
      </w:pPr>
      <w:r>
        <w:rPr>
          <w:b/>
          <w:bCs/>
          <w:color w:val="000000"/>
        </w:rPr>
        <w:t>4. Ansprech</w:t>
      </w:r>
      <w:r w:rsidR="000D4081">
        <w:rPr>
          <w:b/>
          <w:bCs/>
          <w:color w:val="000000"/>
        </w:rPr>
        <w:t>personen</w:t>
      </w:r>
      <w:r w:rsidR="00DA76F6">
        <w:rPr>
          <w:b/>
          <w:bCs/>
          <w:color w:val="000000"/>
        </w:rPr>
        <w:t xml:space="preserve"> für Schüler*i</w:t>
      </w:r>
      <w:r>
        <w:rPr>
          <w:b/>
          <w:bCs/>
          <w:color w:val="000000"/>
        </w:rPr>
        <w:t>nnen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5830"/>
      </w:tblGrid>
      <w:tr w:rsidR="00C84088" w:rsidTr="00F03C34">
        <w:tc>
          <w:tcPr>
            <w:tcW w:w="2600" w:type="dxa"/>
          </w:tcPr>
          <w:p w:rsidR="00C84088" w:rsidRDefault="00C84088" w:rsidP="009B233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Person 1: </w:t>
            </w:r>
          </w:p>
        </w:tc>
        <w:tc>
          <w:tcPr>
            <w:tcW w:w="5830" w:type="dxa"/>
          </w:tcPr>
          <w:sdt>
            <w:sdtPr>
              <w:rPr>
                <w:color w:val="000000"/>
              </w:rPr>
              <w:id w:val="-1969581270"/>
              <w:placeholder>
                <w:docPart w:val="0533C3FD1C714377A801C28E1AB6B57D"/>
              </w:placeholder>
              <w:showingPlcHdr/>
              <w:text/>
            </w:sdtPr>
            <w:sdtEndPr/>
            <w:sdtContent>
              <w:p w:rsidR="00C84088" w:rsidRDefault="009B2334" w:rsidP="009B23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sdtContent>
          </w:sdt>
        </w:tc>
      </w:tr>
      <w:tr w:rsidR="00C84088" w:rsidTr="00F03C34">
        <w:tc>
          <w:tcPr>
            <w:tcW w:w="2600" w:type="dxa"/>
          </w:tcPr>
          <w:p w:rsidR="00C84088" w:rsidRDefault="00C84088" w:rsidP="009B233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Person 2: </w:t>
            </w:r>
          </w:p>
        </w:tc>
        <w:tc>
          <w:tcPr>
            <w:tcW w:w="5830" w:type="dxa"/>
          </w:tcPr>
          <w:sdt>
            <w:sdtPr>
              <w:rPr>
                <w:color w:val="000000"/>
              </w:rPr>
              <w:id w:val="-880855361"/>
              <w:placeholder>
                <w:docPart w:val="EC9B749DF647479399CD6E02B1D52315"/>
              </w:placeholder>
              <w:showingPlcHdr/>
              <w:text/>
            </w:sdtPr>
            <w:sdtEndPr/>
            <w:sdtContent>
              <w:p w:rsidR="00C84088" w:rsidRDefault="009B2334" w:rsidP="009B2334">
                <w:pPr>
                  <w:rPr>
                    <w:color w:val="000000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sdtContent>
          </w:sdt>
        </w:tc>
      </w:tr>
    </w:tbl>
    <w:p w:rsidR="00FE6C30" w:rsidRPr="00061949" w:rsidRDefault="00FE6C30" w:rsidP="00FE6C30">
      <w:pPr>
        <w:rPr>
          <w:color w:val="000000"/>
        </w:rPr>
      </w:pPr>
    </w:p>
    <w:p w:rsidR="00B0038C" w:rsidRDefault="0085012A" w:rsidP="00B0038C">
      <w:pPr>
        <w:rPr>
          <w:color w:val="000000"/>
        </w:rPr>
      </w:pPr>
      <w:r>
        <w:rPr>
          <w:b/>
          <w:bCs/>
          <w:color w:val="000000"/>
        </w:rPr>
        <w:t>5. Öffnungszeiten Sekretariat</w:t>
      </w:r>
      <w:r w:rsidR="002901F3">
        <w:rPr>
          <w:b/>
          <w:bCs/>
          <w:color w:val="000000"/>
        </w:rPr>
        <w:t>:</w:t>
      </w:r>
      <w:r w:rsidR="00C84088">
        <w:rPr>
          <w:b/>
          <w:bCs/>
          <w:color w:val="000000"/>
        </w:rPr>
        <w:t xml:space="preserve"> </w:t>
      </w:r>
      <w:r w:rsidR="00C84088">
        <w:rPr>
          <w:color w:val="000000"/>
        </w:rPr>
        <w:t xml:space="preserve"> </w:t>
      </w:r>
      <w:sdt>
        <w:sdtPr>
          <w:rPr>
            <w:color w:val="000000"/>
          </w:rPr>
          <w:id w:val="1957140530"/>
          <w:placeholder>
            <w:docPart w:val="6A02B15E898B4644AABA24A7EECAD395"/>
          </w:placeholder>
          <w:showingPlcHdr/>
          <w:text/>
        </w:sdtPr>
        <w:sdtEndPr/>
        <w:sdtContent>
          <w:r w:rsidR="00B0038C">
            <w:rPr>
              <w:rStyle w:val="Platzhaltertext"/>
            </w:rPr>
            <w:t>Eingabe-Feld</w:t>
          </w:r>
        </w:sdtContent>
      </w:sdt>
    </w:p>
    <w:p w:rsidR="00FE6C30" w:rsidRPr="00061949" w:rsidRDefault="00FE6C30" w:rsidP="00FE6C30">
      <w:pPr>
        <w:rPr>
          <w:color w:val="000000"/>
        </w:rPr>
      </w:pPr>
    </w:p>
    <w:p w:rsidR="00C84088" w:rsidRDefault="0032458A" w:rsidP="00061949">
      <w:pPr>
        <w:rPr>
          <w:color w:val="000000"/>
        </w:rPr>
      </w:pPr>
      <w:r>
        <w:rPr>
          <w:b/>
          <w:bCs/>
          <w:color w:val="000000"/>
        </w:rPr>
        <w:lastRenderedPageBreak/>
        <w:t>6</w:t>
      </w:r>
      <w:r w:rsidR="00C84088">
        <w:rPr>
          <w:b/>
          <w:bCs/>
          <w:color w:val="000000"/>
        </w:rPr>
        <w:t xml:space="preserve">. </w:t>
      </w:r>
      <w:r w:rsidR="002901F3" w:rsidRPr="002901F3">
        <w:rPr>
          <w:b/>
          <w:bCs/>
          <w:color w:val="000000"/>
        </w:rPr>
        <w:t>Aktuelle Anzahl der Dozent</w:t>
      </w:r>
      <w:r w:rsidR="00DA76F6">
        <w:rPr>
          <w:b/>
          <w:bCs/>
          <w:color w:val="000000"/>
        </w:rPr>
        <w:t>*i</w:t>
      </w:r>
      <w:r w:rsidR="002901F3" w:rsidRPr="002901F3">
        <w:rPr>
          <w:b/>
          <w:bCs/>
          <w:color w:val="000000"/>
        </w:rPr>
        <w:t>nnen insgesamt</w:t>
      </w:r>
      <w:r w:rsidR="002901F3">
        <w:rPr>
          <w:b/>
          <w:bCs/>
          <w:color w:val="000000"/>
        </w:rPr>
        <w:t xml:space="preserve">:   </w:t>
      </w:r>
      <w:sdt>
        <w:sdtPr>
          <w:rPr>
            <w:color w:val="000000"/>
          </w:rPr>
          <w:id w:val="-1814554940"/>
          <w:placeholder>
            <w:docPart w:val="B6A6CC1CF38D44678001D289A3C367C9"/>
          </w:placeholder>
          <w:showingPlcHdr/>
          <w:text/>
        </w:sdtPr>
        <w:sdtEndPr/>
        <w:sdtContent>
          <w:r w:rsidR="00FF1BF3">
            <w:rPr>
              <w:rStyle w:val="Platzhaltertext"/>
            </w:rPr>
            <w:t>Anzahl</w:t>
          </w:r>
        </w:sdtContent>
      </w:sdt>
    </w:p>
    <w:p w:rsidR="00FE6C30" w:rsidRPr="00061949" w:rsidRDefault="00FE6C30" w:rsidP="00FE6C30">
      <w:pPr>
        <w:rPr>
          <w:color w:val="000000"/>
        </w:rPr>
      </w:pPr>
    </w:p>
    <w:p w:rsidR="00C84088" w:rsidRDefault="00061949" w:rsidP="001C6521">
      <w:pPr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C84088">
        <w:rPr>
          <w:b/>
          <w:bCs/>
          <w:color w:val="000000"/>
        </w:rPr>
        <w:t>. Angaben zu den Schulräumlichkeiten</w:t>
      </w:r>
    </w:p>
    <w:p w:rsidR="00C84088" w:rsidRDefault="00C84088" w:rsidP="00C317FF">
      <w:pPr>
        <w:spacing w:before="120"/>
        <w:rPr>
          <w:color w:val="000000"/>
        </w:rPr>
      </w:pPr>
      <w:r>
        <w:rPr>
          <w:color w:val="000000"/>
        </w:rPr>
        <w:t xml:space="preserve">Die Schule ist </w:t>
      </w:r>
      <w:r>
        <w:rPr>
          <w:color w:val="000000"/>
        </w:rPr>
        <w:tab/>
      </w:r>
      <w:sdt>
        <w:sdtPr>
          <w:rPr>
            <w:rFonts w:cs="Arial"/>
          </w:rPr>
          <w:id w:val="-157982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>
        <w:rPr>
          <w:color w:val="000000"/>
        </w:rPr>
        <w:t xml:space="preserve">  Hauptmieter</w:t>
      </w:r>
      <w:r w:rsidR="00C317FF">
        <w:rPr>
          <w:color w:val="000000"/>
        </w:rPr>
        <w:tab/>
      </w:r>
      <w:r w:rsidR="00C317FF">
        <w:rPr>
          <w:color w:val="000000"/>
        </w:rPr>
        <w:tab/>
      </w:r>
      <w:sdt>
        <w:sdtPr>
          <w:rPr>
            <w:rFonts w:cs="Arial"/>
          </w:rPr>
          <w:id w:val="-71404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>
        <w:rPr>
          <w:color w:val="000000"/>
        </w:rPr>
        <w:t xml:space="preserve">  Eigentümer</w:t>
      </w:r>
      <w:r w:rsidR="00C317FF">
        <w:rPr>
          <w:color w:val="000000"/>
        </w:rPr>
        <w:tab/>
      </w:r>
      <w:r w:rsidR="00C317FF">
        <w:rPr>
          <w:color w:val="000000"/>
        </w:rPr>
        <w:tab/>
      </w:r>
      <w:sdt>
        <w:sdtPr>
          <w:rPr>
            <w:rFonts w:cs="Arial"/>
          </w:rPr>
          <w:id w:val="-73979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>
        <w:rPr>
          <w:color w:val="000000"/>
        </w:rPr>
        <w:t xml:space="preserve"> </w:t>
      </w:r>
      <w:r w:rsidR="00435B2D">
        <w:rPr>
          <w:color w:val="000000"/>
        </w:rPr>
        <w:t xml:space="preserve"> </w:t>
      </w:r>
      <w:r>
        <w:rPr>
          <w:color w:val="000000"/>
        </w:rPr>
        <w:t>Untermieter</w:t>
      </w:r>
    </w:p>
    <w:p w:rsidR="00C84088" w:rsidRDefault="00C84088" w:rsidP="00D77DBB">
      <w:pPr>
        <w:rPr>
          <w:color w:val="000000"/>
        </w:rPr>
      </w:pPr>
      <w:r>
        <w:rPr>
          <w:color w:val="000000"/>
        </w:rPr>
        <w:t>Gesamtfläche der Schulräumlichkeiten:</w:t>
      </w:r>
      <w:r w:rsidR="00435B2D">
        <w:rPr>
          <w:color w:val="000000"/>
        </w:rPr>
        <w:t xml:space="preserve">  </w:t>
      </w:r>
      <w:sdt>
        <w:sdtPr>
          <w:rPr>
            <w:color w:val="000000"/>
          </w:rPr>
          <w:id w:val="-51008199"/>
          <w:placeholder>
            <w:docPart w:val="FC68A4A224664D1CA0281ADB92BB16D3"/>
          </w:placeholder>
          <w:showingPlcHdr/>
          <w:text/>
        </w:sdtPr>
        <w:sdtEndPr/>
        <w:sdtContent>
          <w:r w:rsidR="00435B2D">
            <w:rPr>
              <w:rStyle w:val="Platzhaltertext"/>
            </w:rPr>
            <w:t>qm</w:t>
          </w:r>
        </w:sdtContent>
      </w:sdt>
    </w:p>
    <w:p w:rsidR="00C84088" w:rsidRDefault="00C84088" w:rsidP="00D77DBB">
      <w:pPr>
        <w:rPr>
          <w:color w:val="000000"/>
        </w:rPr>
      </w:pPr>
      <w:r>
        <w:rPr>
          <w:color w:val="000000"/>
        </w:rPr>
        <w:t>Anzahl der Unterrichtsräume:</w:t>
      </w:r>
      <w:r>
        <w:rPr>
          <w:color w:val="000000"/>
        </w:rPr>
        <w:tab/>
      </w:r>
      <w:r>
        <w:rPr>
          <w:color w:val="000000"/>
        </w:rPr>
        <w:tab/>
      </w:r>
      <w:sdt>
        <w:sdtPr>
          <w:rPr>
            <w:color w:val="000000"/>
          </w:rPr>
          <w:id w:val="-1226751230"/>
          <w:placeholder>
            <w:docPart w:val="87692BAE56704AF98DB3EF860BE80C25"/>
          </w:placeholder>
          <w:showingPlcHdr/>
          <w:text/>
        </w:sdtPr>
        <w:sdtEndPr/>
        <w:sdtContent>
          <w:r w:rsidR="00435B2D">
            <w:rPr>
              <w:rStyle w:val="Platzhaltertext"/>
            </w:rPr>
            <w:t>Anz.</w:t>
          </w:r>
        </w:sdtContent>
      </w:sdt>
    </w:p>
    <w:p w:rsidR="008642AF" w:rsidRPr="00061949" w:rsidRDefault="008642AF" w:rsidP="008642AF">
      <w:pPr>
        <w:rPr>
          <w:color w:val="000000"/>
        </w:rPr>
      </w:pPr>
    </w:p>
    <w:p w:rsidR="008642AF" w:rsidRPr="00EF24F4" w:rsidRDefault="008642AF" w:rsidP="008642AF">
      <w:pPr>
        <w:spacing w:after="12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>8. QMS / Zertifikate / Anerkennungen</w:t>
      </w:r>
      <w:r>
        <w:rPr>
          <w:bCs/>
          <w:i/>
          <w:color w:val="000000"/>
        </w:rPr>
        <w:t xml:space="preserve"> </w:t>
      </w:r>
      <w:r w:rsidRPr="001637B3"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EF24F4">
        <w:rPr>
          <w:bCs/>
          <w:color w:val="000000"/>
          <w:sz w:val="16"/>
          <w:szCs w:val="16"/>
        </w:rPr>
        <w:t>(Ein QMS ist nicht erforderlich, diese Angaben dienen nur der Information)</w:t>
      </w:r>
    </w:p>
    <w:p w:rsidR="008642AF" w:rsidRDefault="003D4860" w:rsidP="008642AF">
      <w:pPr>
        <w:rPr>
          <w:color w:val="000000"/>
        </w:rPr>
      </w:pPr>
      <w:sdt>
        <w:sdtPr>
          <w:rPr>
            <w:rFonts w:cs="Arial"/>
          </w:rPr>
          <w:id w:val="5329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F">
            <w:rPr>
              <w:rFonts w:ascii="MS Gothic" w:eastAsia="MS Gothic" w:cs="Arial" w:hint="eastAsia"/>
            </w:rPr>
            <w:t>☐</w:t>
          </w:r>
        </w:sdtContent>
      </w:sdt>
      <w:r w:rsidR="008642AF">
        <w:rPr>
          <w:rFonts w:cs="Arial"/>
        </w:rPr>
        <w:t xml:space="preserve"> </w:t>
      </w:r>
      <w:r w:rsidR="008642AF">
        <w:rPr>
          <w:color w:val="000000"/>
        </w:rPr>
        <w:t>DIN ISO 900</w:t>
      </w:r>
      <w:r w:rsidR="00C66BD3">
        <w:rPr>
          <w:color w:val="000000"/>
        </w:rPr>
        <w:t>1</w:t>
      </w:r>
      <w:r w:rsidR="008642AF">
        <w:rPr>
          <w:color w:val="000000"/>
        </w:rPr>
        <w:t>ff.</w:t>
      </w:r>
      <w:r w:rsidR="008642AF">
        <w:rPr>
          <w:color w:val="000000"/>
        </w:rPr>
        <w:tab/>
      </w:r>
      <w:sdt>
        <w:sdtPr>
          <w:rPr>
            <w:rFonts w:cs="Arial"/>
          </w:rPr>
          <w:id w:val="20282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F">
            <w:rPr>
              <w:rFonts w:ascii="MS Gothic" w:eastAsia="MS Gothic" w:hAnsi="MS Gothic" w:cs="Arial" w:hint="eastAsia"/>
            </w:rPr>
            <w:t>☐</w:t>
          </w:r>
        </w:sdtContent>
      </w:sdt>
      <w:r w:rsidR="00F5310E">
        <w:rPr>
          <w:rFonts w:cs="Arial"/>
        </w:rPr>
        <w:t xml:space="preserve"> </w:t>
      </w:r>
      <w:r w:rsidR="008642AF">
        <w:rPr>
          <w:color w:val="000000"/>
        </w:rPr>
        <w:t>AZ</w:t>
      </w:r>
      <w:r w:rsidR="00EF24F4">
        <w:rPr>
          <w:color w:val="000000"/>
        </w:rPr>
        <w:t>A</w:t>
      </w:r>
      <w:r w:rsidR="008642AF">
        <w:rPr>
          <w:color w:val="000000"/>
        </w:rPr>
        <w:t>V</w:t>
      </w:r>
    </w:p>
    <w:p w:rsidR="008642AF" w:rsidRDefault="003D4860" w:rsidP="008642AF">
      <w:pPr>
        <w:rPr>
          <w:color w:val="000000"/>
        </w:rPr>
      </w:pPr>
      <w:sdt>
        <w:sdtPr>
          <w:rPr>
            <w:rFonts w:cs="Arial"/>
          </w:rPr>
          <w:id w:val="60777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F">
            <w:rPr>
              <w:rFonts w:ascii="MS Gothic" w:eastAsia="MS Gothic" w:cs="Arial" w:hint="eastAsia"/>
            </w:rPr>
            <w:t>☐</w:t>
          </w:r>
        </w:sdtContent>
      </w:sdt>
      <w:r w:rsidR="008642AF">
        <w:rPr>
          <w:rFonts w:cs="Arial"/>
        </w:rPr>
        <w:t xml:space="preserve"> </w:t>
      </w:r>
      <w:r w:rsidR="008642AF">
        <w:rPr>
          <w:color w:val="000000"/>
        </w:rPr>
        <w:t xml:space="preserve">andere. Wenn ja, welche: </w:t>
      </w:r>
      <w:sdt>
        <w:sdtPr>
          <w:rPr>
            <w:color w:val="000000"/>
          </w:rPr>
          <w:id w:val="252939682"/>
          <w:placeholder>
            <w:docPart w:val="7CFBE670E0EE4C78A39F91D6FA06A79C"/>
          </w:placeholder>
          <w:showingPlcHdr/>
          <w:text/>
        </w:sdtPr>
        <w:sdtEndPr/>
        <w:sdtContent>
          <w:r w:rsidR="008642AF">
            <w:rPr>
              <w:rStyle w:val="Platzhaltertext"/>
            </w:rPr>
            <w:t>Eingabe-Feld</w:t>
          </w:r>
        </w:sdtContent>
      </w:sdt>
    </w:p>
    <w:p w:rsidR="008642AF" w:rsidRDefault="008642AF" w:rsidP="008642AF">
      <w:pPr>
        <w:spacing w:before="120"/>
        <w:rPr>
          <w:color w:val="000000"/>
        </w:rPr>
      </w:pPr>
      <w:r>
        <w:rPr>
          <w:color w:val="000000"/>
        </w:rPr>
        <w:t>Erfüllen Ihre Angebote weitere Vorgaben von Behörden, Institutionen etc.?</w:t>
      </w:r>
    </w:p>
    <w:p w:rsidR="008642AF" w:rsidRDefault="003D4860" w:rsidP="008642AF">
      <w:pPr>
        <w:rPr>
          <w:color w:val="000000"/>
          <w:szCs w:val="16"/>
        </w:rPr>
      </w:pPr>
      <w:sdt>
        <w:sdtPr>
          <w:rPr>
            <w:rFonts w:cs="Arial"/>
          </w:rPr>
          <w:id w:val="13282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F">
            <w:rPr>
              <w:rFonts w:ascii="MS Gothic" w:eastAsia="MS Gothic" w:cs="Arial" w:hint="eastAsia"/>
            </w:rPr>
            <w:t>☐</w:t>
          </w:r>
        </w:sdtContent>
      </w:sdt>
      <w:r w:rsidR="008642AF">
        <w:rPr>
          <w:color w:val="000000"/>
        </w:rPr>
        <w:tab/>
        <w:t>nein</w:t>
      </w:r>
      <w:r w:rsidR="008642AF">
        <w:rPr>
          <w:color w:val="000000"/>
        </w:rPr>
        <w:tab/>
      </w:r>
      <w:r w:rsidR="008642AF">
        <w:rPr>
          <w:color w:val="000000"/>
        </w:rPr>
        <w:tab/>
      </w:r>
      <w:sdt>
        <w:sdtPr>
          <w:rPr>
            <w:rFonts w:cs="Arial"/>
          </w:rPr>
          <w:id w:val="-24811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AF">
            <w:rPr>
              <w:rFonts w:ascii="MS Gothic" w:eastAsia="MS Gothic" w:cs="Arial" w:hint="eastAsia"/>
            </w:rPr>
            <w:t>☐</w:t>
          </w:r>
        </w:sdtContent>
      </w:sdt>
      <w:r w:rsidR="008642AF">
        <w:rPr>
          <w:color w:val="000000"/>
        </w:rPr>
        <w:tab/>
        <w:t>Wenn ja, welche?</w:t>
      </w:r>
      <w:r w:rsidR="008642AF">
        <w:rPr>
          <w:color w:val="000000"/>
        </w:rPr>
        <w:tab/>
      </w:r>
      <w:sdt>
        <w:sdtPr>
          <w:rPr>
            <w:color w:val="000000"/>
          </w:rPr>
          <w:id w:val="-657227455"/>
          <w:placeholder>
            <w:docPart w:val="0FAA6293AC36407DA4ABE44567598389"/>
          </w:placeholder>
          <w:showingPlcHdr/>
          <w:text/>
        </w:sdtPr>
        <w:sdtEndPr/>
        <w:sdtContent>
          <w:r w:rsidR="008642AF">
            <w:rPr>
              <w:rStyle w:val="Platzhaltertext"/>
            </w:rPr>
            <w:t>Eingabefeld</w:t>
          </w:r>
        </w:sdtContent>
      </w:sdt>
    </w:p>
    <w:p w:rsidR="008642AF" w:rsidRPr="00061949" w:rsidRDefault="008642AF" w:rsidP="008642AF">
      <w:pPr>
        <w:rPr>
          <w:color w:val="000000"/>
        </w:rPr>
      </w:pPr>
    </w:p>
    <w:p w:rsidR="00C84088" w:rsidRDefault="008642AF" w:rsidP="00C84088">
      <w:pPr>
        <w:rPr>
          <w:b/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>9</w:t>
      </w:r>
      <w:r w:rsidR="00EF24F4">
        <w:rPr>
          <w:b/>
          <w:bCs/>
          <w:color w:val="000000"/>
          <w:szCs w:val="16"/>
        </w:rPr>
        <w:t>. Verbindungen</w:t>
      </w:r>
    </w:p>
    <w:p w:rsidR="00C84088" w:rsidRDefault="00C84088" w:rsidP="00C84088">
      <w:pPr>
        <w:spacing w:before="120"/>
        <w:rPr>
          <w:color w:val="000000"/>
        </w:rPr>
      </w:pPr>
      <w:r>
        <w:rPr>
          <w:color w:val="000000"/>
        </w:rPr>
        <w:t>Bestehen Verbindungen zu Verbänden?</w:t>
      </w:r>
    </w:p>
    <w:p w:rsidR="00816EFD" w:rsidRDefault="003D4860" w:rsidP="00816EFD">
      <w:pPr>
        <w:rPr>
          <w:color w:val="000000"/>
          <w:szCs w:val="16"/>
        </w:rPr>
      </w:pPr>
      <w:sdt>
        <w:sdtPr>
          <w:rPr>
            <w:rFonts w:cs="Arial"/>
          </w:rPr>
          <w:id w:val="46801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816EFD">
        <w:rPr>
          <w:color w:val="000000"/>
        </w:rPr>
        <w:t xml:space="preserve"> </w:t>
      </w:r>
      <w:r w:rsidR="00C84088">
        <w:rPr>
          <w:color w:val="000000"/>
        </w:rPr>
        <w:t xml:space="preserve"> 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11053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C84088">
        <w:rPr>
          <w:color w:val="000000"/>
        </w:rPr>
        <w:t xml:space="preserve">  </w:t>
      </w:r>
      <w:r w:rsidR="00816EFD">
        <w:rPr>
          <w:color w:val="000000"/>
        </w:rPr>
        <w:t>Wenn ja, welche?</w:t>
      </w:r>
      <w:r w:rsidR="00816EFD">
        <w:rPr>
          <w:color w:val="000000"/>
        </w:rPr>
        <w:tab/>
      </w:r>
      <w:sdt>
        <w:sdtPr>
          <w:rPr>
            <w:color w:val="000000"/>
          </w:rPr>
          <w:id w:val="-2008286384"/>
          <w:placeholder>
            <w:docPart w:val="19AFF3E6AA04421A854B5DFA24D872C9"/>
          </w:placeholder>
          <w:showingPlcHdr/>
          <w:text/>
        </w:sdtPr>
        <w:sdtEndPr/>
        <w:sdtContent>
          <w:r w:rsidR="00816EFD">
            <w:rPr>
              <w:rStyle w:val="Platzhaltertext"/>
            </w:rPr>
            <w:t>Eingabefeld</w:t>
          </w:r>
        </w:sdtContent>
      </w:sdt>
    </w:p>
    <w:p w:rsidR="00C84088" w:rsidRDefault="00C84088" w:rsidP="00E40E77">
      <w:pPr>
        <w:rPr>
          <w:color w:val="000000"/>
        </w:rPr>
      </w:pPr>
      <w:r>
        <w:rPr>
          <w:color w:val="000000"/>
        </w:rPr>
        <w:t>Bestehen dadurch Auflagen, z.B. bzgl. Curriculum, U</w:t>
      </w:r>
      <w:r w:rsidR="00E40E77">
        <w:rPr>
          <w:color w:val="000000"/>
        </w:rPr>
        <w:t>nterrichtsmaterialien?</w:t>
      </w:r>
    </w:p>
    <w:p w:rsidR="00816EFD" w:rsidRDefault="003D4860" w:rsidP="00816EFD">
      <w:pPr>
        <w:rPr>
          <w:color w:val="000000"/>
          <w:szCs w:val="16"/>
        </w:rPr>
      </w:pPr>
      <w:sdt>
        <w:sdtPr>
          <w:rPr>
            <w:rFonts w:cs="Arial"/>
          </w:rPr>
          <w:id w:val="-125381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7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56838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C84088">
        <w:rPr>
          <w:color w:val="000000"/>
        </w:rPr>
        <w:t xml:space="preserve">  </w:t>
      </w:r>
      <w:r w:rsidR="00816EFD">
        <w:rPr>
          <w:color w:val="000000"/>
        </w:rPr>
        <w:t>Wenn ja, welche?</w:t>
      </w:r>
      <w:r w:rsidR="00816EFD">
        <w:rPr>
          <w:color w:val="000000"/>
        </w:rPr>
        <w:tab/>
      </w:r>
      <w:sdt>
        <w:sdtPr>
          <w:rPr>
            <w:color w:val="000000"/>
          </w:rPr>
          <w:id w:val="-1694992926"/>
          <w:placeholder>
            <w:docPart w:val="C9853FE0DC8743BBB4465BA5BE124B36"/>
          </w:placeholder>
          <w:showingPlcHdr/>
          <w:text/>
        </w:sdtPr>
        <w:sdtEndPr/>
        <w:sdtContent>
          <w:r w:rsidR="00816EFD">
            <w:rPr>
              <w:rStyle w:val="Platzhaltertext"/>
            </w:rPr>
            <w:t>Eingabefeld</w:t>
          </w:r>
        </w:sdtContent>
      </w:sdt>
    </w:p>
    <w:p w:rsidR="00C84088" w:rsidRDefault="00C84088" w:rsidP="00C84088">
      <w:pPr>
        <w:spacing w:before="120"/>
        <w:rPr>
          <w:color w:val="000000"/>
        </w:rPr>
      </w:pPr>
      <w:r>
        <w:rPr>
          <w:color w:val="000000"/>
        </w:rPr>
        <w:t xml:space="preserve">Bestehen </w:t>
      </w:r>
      <w:r w:rsidR="008642AF">
        <w:rPr>
          <w:color w:val="000000"/>
        </w:rPr>
        <w:t xml:space="preserve">ideelle oder wirtschaftliche Verbindungen </w:t>
      </w:r>
      <w:r>
        <w:rPr>
          <w:color w:val="000000"/>
        </w:rPr>
        <w:t xml:space="preserve">zu anderen </w:t>
      </w:r>
      <w:r w:rsidR="00CD6327">
        <w:rPr>
          <w:color w:val="000000"/>
        </w:rPr>
        <w:t>Unternehmen</w:t>
      </w:r>
      <w:r w:rsidR="008642AF">
        <w:rPr>
          <w:color w:val="000000"/>
        </w:rPr>
        <w:t>,</w:t>
      </w:r>
      <w:r w:rsidR="00CD6327">
        <w:rPr>
          <w:color w:val="000000"/>
        </w:rPr>
        <w:t xml:space="preserve"> </w:t>
      </w:r>
      <w:r>
        <w:rPr>
          <w:color w:val="000000"/>
        </w:rPr>
        <w:t>Institutionen,</w:t>
      </w:r>
      <w:r w:rsidR="00CD6327">
        <w:rPr>
          <w:color w:val="000000"/>
        </w:rPr>
        <w:t xml:space="preserve"> religiösen</w:t>
      </w: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Gemeinschaften o.ä.?</w:t>
      </w:r>
    </w:p>
    <w:p w:rsidR="00E40E77" w:rsidRDefault="003D4860" w:rsidP="00E40E77">
      <w:pPr>
        <w:rPr>
          <w:color w:val="000000"/>
          <w:szCs w:val="16"/>
        </w:rPr>
      </w:pPr>
      <w:sdt>
        <w:sdtPr>
          <w:rPr>
            <w:rFonts w:cs="Arial"/>
          </w:rPr>
          <w:id w:val="18821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7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-55762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77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Wenn ja, zu welchen</w:t>
      </w:r>
      <w:proofErr w:type="gramStart"/>
      <w:r w:rsidR="00E40E77">
        <w:rPr>
          <w:color w:val="000000"/>
        </w:rPr>
        <w:t xml:space="preserve">?  </w:t>
      </w:r>
      <w:proofErr w:type="gramEnd"/>
      <w:sdt>
        <w:sdtPr>
          <w:rPr>
            <w:color w:val="000000"/>
          </w:rPr>
          <w:id w:val="-365065419"/>
          <w:placeholder>
            <w:docPart w:val="FFAB8600E50746A5BC9FF9F22C58F514"/>
          </w:placeholder>
          <w:showingPlcHdr/>
          <w:text/>
        </w:sdtPr>
        <w:sdtEndPr/>
        <w:sdtContent>
          <w:r w:rsidR="00E40E77">
            <w:rPr>
              <w:rStyle w:val="Platzhaltertext"/>
            </w:rPr>
            <w:t>Eingabefeld</w:t>
          </w:r>
        </w:sdtContent>
      </w:sdt>
    </w:p>
    <w:p w:rsidR="00FE6C30" w:rsidRDefault="00FE6C30" w:rsidP="00C317FF">
      <w:pPr>
        <w:spacing w:line="240" w:lineRule="auto"/>
        <w:rPr>
          <w:b/>
          <w:bCs/>
          <w:color w:val="000000"/>
          <w:szCs w:val="16"/>
        </w:rPr>
      </w:pPr>
    </w:p>
    <w:p w:rsidR="00C84088" w:rsidRDefault="00FE6C30" w:rsidP="00C84088">
      <w:pPr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EF24F4">
        <w:rPr>
          <w:b/>
          <w:bCs/>
          <w:color w:val="000000"/>
        </w:rPr>
        <w:t>. Gerichtsverfahren</w:t>
      </w:r>
    </w:p>
    <w:p w:rsidR="00C84088" w:rsidRDefault="00C84088" w:rsidP="007D5534">
      <w:pPr>
        <w:spacing w:before="120"/>
        <w:rPr>
          <w:color w:val="000000"/>
        </w:rPr>
      </w:pPr>
      <w:r>
        <w:rPr>
          <w:color w:val="000000"/>
        </w:rPr>
        <w:t>Gibt es offene und/oder abgeschlossene zivil- und/</w:t>
      </w:r>
      <w:r w:rsidR="007D5534">
        <w:rPr>
          <w:color w:val="000000"/>
        </w:rPr>
        <w:t xml:space="preserve">oder strafrechtliche Verfahren </w:t>
      </w:r>
      <w:r>
        <w:rPr>
          <w:color w:val="000000"/>
        </w:rPr>
        <w:t>bei</w:t>
      </w:r>
      <w:r w:rsidR="007D5534">
        <w:rPr>
          <w:color w:val="000000"/>
        </w:rPr>
        <w:t xml:space="preserve"> de</w:t>
      </w:r>
      <w:r w:rsidR="00290978">
        <w:rPr>
          <w:color w:val="000000"/>
        </w:rPr>
        <w:t xml:space="preserve">nen </w:t>
      </w:r>
      <w:r w:rsidR="004E5B32">
        <w:rPr>
          <w:color w:val="000000"/>
        </w:rPr>
        <w:t>die</w:t>
      </w:r>
      <w:r w:rsidR="00290978">
        <w:rPr>
          <w:color w:val="000000"/>
        </w:rPr>
        <w:t xml:space="preserve"> </w:t>
      </w:r>
      <w:r w:rsidR="004E5B32">
        <w:rPr>
          <w:color w:val="000000"/>
        </w:rPr>
        <w:t>Schule</w:t>
      </w:r>
      <w:r w:rsidR="00EF24F4">
        <w:rPr>
          <w:color w:val="000000"/>
        </w:rPr>
        <w:t xml:space="preserve"> </w:t>
      </w:r>
      <w:r>
        <w:rPr>
          <w:color w:val="000000"/>
        </w:rPr>
        <w:t>und/oder leitende Personen involviert sind?</w:t>
      </w:r>
    </w:p>
    <w:p w:rsidR="00C84088" w:rsidRDefault="003D4860" w:rsidP="00C84088">
      <w:pPr>
        <w:rPr>
          <w:color w:val="000000"/>
        </w:rPr>
      </w:pPr>
      <w:sdt>
        <w:sdtPr>
          <w:rPr>
            <w:rFonts w:cs="Arial"/>
          </w:rPr>
          <w:id w:val="6929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</w:t>
      </w:r>
      <w:r w:rsidR="00C84088">
        <w:rPr>
          <w:color w:val="000000"/>
        </w:rPr>
        <w:t>nein</w:t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r w:rsidR="00AE29EC">
        <w:rPr>
          <w:color w:val="000000"/>
        </w:rPr>
        <w:tab/>
      </w:r>
      <w:sdt>
        <w:sdtPr>
          <w:rPr>
            <w:rFonts w:cs="Arial"/>
          </w:rPr>
          <w:id w:val="-4635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013">
            <w:rPr>
              <w:rFonts w:ascii="MS Gothic" w:eastAsia="MS Gothic" w:cs="Arial" w:hint="eastAsia"/>
            </w:rPr>
            <w:t>☐</w:t>
          </w:r>
        </w:sdtContent>
      </w:sdt>
      <w:r w:rsidR="00E40E77">
        <w:rPr>
          <w:color w:val="000000"/>
        </w:rPr>
        <w:t xml:space="preserve">  </w:t>
      </w:r>
      <w:r w:rsidR="00C84088">
        <w:rPr>
          <w:color w:val="000000"/>
        </w:rPr>
        <w:t>ja</w:t>
      </w:r>
    </w:p>
    <w:p w:rsidR="00E3367B" w:rsidRDefault="00E3367B" w:rsidP="00C84088">
      <w:pPr>
        <w:rPr>
          <w:color w:val="000000"/>
        </w:rPr>
      </w:pPr>
    </w:p>
    <w:p w:rsidR="00290978" w:rsidRDefault="00290978" w:rsidP="00C84088">
      <w:pPr>
        <w:rPr>
          <w:color w:val="000000"/>
        </w:rPr>
      </w:pPr>
    </w:p>
    <w:p w:rsidR="00290978" w:rsidRDefault="00290978" w:rsidP="00C84088">
      <w:pPr>
        <w:rPr>
          <w:color w:val="000000"/>
        </w:rPr>
      </w:pP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Der Antragsteller bestätigt, dass er alle Angaben wahrheitsgetreu gemacht hat.</w:t>
      </w:r>
    </w:p>
    <w:p w:rsidR="00C84088" w:rsidRDefault="00C84088" w:rsidP="00C84088">
      <w:pPr>
        <w:rPr>
          <w:color w:val="000000"/>
        </w:rPr>
      </w:pPr>
      <w:r>
        <w:rPr>
          <w:color w:val="000000"/>
        </w:rPr>
        <w:t xml:space="preserve">Der Antragsteller bestätigt, dass er im Falle der Aufnahme die Satzung des </w:t>
      </w:r>
      <w:r w:rsidR="00091255">
        <w:rPr>
          <w:color w:val="000000"/>
        </w:rPr>
        <w:t>FD</w:t>
      </w:r>
      <w:r>
        <w:rPr>
          <w:color w:val="000000"/>
        </w:rPr>
        <w:t>HPS e.V. anerkennt.</w:t>
      </w:r>
    </w:p>
    <w:p w:rsidR="00C84088" w:rsidRDefault="00C84088" w:rsidP="00C84088">
      <w:pPr>
        <w:rPr>
          <w:color w:val="000000"/>
        </w:rPr>
      </w:pPr>
    </w:p>
    <w:p w:rsidR="00B846C4" w:rsidRDefault="003D4860" w:rsidP="00C84088">
      <w:pPr>
        <w:rPr>
          <w:color w:val="000000"/>
        </w:rPr>
      </w:pPr>
      <w:sdt>
        <w:sdtPr>
          <w:rPr>
            <w:color w:val="000000"/>
          </w:rPr>
          <w:id w:val="1299959732"/>
          <w:placeholder>
            <w:docPart w:val="FA7CB39DFCE14E4FA70666BABCD71E19"/>
          </w:placeholder>
          <w:showingPlcHdr/>
          <w:text/>
        </w:sdtPr>
        <w:sdtEndPr/>
        <w:sdtContent>
          <w:r w:rsidR="00E40E77">
            <w:rPr>
              <w:rStyle w:val="Platzhaltertext"/>
            </w:rPr>
            <w:t>Ort / Datum</w:t>
          </w:r>
        </w:sdtContent>
      </w:sdt>
    </w:p>
    <w:p w:rsidR="00B846C4" w:rsidRDefault="00B846C4" w:rsidP="00C84088">
      <w:pPr>
        <w:rPr>
          <w:color w:val="000000"/>
        </w:rPr>
      </w:pPr>
    </w:p>
    <w:p w:rsidR="0086592D" w:rsidRDefault="0086592D" w:rsidP="00C84088">
      <w:pPr>
        <w:rPr>
          <w:color w:val="000000"/>
        </w:rPr>
      </w:pPr>
    </w:p>
    <w:p w:rsidR="00290978" w:rsidRDefault="00290978" w:rsidP="00C84088">
      <w:pPr>
        <w:rPr>
          <w:color w:val="000000"/>
        </w:rPr>
      </w:pPr>
    </w:p>
    <w:p w:rsidR="000E5F3A" w:rsidRDefault="000E5F3A" w:rsidP="00C84088">
      <w:pPr>
        <w:rPr>
          <w:color w:val="000000"/>
        </w:rPr>
      </w:pPr>
    </w:p>
    <w:p w:rsidR="00E3367B" w:rsidRDefault="00E3367B" w:rsidP="00C84088">
      <w:pPr>
        <w:rPr>
          <w:color w:val="000000"/>
        </w:rPr>
      </w:pPr>
    </w:p>
    <w:p w:rsidR="00C84088" w:rsidRDefault="00C84088" w:rsidP="00C84088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</w:t>
      </w:r>
    </w:p>
    <w:p w:rsidR="009341C1" w:rsidRPr="00B846C4" w:rsidRDefault="00C84088">
      <w:pPr>
        <w:rPr>
          <w:color w:val="000000"/>
        </w:rPr>
      </w:pPr>
      <w:r>
        <w:rPr>
          <w:color w:val="000000"/>
        </w:rPr>
        <w:tab/>
        <w:t>Stempel / rechtsgültige Unterschrift</w:t>
      </w:r>
    </w:p>
    <w:sectPr w:rsidR="009341C1" w:rsidRPr="00B846C4">
      <w:headerReference w:type="default" r:id="rId8"/>
      <w:footerReference w:type="default" r:id="rId9"/>
      <w:pgSz w:w="11900" w:h="16840" w:code="9"/>
      <w:pgMar w:top="2268" w:right="1418" w:bottom="1418" w:left="1418" w:header="567" w:footer="454" w:gutter="0"/>
      <w:cols w:space="708" w:equalWidth="0">
        <w:col w:w="906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60" w:rsidRDefault="003D4860">
      <w:pPr>
        <w:spacing w:line="240" w:lineRule="auto"/>
      </w:pPr>
      <w:r>
        <w:separator/>
      </w:r>
    </w:p>
  </w:endnote>
  <w:endnote w:type="continuationSeparator" w:id="0">
    <w:p w:rsidR="003D4860" w:rsidRDefault="003D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41" w:rsidRDefault="00417C41" w:rsidP="00417C41">
    <w:pPr>
      <w:pStyle w:val="Fuzeile"/>
      <w:rPr>
        <w:color w:val="999999"/>
      </w:rPr>
    </w:pPr>
    <w:r w:rsidRPr="00AD5FD9">
      <w:rPr>
        <w:rFonts w:ascii="Calibri" w:hAnsi="Calibri" w:cs="Calibri"/>
        <w:b/>
        <w:spacing w:val="-1"/>
        <w:sz w:val="18"/>
        <w:szCs w:val="18"/>
      </w:rPr>
      <w:t>Fachverband deutsche Heilpraktikerschulen e.V</w:t>
    </w:r>
    <w:proofErr w:type="gramStart"/>
    <w:r w:rsidRPr="00AD5FD9">
      <w:rPr>
        <w:rFonts w:ascii="Calibri" w:hAnsi="Calibri" w:cs="Calibri"/>
        <w:b/>
        <w:spacing w:val="-1"/>
        <w:sz w:val="18"/>
        <w:szCs w:val="18"/>
      </w:rPr>
      <w:t>.</w:t>
    </w:r>
    <w:r w:rsidRPr="00AD5FD9">
      <w:rPr>
        <w:rFonts w:ascii="Calibri" w:hAnsi="Calibri" w:cs="Calibri"/>
        <w:spacing w:val="-1"/>
        <w:sz w:val="18"/>
        <w:szCs w:val="18"/>
      </w:rPr>
      <w:t xml:space="preserve">  </w:t>
    </w:r>
    <w:proofErr w:type="gramEnd"/>
    <w:r w:rsidRPr="00AD5FD9">
      <w:rPr>
        <w:rFonts w:ascii="Calibri" w:hAnsi="Calibri" w:cs="Calibri"/>
        <w:spacing w:val="-1"/>
        <w:sz w:val="18"/>
        <w:szCs w:val="18"/>
      </w:rPr>
      <w:t>|  Uferweg 11  |  88131 Lindau</w:t>
    </w:r>
    <w:r>
      <w:rPr>
        <w:color w:val="999999"/>
      </w:rPr>
      <w:tab/>
    </w:r>
    <w:r w:rsidRPr="00F82F1F">
      <w:rPr>
        <w:rStyle w:val="Seitenzahl"/>
        <w:bCs/>
      </w:rPr>
      <w:fldChar w:fldCharType="begin"/>
    </w:r>
    <w:r w:rsidRPr="00F82F1F">
      <w:rPr>
        <w:rStyle w:val="Seitenzahl"/>
        <w:bCs/>
      </w:rPr>
      <w:instrText xml:space="preserve"> PAGE </w:instrText>
    </w:r>
    <w:r w:rsidRPr="00F82F1F">
      <w:rPr>
        <w:rStyle w:val="Seitenzahl"/>
        <w:bCs/>
      </w:rPr>
      <w:fldChar w:fldCharType="separate"/>
    </w:r>
    <w:r w:rsidR="00532496">
      <w:rPr>
        <w:rStyle w:val="Seitenzahl"/>
        <w:bCs/>
        <w:noProof/>
      </w:rPr>
      <w:t>3</w:t>
    </w:r>
    <w:r w:rsidRPr="00F82F1F">
      <w:rPr>
        <w:rStyle w:val="Seitenzahl"/>
        <w:bCs/>
      </w:rPr>
      <w:fldChar w:fldCharType="end"/>
    </w:r>
    <w:r w:rsidRPr="00F82F1F">
      <w:rPr>
        <w:rStyle w:val="Seitenzahl"/>
        <w:bCs/>
      </w:rPr>
      <w:t>/</w:t>
    </w:r>
    <w:r w:rsidRPr="00F82F1F">
      <w:rPr>
        <w:rStyle w:val="Seitenzahl"/>
        <w:bCs/>
      </w:rPr>
      <w:fldChar w:fldCharType="begin"/>
    </w:r>
    <w:r w:rsidRPr="00F82F1F">
      <w:rPr>
        <w:rStyle w:val="Seitenzahl"/>
        <w:bCs/>
      </w:rPr>
      <w:instrText xml:space="preserve"> NUMPAGES </w:instrText>
    </w:r>
    <w:r w:rsidRPr="00F82F1F">
      <w:rPr>
        <w:rStyle w:val="Seitenzahl"/>
        <w:bCs/>
      </w:rPr>
      <w:fldChar w:fldCharType="separate"/>
    </w:r>
    <w:r w:rsidR="00532496">
      <w:rPr>
        <w:rStyle w:val="Seitenzahl"/>
        <w:bCs/>
        <w:noProof/>
      </w:rPr>
      <w:t>3</w:t>
    </w:r>
    <w:r w:rsidRPr="00F82F1F">
      <w:rPr>
        <w:rStyle w:val="Seitenzahl"/>
        <w:bCs/>
      </w:rPr>
      <w:fldChar w:fldCharType="end"/>
    </w:r>
  </w:p>
  <w:p w:rsidR="004C0508" w:rsidRPr="00417C41" w:rsidRDefault="00417C41" w:rsidP="00417C41">
    <w:pPr>
      <w:pStyle w:val="Fuzeile"/>
      <w:rPr>
        <w:rFonts w:ascii="Calibri" w:hAnsi="Calibri" w:cs="Calibri"/>
        <w:spacing w:val="-1"/>
        <w:sz w:val="18"/>
        <w:szCs w:val="18"/>
      </w:rPr>
    </w:pPr>
    <w:r w:rsidRPr="00AD5FD9">
      <w:rPr>
        <w:rFonts w:ascii="Calibri" w:hAnsi="Calibri" w:cs="Calibri"/>
        <w:spacing w:val="-1"/>
        <w:sz w:val="18"/>
        <w:szCs w:val="18"/>
      </w:rPr>
      <w:t>08382-9113550  |  info@fdhps.de  |  www.fdhps.de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60" w:rsidRDefault="003D4860">
      <w:pPr>
        <w:spacing w:line="240" w:lineRule="auto"/>
      </w:pPr>
      <w:r>
        <w:separator/>
      </w:r>
    </w:p>
  </w:footnote>
  <w:footnote w:type="continuationSeparator" w:id="0">
    <w:p w:rsidR="003D4860" w:rsidRDefault="003D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7B" w:rsidRDefault="00E3367B">
    <w:pPr>
      <w:pStyle w:val="Kopfzeile"/>
      <w:rPr>
        <w:sz w:val="16"/>
        <w:szCs w:val="16"/>
      </w:rPr>
    </w:pPr>
  </w:p>
  <w:p w:rsidR="00AE4A6A" w:rsidRPr="00E3367B" w:rsidRDefault="00E3367B">
    <w:pPr>
      <w:pStyle w:val="Kopfzeile"/>
      <w:rPr>
        <w:sz w:val="16"/>
        <w:szCs w:val="16"/>
      </w:rPr>
    </w:pPr>
    <w:r w:rsidRPr="00E3367B">
      <w:rPr>
        <w:sz w:val="16"/>
        <w:szCs w:val="16"/>
      </w:rPr>
      <w:t xml:space="preserve">Aufnahmeantrag für die </w:t>
    </w:r>
    <w:r w:rsidR="00EF24F4">
      <w:rPr>
        <w:sz w:val="16"/>
        <w:szCs w:val="16"/>
      </w:rPr>
      <w:t>Aktiv-</w:t>
    </w:r>
    <w:r w:rsidRPr="00E3367B">
      <w:rPr>
        <w:sz w:val="16"/>
        <w:szCs w:val="16"/>
      </w:rPr>
      <w:t>Mitgliedschaft im FDHPS e.V.</w:t>
    </w:r>
    <w:r w:rsidR="00D67429" w:rsidRPr="00E3367B">
      <w:rPr>
        <w:noProof/>
        <w:sz w:val="16"/>
        <w:szCs w:val="1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5184775</wp:posOffset>
          </wp:positionH>
          <wp:positionV relativeFrom="page">
            <wp:posOffset>360045</wp:posOffset>
          </wp:positionV>
          <wp:extent cx="1571625" cy="733425"/>
          <wp:effectExtent l="0" t="0" r="9525" b="9525"/>
          <wp:wrapNone/>
          <wp:docPr id="1" name="Grafik 1" descr="2018-logo fachverband-4c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-logo fachverband-4c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0A4B3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CA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D1214"/>
    <w:multiLevelType w:val="hybridMultilevel"/>
    <w:tmpl w:val="62969F86"/>
    <w:lvl w:ilvl="0" w:tplc="6D9C7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88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0E5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16E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85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3E5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40D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1C2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2D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288"/>
    <w:multiLevelType w:val="hybridMultilevel"/>
    <w:tmpl w:val="973ECD22"/>
    <w:lvl w:ilvl="0" w:tplc="39E46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685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0E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0C1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060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A3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41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8E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06B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6BFA"/>
    <w:multiLevelType w:val="hybridMultilevel"/>
    <w:tmpl w:val="47DE75A4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D65"/>
    <w:multiLevelType w:val="hybridMultilevel"/>
    <w:tmpl w:val="0978C448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7B15"/>
    <w:multiLevelType w:val="hybridMultilevel"/>
    <w:tmpl w:val="6CB0FB7E"/>
    <w:lvl w:ilvl="0" w:tplc="B4362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127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EA5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E21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387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C3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2C9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D2C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482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6142E"/>
    <w:multiLevelType w:val="hybridMultilevel"/>
    <w:tmpl w:val="BE22BCBE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065BB"/>
    <w:multiLevelType w:val="hybridMultilevel"/>
    <w:tmpl w:val="27706B22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7FD2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0" w15:restartNumberingAfterBreak="0">
    <w:nsid w:val="484E0D37"/>
    <w:multiLevelType w:val="hybridMultilevel"/>
    <w:tmpl w:val="60A63724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3B93"/>
    <w:multiLevelType w:val="hybridMultilevel"/>
    <w:tmpl w:val="624A377C"/>
    <w:lvl w:ilvl="0" w:tplc="2070B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6C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2A5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6EB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CE8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82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7E9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DCBC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A9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503DA"/>
    <w:multiLevelType w:val="hybridMultilevel"/>
    <w:tmpl w:val="D644929E"/>
    <w:lvl w:ilvl="0" w:tplc="5EF8E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7A2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BC7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F6F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0C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020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24D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8B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B4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16661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4" w15:restartNumberingAfterBreak="0">
    <w:nsid w:val="73DB78E6"/>
    <w:multiLevelType w:val="hybridMultilevel"/>
    <w:tmpl w:val="DC181A9C"/>
    <w:lvl w:ilvl="0" w:tplc="F0A6D3C4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6CE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6" w15:restartNumberingAfterBreak="0">
    <w:nsid w:val="7770676F"/>
    <w:multiLevelType w:val="singleLevel"/>
    <w:tmpl w:val="3904A3B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17" w15:restartNumberingAfterBreak="0">
    <w:nsid w:val="79D70E82"/>
    <w:multiLevelType w:val="hybridMultilevel"/>
    <w:tmpl w:val="AB7E6C58"/>
    <w:lvl w:ilvl="0" w:tplc="017C4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8C5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F4B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A0D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E8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221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8E2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56C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8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34fue6cKqbst65I8jU+Fq5uN69XhqddYyUc1WT+bBsSNwCpM2NPwDfoeOBkez2Kfl3yzMAMXxN+YzJq/CAXYQ==" w:salt="QdvHXmSlQ5zAeULA36dXfQ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4"/>
    <w:rsid w:val="00061949"/>
    <w:rsid w:val="00091255"/>
    <w:rsid w:val="00095778"/>
    <w:rsid w:val="000C0B45"/>
    <w:rsid w:val="000D4081"/>
    <w:rsid w:val="000E5F3A"/>
    <w:rsid w:val="00123111"/>
    <w:rsid w:val="001637B3"/>
    <w:rsid w:val="0019708B"/>
    <w:rsid w:val="001B1FEF"/>
    <w:rsid w:val="001C6521"/>
    <w:rsid w:val="00213585"/>
    <w:rsid w:val="00246F2F"/>
    <w:rsid w:val="002901F3"/>
    <w:rsid w:val="00290978"/>
    <w:rsid w:val="002A6A99"/>
    <w:rsid w:val="002C5BB9"/>
    <w:rsid w:val="00314915"/>
    <w:rsid w:val="0032458A"/>
    <w:rsid w:val="003255CD"/>
    <w:rsid w:val="00363F0C"/>
    <w:rsid w:val="00365FD7"/>
    <w:rsid w:val="003D4860"/>
    <w:rsid w:val="003E3199"/>
    <w:rsid w:val="00417C41"/>
    <w:rsid w:val="00435B2D"/>
    <w:rsid w:val="00474546"/>
    <w:rsid w:val="00481C8C"/>
    <w:rsid w:val="00493B5E"/>
    <w:rsid w:val="004A49E2"/>
    <w:rsid w:val="004C0508"/>
    <w:rsid w:val="004E148A"/>
    <w:rsid w:val="004E5B32"/>
    <w:rsid w:val="00531046"/>
    <w:rsid w:val="00532496"/>
    <w:rsid w:val="005407BE"/>
    <w:rsid w:val="005701E6"/>
    <w:rsid w:val="005759FD"/>
    <w:rsid w:val="00587972"/>
    <w:rsid w:val="00592AD5"/>
    <w:rsid w:val="005A1A38"/>
    <w:rsid w:val="005C6FE5"/>
    <w:rsid w:val="005D57A8"/>
    <w:rsid w:val="006442D5"/>
    <w:rsid w:val="006443DB"/>
    <w:rsid w:val="00666CFD"/>
    <w:rsid w:val="006756AD"/>
    <w:rsid w:val="006C5402"/>
    <w:rsid w:val="00731424"/>
    <w:rsid w:val="00751B44"/>
    <w:rsid w:val="0079085F"/>
    <w:rsid w:val="00793985"/>
    <w:rsid w:val="007B62CA"/>
    <w:rsid w:val="007D0C11"/>
    <w:rsid w:val="007D5534"/>
    <w:rsid w:val="00816EFD"/>
    <w:rsid w:val="00817994"/>
    <w:rsid w:val="00842F68"/>
    <w:rsid w:val="00847808"/>
    <w:rsid w:val="0085012A"/>
    <w:rsid w:val="008642AF"/>
    <w:rsid w:val="0086592D"/>
    <w:rsid w:val="008C32FE"/>
    <w:rsid w:val="008D2ECC"/>
    <w:rsid w:val="008E390C"/>
    <w:rsid w:val="009341C1"/>
    <w:rsid w:val="009429CC"/>
    <w:rsid w:val="009804A7"/>
    <w:rsid w:val="00984622"/>
    <w:rsid w:val="009A1C23"/>
    <w:rsid w:val="009B2334"/>
    <w:rsid w:val="009C2B85"/>
    <w:rsid w:val="009C682C"/>
    <w:rsid w:val="00A06635"/>
    <w:rsid w:val="00A61DC8"/>
    <w:rsid w:val="00A6524D"/>
    <w:rsid w:val="00A73367"/>
    <w:rsid w:val="00AE29EC"/>
    <w:rsid w:val="00AE4A6A"/>
    <w:rsid w:val="00B0038C"/>
    <w:rsid w:val="00B27013"/>
    <w:rsid w:val="00B4520F"/>
    <w:rsid w:val="00B70013"/>
    <w:rsid w:val="00B846C4"/>
    <w:rsid w:val="00B94864"/>
    <w:rsid w:val="00BA3E6C"/>
    <w:rsid w:val="00BB41A6"/>
    <w:rsid w:val="00BF4C41"/>
    <w:rsid w:val="00C22470"/>
    <w:rsid w:val="00C317FF"/>
    <w:rsid w:val="00C5298B"/>
    <w:rsid w:val="00C66BD3"/>
    <w:rsid w:val="00C84088"/>
    <w:rsid w:val="00CC2960"/>
    <w:rsid w:val="00CD6327"/>
    <w:rsid w:val="00D0480D"/>
    <w:rsid w:val="00D67429"/>
    <w:rsid w:val="00D77DBB"/>
    <w:rsid w:val="00DA76F6"/>
    <w:rsid w:val="00DD08CD"/>
    <w:rsid w:val="00E118ED"/>
    <w:rsid w:val="00E3367B"/>
    <w:rsid w:val="00E4059F"/>
    <w:rsid w:val="00E40E77"/>
    <w:rsid w:val="00E41139"/>
    <w:rsid w:val="00E7278F"/>
    <w:rsid w:val="00E969B3"/>
    <w:rsid w:val="00EA71E0"/>
    <w:rsid w:val="00EF24F4"/>
    <w:rsid w:val="00F16411"/>
    <w:rsid w:val="00F2594F"/>
    <w:rsid w:val="00F4792E"/>
    <w:rsid w:val="00F5310E"/>
    <w:rsid w:val="00F80EC3"/>
    <w:rsid w:val="00FE6C3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59B70-1DA8-48FB-BFD8-9A92F93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eastAsia="Cambria"/>
      <w:szCs w:val="24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  <w:rPr>
      <w:rFonts w:eastAsia="Cambria"/>
      <w:szCs w:val="24"/>
      <w:lang w:eastAsia="en-US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justify">
    <w:name w:val="justify"/>
    <w:basedOn w:val="Standar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84088"/>
    <w:rPr>
      <w:rFonts w:ascii="Arial" w:eastAsia="Cambria" w:hAnsi="Arial"/>
      <w:szCs w:val="24"/>
      <w:lang w:eastAsia="en-US"/>
    </w:rPr>
  </w:style>
  <w:style w:type="character" w:styleId="Platzhaltertext">
    <w:name w:val="Placeholder Text"/>
    <w:uiPriority w:val="99"/>
    <w:semiHidden/>
    <w:rsid w:val="00B7001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8E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8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E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8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oha\Anwendungsdaten\Microsoft\Vorlagen\wu_Logo-gros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A68F950DB54A47B6CD7594543F0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30971-7DDB-460E-9E93-F86678C486E9}"/>
      </w:docPartPr>
      <w:docPartBody>
        <w:p w:rsidR="00BB7F82" w:rsidRDefault="00EF18B5" w:rsidP="00EF18B5">
          <w:pPr>
            <w:pStyle w:val="9CA68F950DB54A47B6CD7594543F0ECD22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6B10B609CE2348A3A931FACA53D8A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3110C-47F4-4385-BF10-CC6405FF28B6}"/>
      </w:docPartPr>
      <w:docPartBody>
        <w:p w:rsidR="00BB7F82" w:rsidRDefault="00EF18B5" w:rsidP="00EF18B5">
          <w:pPr>
            <w:pStyle w:val="6B10B609CE2348A3A931FACA53D8A72C22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3755E571386445E91697A4CE9D72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EC49-89B9-42F8-97CE-A95350A6B9B5}"/>
      </w:docPartPr>
      <w:docPartBody>
        <w:p w:rsidR="00BB7F82" w:rsidRDefault="00EF18B5" w:rsidP="00EF18B5">
          <w:pPr>
            <w:pStyle w:val="B3755E571386445E91697A4CE9D72A2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597A2781FF8B4F9D8A0064A4C3565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EB52-A538-4668-B46E-2514A5B89C13}"/>
      </w:docPartPr>
      <w:docPartBody>
        <w:p w:rsidR="00BB7F82" w:rsidRDefault="00EF18B5" w:rsidP="00EF18B5">
          <w:pPr>
            <w:pStyle w:val="597A2781FF8B4F9D8A0064A4C3565060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8AA50A2A00847988434D2AD1B140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1FF5F-2DE8-4541-BEC4-9C096B70A4BE}"/>
      </w:docPartPr>
      <w:docPartBody>
        <w:p w:rsidR="00BB7F82" w:rsidRDefault="00EF18B5" w:rsidP="00EF18B5">
          <w:pPr>
            <w:pStyle w:val="B8AA50A2A00847988434D2AD1B140827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F4670E2DD604475FBB6C859BF9FE7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A5E77-4E12-4559-893C-4B06848D69BB}"/>
      </w:docPartPr>
      <w:docPartBody>
        <w:p w:rsidR="00BB7F82" w:rsidRDefault="00EF18B5" w:rsidP="00EF18B5">
          <w:pPr>
            <w:pStyle w:val="F4670E2DD604475FBB6C859BF9FE71B8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45EEA2245994AC793CDB8F72A7A6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0F886-F5C3-44A1-B25E-5EE1170C1900}"/>
      </w:docPartPr>
      <w:docPartBody>
        <w:p w:rsidR="00BB7F82" w:rsidRDefault="00EF18B5" w:rsidP="00EF18B5">
          <w:pPr>
            <w:pStyle w:val="B45EEA2245994AC793CDB8F72A7A64FD20"/>
          </w:pPr>
          <w:r>
            <w:rPr>
              <w:rStyle w:val="Platzhaltertext"/>
            </w:rPr>
            <w:t>Jahr</w:t>
          </w:r>
        </w:p>
      </w:docPartBody>
    </w:docPart>
    <w:docPart>
      <w:docPartPr>
        <w:name w:val="77C3BC2CB79B4976A06541B62B7F9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9A59F-8656-4A88-BFAE-EF1B6729AD31}"/>
      </w:docPartPr>
      <w:docPartBody>
        <w:p w:rsidR="00BB7F82" w:rsidRDefault="00EF18B5" w:rsidP="00EF18B5">
          <w:pPr>
            <w:pStyle w:val="77C3BC2CB79B4976A06541B62B7F903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ED6D32EA33CE4F44B7848E2FD1B4A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D586-C8CD-4D46-BE17-8AEC2D800C96}"/>
      </w:docPartPr>
      <w:docPartBody>
        <w:p w:rsidR="00BB7F82" w:rsidRDefault="00EF18B5" w:rsidP="00EF18B5">
          <w:pPr>
            <w:pStyle w:val="ED6D32EA33CE4F44B7848E2FD1B4AED7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992876850751488A82D71DEF3E73C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0DAEA-410D-4DA7-A77D-8C40BFDA6CF7}"/>
      </w:docPartPr>
      <w:docPartBody>
        <w:p w:rsidR="00BB7F82" w:rsidRDefault="00EF18B5" w:rsidP="00EF18B5">
          <w:pPr>
            <w:pStyle w:val="992876850751488A82D71DEF3E73C341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EE654554F5641E899E850D78A3F3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FECF5-D4C5-4FD5-A68B-FF0C80E01869}"/>
      </w:docPartPr>
      <w:docPartBody>
        <w:p w:rsidR="00BB7F82" w:rsidRDefault="00EF18B5" w:rsidP="00EF18B5">
          <w:pPr>
            <w:pStyle w:val="BEE654554F5641E899E850D78A3F3E93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C3B82BC3A01546D289DE4DAAFBE1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5FF60-54C5-40B8-A17B-4E3D57B8BC8D}"/>
      </w:docPartPr>
      <w:docPartBody>
        <w:p w:rsidR="00BB7F82" w:rsidRDefault="00EF18B5" w:rsidP="00EF18B5">
          <w:pPr>
            <w:pStyle w:val="C3B82BC3A01546D289DE4DAAFBE1AA32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C8776DAFB9484B20A248FD6BC1237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13F7A-A75A-44FF-AC60-467D85179F8F}"/>
      </w:docPartPr>
      <w:docPartBody>
        <w:p w:rsidR="00BB7F82" w:rsidRDefault="00EF18B5" w:rsidP="00EF18B5">
          <w:pPr>
            <w:pStyle w:val="C8776DAFB9484B20A248FD6BC1237B5E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A2858EB8C7964AD896D7AA01F1A8C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8C38A-0BC9-4C80-A2CB-776BF49B6009}"/>
      </w:docPartPr>
      <w:docPartBody>
        <w:p w:rsidR="00BB7F82" w:rsidRDefault="00EF18B5" w:rsidP="00EF18B5">
          <w:pPr>
            <w:pStyle w:val="A2858EB8C7964AD896D7AA01F1A8CAF7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0533C3FD1C714377A801C28E1AB6B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95576-524A-4975-A1E8-F8B03C6D21BA}"/>
      </w:docPartPr>
      <w:docPartBody>
        <w:p w:rsidR="00BB7F82" w:rsidRDefault="00EF18B5" w:rsidP="00EF18B5">
          <w:pPr>
            <w:pStyle w:val="0533C3FD1C714377A801C28E1AB6B57D20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EC9B749DF647479399CD6E02B1D52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2DAB2-0BBA-4209-9D90-4C51C54683C9}"/>
      </w:docPartPr>
      <w:docPartBody>
        <w:p w:rsidR="00BB7F82" w:rsidRDefault="00EF18B5" w:rsidP="00EF18B5">
          <w:pPr>
            <w:pStyle w:val="EC9B749DF647479399CD6E02B1D5231520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6A02B15E898B4644AABA24A7EECA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EC3E-E6ED-4D7F-85D5-05CC74917B36}"/>
      </w:docPartPr>
      <w:docPartBody>
        <w:p w:rsidR="00BB7F82" w:rsidRDefault="00EF18B5" w:rsidP="00EF18B5">
          <w:pPr>
            <w:pStyle w:val="6A02B15E898B4644AABA24A7EECAD39520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B6A6CC1CF38D44678001D289A3C36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C75F0-2D22-4FE5-A0ED-0A2E1BFBFAB1}"/>
      </w:docPartPr>
      <w:docPartBody>
        <w:p w:rsidR="00BB7F82" w:rsidRDefault="00EF18B5" w:rsidP="00EF18B5">
          <w:pPr>
            <w:pStyle w:val="B6A6CC1CF38D44678001D289A3C367C9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9AFF3E6AA04421A854B5DFA24D87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F0CEA-ACD6-46B7-B879-7DBEAEF9F36E}"/>
      </w:docPartPr>
      <w:docPartBody>
        <w:p w:rsidR="00BB7F82" w:rsidRDefault="00EF18B5" w:rsidP="00EF18B5">
          <w:pPr>
            <w:pStyle w:val="19AFF3E6AA04421A854B5DFA24D872C96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C9853FE0DC8743BBB4465BA5BE12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30320-A183-4415-A341-016BB502DD03}"/>
      </w:docPartPr>
      <w:docPartBody>
        <w:p w:rsidR="00BB7F82" w:rsidRDefault="00EF18B5" w:rsidP="00EF18B5">
          <w:pPr>
            <w:pStyle w:val="C9853FE0DC8743BBB4465BA5BE124B366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FC68A4A224664D1CA0281ADB92BB1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89BA-27D9-4FD7-8EBC-5C9C603604DF}"/>
      </w:docPartPr>
      <w:docPartBody>
        <w:p w:rsidR="00BB7F82" w:rsidRDefault="00EF18B5" w:rsidP="00EF18B5">
          <w:pPr>
            <w:pStyle w:val="FC68A4A224664D1CA0281ADB92BB16D35"/>
          </w:pPr>
          <w:r>
            <w:rPr>
              <w:rStyle w:val="Platzhaltertext"/>
            </w:rPr>
            <w:t>qm</w:t>
          </w:r>
        </w:p>
      </w:docPartBody>
    </w:docPart>
    <w:docPart>
      <w:docPartPr>
        <w:name w:val="87692BAE56704AF98DB3EF860BE80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CE71F-55C6-4550-AB3A-2C4A9601AE70}"/>
      </w:docPartPr>
      <w:docPartBody>
        <w:p w:rsidR="00BB7F82" w:rsidRDefault="00EF18B5" w:rsidP="00EF18B5">
          <w:pPr>
            <w:pStyle w:val="87692BAE56704AF98DB3EF860BE80C255"/>
          </w:pPr>
          <w:r>
            <w:rPr>
              <w:rStyle w:val="Platzhaltertext"/>
            </w:rPr>
            <w:t>Anz.</w:t>
          </w:r>
        </w:p>
      </w:docPartBody>
    </w:docPart>
    <w:docPart>
      <w:docPartPr>
        <w:name w:val="FFAB8600E50746A5BC9FF9F22C58F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31EA6-D0BC-47DD-9054-DD2C56DC85E4}"/>
      </w:docPartPr>
      <w:docPartBody>
        <w:p w:rsidR="00A40B81" w:rsidRDefault="00EF18B5" w:rsidP="00EF18B5">
          <w:pPr>
            <w:pStyle w:val="FFAB8600E50746A5BC9FF9F22C58F5145"/>
          </w:pPr>
          <w:r>
            <w:rPr>
              <w:rStyle w:val="Platzhaltertext"/>
            </w:rPr>
            <w:t>Eingabefeld</w:t>
          </w:r>
        </w:p>
      </w:docPartBody>
    </w:docPart>
    <w:docPart>
      <w:docPartPr>
        <w:name w:val="FA7CB39DFCE14E4FA70666BABCD71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AEC51-9884-43FA-943E-A15DEDF101A3}"/>
      </w:docPartPr>
      <w:docPartBody>
        <w:p w:rsidR="00A40B81" w:rsidRDefault="00EF18B5" w:rsidP="00EF18B5">
          <w:pPr>
            <w:pStyle w:val="FA7CB39DFCE14E4FA70666BABCD71E194"/>
          </w:pPr>
          <w:r>
            <w:rPr>
              <w:rStyle w:val="Platzhaltertext"/>
            </w:rPr>
            <w:t>Ort / Datum</w:t>
          </w:r>
        </w:p>
      </w:docPartBody>
    </w:docPart>
    <w:docPart>
      <w:docPartPr>
        <w:name w:val="FA86F81E4F9541EBA20628025E89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F3FCE-2B15-406A-A5CB-58E657281DCB}"/>
      </w:docPartPr>
      <w:docPartBody>
        <w:p w:rsidR="00896E1E" w:rsidRDefault="00EF18B5" w:rsidP="00EF18B5">
          <w:pPr>
            <w:pStyle w:val="FA86F81E4F9541EBA20628025E89DF6B"/>
          </w:pPr>
          <w:r>
            <w:rPr>
              <w:rStyle w:val="Platzhaltertext"/>
            </w:rPr>
            <w:t>Gesellschaftsform</w:t>
          </w:r>
        </w:p>
      </w:docPartBody>
    </w:docPart>
    <w:docPart>
      <w:docPartPr>
        <w:name w:val="3193FD1430364744954E62B4F0507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E464-86B8-40B0-A430-3695EAE61A33}"/>
      </w:docPartPr>
      <w:docPartBody>
        <w:p w:rsidR="00896E1E" w:rsidRDefault="00EF18B5" w:rsidP="00EF18B5">
          <w:pPr>
            <w:pStyle w:val="3193FD1430364744954E62B4F0507C25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05B109823964A7C950D48AC0F720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C96E8-5275-44F0-8122-4388BA75AABC}"/>
      </w:docPartPr>
      <w:docPartBody>
        <w:p w:rsidR="00254AE6" w:rsidRDefault="00BD3AD4" w:rsidP="00BD3AD4">
          <w:pPr>
            <w:pStyle w:val="005B109823964A7C950D48AC0F7206E5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7CFBE670E0EE4C78A39F91D6FA06A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203B5-CED9-4A40-B723-7A62FC5E3FF6}"/>
      </w:docPartPr>
      <w:docPartBody>
        <w:p w:rsidR="008B3650" w:rsidRDefault="00710B7A" w:rsidP="00710B7A">
          <w:pPr>
            <w:pStyle w:val="7CFBE670E0EE4C78A39F91D6FA06A79C"/>
          </w:pPr>
          <w:r>
            <w:rPr>
              <w:rStyle w:val="Platzhaltertext"/>
            </w:rPr>
            <w:t>Eingabe-Feld</w:t>
          </w:r>
        </w:p>
      </w:docPartBody>
    </w:docPart>
    <w:docPart>
      <w:docPartPr>
        <w:name w:val="0FAA6293AC36407DA4ABE44567598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9FBC7-E7A4-4F8F-ACDB-84623307C726}"/>
      </w:docPartPr>
      <w:docPartBody>
        <w:p w:rsidR="008B3650" w:rsidRDefault="00710B7A" w:rsidP="00710B7A">
          <w:pPr>
            <w:pStyle w:val="0FAA6293AC36407DA4ABE44567598389"/>
          </w:pPr>
          <w:r>
            <w:rPr>
              <w:rStyle w:val="Platzhaltertext"/>
            </w:rPr>
            <w:t>Eingabefeld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04"/>
    <w:rsid w:val="00084E2F"/>
    <w:rsid w:val="000B6FFF"/>
    <w:rsid w:val="0013597D"/>
    <w:rsid w:val="00254AE6"/>
    <w:rsid w:val="0027536B"/>
    <w:rsid w:val="003F7CFF"/>
    <w:rsid w:val="00633BCC"/>
    <w:rsid w:val="00710B7A"/>
    <w:rsid w:val="00752500"/>
    <w:rsid w:val="00766BD0"/>
    <w:rsid w:val="00896E1E"/>
    <w:rsid w:val="00897204"/>
    <w:rsid w:val="008B3650"/>
    <w:rsid w:val="00917A60"/>
    <w:rsid w:val="00A25E73"/>
    <w:rsid w:val="00A40B81"/>
    <w:rsid w:val="00A64B6E"/>
    <w:rsid w:val="00AC1BBE"/>
    <w:rsid w:val="00AE3A27"/>
    <w:rsid w:val="00AF7529"/>
    <w:rsid w:val="00BB7F82"/>
    <w:rsid w:val="00BD3AD4"/>
    <w:rsid w:val="00C13C84"/>
    <w:rsid w:val="00C23F5B"/>
    <w:rsid w:val="00D951FB"/>
    <w:rsid w:val="00E71A6D"/>
    <w:rsid w:val="00EF18B5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10B7A"/>
    <w:rPr>
      <w:color w:val="808080"/>
    </w:rPr>
  </w:style>
  <w:style w:type="paragraph" w:customStyle="1" w:styleId="6DEF520423024F1DA87884846D00C897">
    <w:name w:val="6DEF520423024F1DA87884846D00C897"/>
    <w:rsid w:val="00897204"/>
  </w:style>
  <w:style w:type="paragraph" w:customStyle="1" w:styleId="6FDFACA7CB304B28977865ECFEF5F86D">
    <w:name w:val="6FDFACA7CB304B28977865ECFEF5F86D"/>
    <w:rsid w:val="00897204"/>
  </w:style>
  <w:style w:type="paragraph" w:customStyle="1" w:styleId="945F45C3E1684105A2E121D90372042C">
    <w:name w:val="945F45C3E1684105A2E121D90372042C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665396D64488B57ADD4CD183C4FB">
    <w:name w:val="826E665396D64488B57ADD4CD183C4FB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F19C44FAA4C8D986DC5A6CA544959">
    <w:name w:val="201F19C44FAA4C8D986DC5A6CA544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A9CCD6C4645B6AE114E4B7BAF0F82">
    <w:name w:val="BD0A9CCD6C4645B6AE114E4B7BAF0F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886A36D414F91BD5C59726CFDD37E">
    <w:name w:val="C08886A36D414F91BD5C59726CFDD37E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1">
    <w:name w:val="6FDFACA7CB304B28977865ECFEF5F86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5F45C3E1684105A2E121D90372042C1">
    <w:name w:val="945F45C3E1684105A2E121D90372042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E665396D64488B57ADD4CD183C4FB1">
    <w:name w:val="826E665396D64488B57ADD4CD183C4F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1F19C44FAA4C8D986DC5A6CA5449591">
    <w:name w:val="201F19C44FAA4C8D986DC5A6CA54495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0A9CCD6C4645B6AE114E4B7BAF0F821">
    <w:name w:val="BD0A9CCD6C4645B6AE114E4B7BAF0F8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886A36D414F91BD5C59726CFDD37E1">
    <w:name w:val="C08886A36D414F91BD5C59726CFDD37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2">
    <w:name w:val="6FDFACA7CB304B28977865ECFEF5F86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">
    <w:name w:val="9CA68F950DB54A47B6CD7594543F0ECD"/>
    <w:rsid w:val="003F7CFF"/>
  </w:style>
  <w:style w:type="paragraph" w:customStyle="1" w:styleId="6B10B609CE2348A3A931FACA53D8A72C">
    <w:name w:val="6B10B609CE2348A3A931FACA53D8A72C"/>
    <w:rsid w:val="003F7CFF"/>
  </w:style>
  <w:style w:type="paragraph" w:customStyle="1" w:styleId="D7EEAB22178841579C0FB3DEA5136D6A">
    <w:name w:val="D7EEAB22178841579C0FB3DEA5136D6A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">
    <w:name w:val="9CA68F950DB54A47B6CD7594543F0EC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">
    <w:name w:val="6B10B609CE2348A3A931FACA53D8A72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3">
    <w:name w:val="6FDFACA7CB304B28977865ECFEF5F86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8893F550774E99B8C32884C4945B5C">
    <w:name w:val="728893F550774E99B8C32884C4945B5C"/>
    <w:rsid w:val="003F7CFF"/>
  </w:style>
  <w:style w:type="paragraph" w:customStyle="1" w:styleId="AA1C6A91BA5240DCB9881C840308FCAC">
    <w:name w:val="AA1C6A91BA5240DCB9881C840308FCAC"/>
    <w:rsid w:val="003F7CFF"/>
  </w:style>
  <w:style w:type="paragraph" w:customStyle="1" w:styleId="C9405627DDB74679839B0108510F3B29">
    <w:name w:val="C9405627DDB74679839B0108510F3B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2">
    <w:name w:val="9CA68F950DB54A47B6CD7594543F0EC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">
    <w:name w:val="6B10B609CE2348A3A931FACA53D8A72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DFACA7CB304B28977865ECFEF5F86D4">
    <w:name w:val="6FDFACA7CB304B28977865ECFEF5F86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">
    <w:name w:val="B3755E571386445E91697A4CE9D72A21"/>
    <w:rsid w:val="003F7CFF"/>
  </w:style>
  <w:style w:type="paragraph" w:customStyle="1" w:styleId="597A2781FF8B4F9D8A0064A4C3565060">
    <w:name w:val="597A2781FF8B4F9D8A0064A4C3565060"/>
    <w:rsid w:val="003F7CFF"/>
  </w:style>
  <w:style w:type="paragraph" w:customStyle="1" w:styleId="B8AA50A2A00847988434D2AD1B140827">
    <w:name w:val="B8AA50A2A00847988434D2AD1B140827"/>
    <w:rsid w:val="003F7CFF"/>
  </w:style>
  <w:style w:type="paragraph" w:customStyle="1" w:styleId="F4670E2DD604475FBB6C859BF9FE71B8">
    <w:name w:val="F4670E2DD604475FBB6C859BF9FE71B8"/>
    <w:rsid w:val="003F7CFF"/>
  </w:style>
  <w:style w:type="paragraph" w:customStyle="1" w:styleId="B45EEA2245994AC793CDB8F72A7A64FD">
    <w:name w:val="B45EEA2245994AC793CDB8F72A7A64FD"/>
    <w:rsid w:val="003F7CFF"/>
  </w:style>
  <w:style w:type="paragraph" w:customStyle="1" w:styleId="0F2907C5B2CD425384D3F879BF90A090">
    <w:name w:val="0F2907C5B2CD425384D3F879BF90A090"/>
    <w:rsid w:val="003F7CFF"/>
  </w:style>
  <w:style w:type="paragraph" w:customStyle="1" w:styleId="FF8CFB5D17B94BA6AA54FFCB44AE9F1F">
    <w:name w:val="FF8CFB5D17B94BA6AA54FFCB44AE9F1F"/>
    <w:rsid w:val="003F7CFF"/>
  </w:style>
  <w:style w:type="paragraph" w:customStyle="1" w:styleId="77C3BC2CB79B4976A06541B62B7F9031">
    <w:name w:val="77C3BC2CB79B4976A06541B62B7F9031"/>
    <w:rsid w:val="003F7CFF"/>
  </w:style>
  <w:style w:type="paragraph" w:customStyle="1" w:styleId="ED6D32EA33CE4F44B7848E2FD1B4AED7">
    <w:name w:val="ED6D32EA33CE4F44B7848E2FD1B4AED7"/>
    <w:rsid w:val="003F7CFF"/>
  </w:style>
  <w:style w:type="paragraph" w:customStyle="1" w:styleId="992876850751488A82D71DEF3E73C341">
    <w:name w:val="992876850751488A82D71DEF3E73C341"/>
    <w:rsid w:val="003F7CFF"/>
  </w:style>
  <w:style w:type="paragraph" w:customStyle="1" w:styleId="BEE654554F5641E899E850D78A3F3E93">
    <w:name w:val="BEE654554F5641E899E850D78A3F3E93"/>
    <w:rsid w:val="003F7CFF"/>
  </w:style>
  <w:style w:type="paragraph" w:customStyle="1" w:styleId="DDADE7C4310E4CDAB25BBFC66E3258D6">
    <w:name w:val="DDADE7C4310E4CDAB25BBFC66E3258D6"/>
    <w:rsid w:val="003F7CFF"/>
  </w:style>
  <w:style w:type="paragraph" w:customStyle="1" w:styleId="32D74F49E56544B4A7317D287986851C">
    <w:name w:val="32D74F49E56544B4A7317D287986851C"/>
    <w:rsid w:val="003F7CFF"/>
  </w:style>
  <w:style w:type="paragraph" w:customStyle="1" w:styleId="049747A4F2A64068B40A73083982F75C">
    <w:name w:val="049747A4F2A64068B40A73083982F75C"/>
    <w:rsid w:val="003F7CFF"/>
  </w:style>
  <w:style w:type="paragraph" w:customStyle="1" w:styleId="F62A3EEDD56B48538B50D83735C24741">
    <w:name w:val="F62A3EEDD56B48538B50D83735C24741"/>
    <w:rsid w:val="003F7CFF"/>
  </w:style>
  <w:style w:type="paragraph" w:customStyle="1" w:styleId="C3B82BC3A01546D289DE4DAAFBE1AA32">
    <w:name w:val="C3B82BC3A01546D289DE4DAAFBE1AA32"/>
    <w:rsid w:val="003F7CFF"/>
  </w:style>
  <w:style w:type="paragraph" w:customStyle="1" w:styleId="C8776DAFB9484B20A248FD6BC1237B5E">
    <w:name w:val="C8776DAFB9484B20A248FD6BC1237B5E"/>
    <w:rsid w:val="003F7CFF"/>
  </w:style>
  <w:style w:type="paragraph" w:customStyle="1" w:styleId="A2858EB8C7964AD896D7AA01F1A8CAF7">
    <w:name w:val="A2858EB8C7964AD896D7AA01F1A8CAF7"/>
    <w:rsid w:val="003F7CFF"/>
  </w:style>
  <w:style w:type="paragraph" w:customStyle="1" w:styleId="712292970DBE4F6D8AFE505922EC18E8">
    <w:name w:val="712292970DBE4F6D8AFE505922EC18E8"/>
    <w:rsid w:val="003F7CFF"/>
  </w:style>
  <w:style w:type="paragraph" w:customStyle="1" w:styleId="39423220021D44E7AF28FCDE91FDAC75">
    <w:name w:val="39423220021D44E7AF28FCDE91FDAC75"/>
    <w:rsid w:val="003F7CFF"/>
  </w:style>
  <w:style w:type="paragraph" w:customStyle="1" w:styleId="0533C3FD1C714377A801C28E1AB6B57D">
    <w:name w:val="0533C3FD1C714377A801C28E1AB6B57D"/>
    <w:rsid w:val="003F7CFF"/>
  </w:style>
  <w:style w:type="paragraph" w:customStyle="1" w:styleId="EC9B749DF647479399CD6E02B1D52315">
    <w:name w:val="EC9B749DF647479399CD6E02B1D52315"/>
    <w:rsid w:val="003F7CFF"/>
  </w:style>
  <w:style w:type="paragraph" w:customStyle="1" w:styleId="6A02B15E898B4644AABA24A7EECAD395">
    <w:name w:val="6A02B15E898B4644AABA24A7EECAD395"/>
    <w:rsid w:val="003F7CFF"/>
  </w:style>
  <w:style w:type="paragraph" w:customStyle="1" w:styleId="173BAB56C7A84CE386035C8B3B0D22E9">
    <w:name w:val="173BAB56C7A84CE386035C8B3B0D22E9"/>
    <w:rsid w:val="003F7CFF"/>
  </w:style>
  <w:style w:type="paragraph" w:customStyle="1" w:styleId="E09EB78F75484A35A66CF97B9B0FE2F9">
    <w:name w:val="E09EB78F75484A35A66CF97B9B0FE2F9"/>
    <w:rsid w:val="003F7CFF"/>
  </w:style>
  <w:style w:type="paragraph" w:customStyle="1" w:styleId="E9737925482E4180868309CE8EAD534F">
    <w:name w:val="E9737925482E4180868309CE8EAD534F"/>
    <w:rsid w:val="003F7CFF"/>
  </w:style>
  <w:style w:type="paragraph" w:customStyle="1" w:styleId="6D951DADC177429EAD64E06AFE06CCFC">
    <w:name w:val="6D951DADC177429EAD64E06AFE06CCFC"/>
    <w:rsid w:val="003F7CFF"/>
  </w:style>
  <w:style w:type="paragraph" w:customStyle="1" w:styleId="CE54ACF21BFC4B51B61A74E60C74D5BE">
    <w:name w:val="CE54ACF21BFC4B51B61A74E60C74D5BE"/>
    <w:rsid w:val="003F7CFF"/>
  </w:style>
  <w:style w:type="paragraph" w:customStyle="1" w:styleId="36EC63EC57414D39B35B0F60074D2859">
    <w:name w:val="36EC63EC57414D39B35B0F60074D2859"/>
    <w:rsid w:val="003F7CFF"/>
  </w:style>
  <w:style w:type="paragraph" w:customStyle="1" w:styleId="C9405627DDB74679839B0108510F3B291">
    <w:name w:val="C9405627DDB74679839B0108510F3B2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3">
    <w:name w:val="9CA68F950DB54A47B6CD7594543F0EC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3">
    <w:name w:val="6B10B609CE2348A3A931FACA53D8A72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">
    <w:name w:val="B3755E571386445E91697A4CE9D72A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">
    <w:name w:val="597A2781FF8B4F9D8A0064A4C356506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">
    <w:name w:val="B8AA50A2A00847988434D2AD1B14082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">
    <w:name w:val="F4670E2DD604475FBB6C859BF9FE71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">
    <w:name w:val="B45EEA2245994AC793CDB8F72A7A64F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">
    <w:name w:val="0F2907C5B2CD425384D3F879BF90A09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1">
    <w:name w:val="FF8CFB5D17B94BA6AA54FFCB44AE9F1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">
    <w:name w:val="77C3BC2CB79B4976A06541B62B7F90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">
    <w:name w:val="ED6D32EA33CE4F44B7848E2FD1B4AED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">
    <w:name w:val="992876850751488A82D71DEF3E73C3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">
    <w:name w:val="BEE654554F5641E899E850D78A3F3E9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">
    <w:name w:val="DDADE7C4310E4CDAB25BBFC66E3258D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">
    <w:name w:val="32D74F49E56544B4A7317D287986851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">
    <w:name w:val="049747A4F2A64068B40A73083982F75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">
    <w:name w:val="F62A3EEDD56B48538B50D83735C247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">
    <w:name w:val="C3B82BC3A01546D289DE4DAAFBE1AA3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">
    <w:name w:val="C8776DAFB9484B20A248FD6BC1237B5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">
    <w:name w:val="A2858EB8C7964AD896D7AA01F1A8CAF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">
    <w:name w:val="712292970DBE4F6D8AFE505922EC18E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">
    <w:name w:val="39423220021D44E7AF28FCDE91FDAC7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">
    <w:name w:val="0533C3FD1C714377A801C28E1AB6B57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">
    <w:name w:val="EC9B749DF647479399CD6E02B1D5231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">
    <w:name w:val="6A02B15E898B4644AABA24A7EECAD39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">
    <w:name w:val="173BAB56C7A84CE386035C8B3B0D22E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">
    <w:name w:val="14CA9398A7F74A13874409D6446D6C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">
    <w:name w:val="E09EB78F75484A35A66CF97B9B0FE2F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">
    <w:name w:val="E9737925482E4180868309CE8EAD534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">
    <w:name w:val="6D951DADC177429EAD64E06AFE06CCF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">
    <w:name w:val="CE54ACF21BFC4B51B61A74E60C74D5B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">
    <w:name w:val="36EC63EC57414D39B35B0F60074D285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">
    <w:name w:val="C40199E484394AB4A354E15DA0FB8F6A"/>
    <w:rsid w:val="003F7CFF"/>
  </w:style>
  <w:style w:type="paragraph" w:customStyle="1" w:styleId="D6419F78737C48B187DA10F65282BE63">
    <w:name w:val="D6419F78737C48B187DA10F65282BE63"/>
    <w:rsid w:val="003F7CFF"/>
  </w:style>
  <w:style w:type="paragraph" w:customStyle="1" w:styleId="5F21D57C049E467FA1E6804358AA336C">
    <w:name w:val="5F21D57C049E467FA1E6804358AA336C"/>
    <w:rsid w:val="003F7CFF"/>
  </w:style>
  <w:style w:type="paragraph" w:customStyle="1" w:styleId="081AA3177458443A80A5B54BF14D362A">
    <w:name w:val="081AA3177458443A80A5B54BF14D362A"/>
    <w:rsid w:val="003F7CFF"/>
  </w:style>
  <w:style w:type="paragraph" w:customStyle="1" w:styleId="448D27F1958D44D48B3E1D02A6822F67">
    <w:name w:val="448D27F1958D44D48B3E1D02A6822F67"/>
    <w:rsid w:val="003F7CFF"/>
  </w:style>
  <w:style w:type="paragraph" w:customStyle="1" w:styleId="1CFE50EB62354A80A965FC115CFFFB4A">
    <w:name w:val="1CFE50EB62354A80A965FC115CFFFB4A"/>
    <w:rsid w:val="003F7CFF"/>
  </w:style>
  <w:style w:type="paragraph" w:customStyle="1" w:styleId="F2EC7296AE3B4ED2B8014098B5EE8A0F">
    <w:name w:val="F2EC7296AE3B4ED2B8014098B5EE8A0F"/>
    <w:rsid w:val="003F7CFF"/>
  </w:style>
  <w:style w:type="paragraph" w:customStyle="1" w:styleId="02463FCE25CB452CBFAA484F58E9E8ED">
    <w:name w:val="02463FCE25CB452CBFAA484F58E9E8ED"/>
    <w:rsid w:val="003F7CFF"/>
  </w:style>
  <w:style w:type="paragraph" w:customStyle="1" w:styleId="5C6555E00ACD4A05B6C8EDBC3669A452">
    <w:name w:val="5C6555E00ACD4A05B6C8EDBC3669A452"/>
    <w:rsid w:val="003F7CFF"/>
  </w:style>
  <w:style w:type="paragraph" w:customStyle="1" w:styleId="E27D2CE365494EDCAE787EC32F25FA2E">
    <w:name w:val="E27D2CE365494EDCAE787EC32F25FA2E"/>
    <w:rsid w:val="003F7CFF"/>
  </w:style>
  <w:style w:type="paragraph" w:customStyle="1" w:styleId="ECC6772FDF7A45F2B44D03324A15FC0A">
    <w:name w:val="ECC6772FDF7A45F2B44D03324A15FC0A"/>
    <w:rsid w:val="003F7CFF"/>
  </w:style>
  <w:style w:type="paragraph" w:customStyle="1" w:styleId="C9405627DDB74679839B0108510F3B292">
    <w:name w:val="C9405627DDB74679839B0108510F3B2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4">
    <w:name w:val="9CA68F950DB54A47B6CD7594543F0EC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4">
    <w:name w:val="6B10B609CE2348A3A931FACA53D8A72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2">
    <w:name w:val="B3755E571386445E91697A4CE9D72A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2">
    <w:name w:val="597A2781FF8B4F9D8A0064A4C356506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2">
    <w:name w:val="B8AA50A2A00847988434D2AD1B14082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2">
    <w:name w:val="F4670E2DD604475FBB6C859BF9FE71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2">
    <w:name w:val="B45EEA2245994AC793CDB8F72A7A64F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2">
    <w:name w:val="0F2907C5B2CD425384D3F879BF90A09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2">
    <w:name w:val="FF8CFB5D17B94BA6AA54FFCB44AE9F1F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2">
    <w:name w:val="77C3BC2CB79B4976A06541B62B7F90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2">
    <w:name w:val="ED6D32EA33CE4F44B7848E2FD1B4AED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2">
    <w:name w:val="992876850751488A82D71DEF3E73C3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2">
    <w:name w:val="BEE654554F5641E899E850D78A3F3E9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2">
    <w:name w:val="DDADE7C4310E4CDAB25BBFC66E3258D6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2">
    <w:name w:val="32D74F49E56544B4A7317D287986851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2">
    <w:name w:val="049747A4F2A64068B40A73083982F75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2">
    <w:name w:val="F62A3EEDD56B48538B50D83735C247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2">
    <w:name w:val="C3B82BC3A01546D289DE4DAAFBE1AA3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2">
    <w:name w:val="C8776DAFB9484B20A248FD6BC1237B5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2">
    <w:name w:val="A2858EB8C7964AD896D7AA01F1A8CAF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2">
    <w:name w:val="712292970DBE4F6D8AFE505922EC18E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2">
    <w:name w:val="39423220021D44E7AF28FCDE91FDAC7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2">
    <w:name w:val="0533C3FD1C714377A801C28E1AB6B57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2">
    <w:name w:val="EC9B749DF647479399CD6E02B1D5231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2">
    <w:name w:val="6A02B15E898B4644AABA24A7EECAD39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2">
    <w:name w:val="173BAB56C7A84CE386035C8B3B0D22E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">
    <w:name w:val="14CA9398A7F74A13874409D6446D6CD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FE50EB62354A80A965FC115CFFFB4A1">
    <w:name w:val="1CFE50EB62354A80A965FC115CFFFB4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2">
    <w:name w:val="E09EB78F75484A35A66CF97B9B0FE2F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">
    <w:name w:val="C40199E484394AB4A354E15DA0FB8F6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EC7296AE3B4ED2B8014098B5EE8A0F1">
    <w:name w:val="F2EC7296AE3B4ED2B8014098B5EE8A0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2">
    <w:name w:val="E9737925482E4180868309CE8EAD534F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">
    <w:name w:val="D6419F78737C48B187DA10F65282BE6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63FCE25CB452CBFAA484F58E9E8ED1">
    <w:name w:val="02463FCE25CB452CBFAA484F58E9E8E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2">
    <w:name w:val="6D951DADC177429EAD64E06AFE06CCF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">
    <w:name w:val="5F21D57C049E467FA1E6804358AA336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555E00ACD4A05B6C8EDBC3669A4521">
    <w:name w:val="5C6555E00ACD4A05B6C8EDBC3669A45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2">
    <w:name w:val="CE54ACF21BFC4B51B61A74E60C74D5B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">
    <w:name w:val="081AA3177458443A80A5B54BF14D362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D2CE365494EDCAE787EC32F25FA2E1">
    <w:name w:val="E27D2CE365494EDCAE787EC32F25FA2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2">
    <w:name w:val="36EC63EC57414D39B35B0F60074D285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">
    <w:name w:val="448D27F1958D44D48B3E1D02A6822F6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C6772FDF7A45F2B44D03324A15FC0A1">
    <w:name w:val="ECC6772FDF7A45F2B44D03324A15FC0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">
    <w:name w:val="083C33238FFE45BF8D24E58E150840AE"/>
    <w:rsid w:val="003F7CFF"/>
  </w:style>
  <w:style w:type="paragraph" w:customStyle="1" w:styleId="64AF98294CBB4B359F26D7B280478305">
    <w:name w:val="64AF98294CBB4B359F26D7B280478305"/>
    <w:rsid w:val="003F7CFF"/>
  </w:style>
  <w:style w:type="paragraph" w:customStyle="1" w:styleId="8D6034799DF7420D8339EE0D11A02898">
    <w:name w:val="8D6034799DF7420D8339EE0D11A02898"/>
    <w:rsid w:val="003F7CFF"/>
  </w:style>
  <w:style w:type="paragraph" w:customStyle="1" w:styleId="BD6459779A6D4FD09D9240C70C882208">
    <w:name w:val="BD6459779A6D4FD09D9240C70C882208"/>
    <w:rsid w:val="003F7CFF"/>
  </w:style>
  <w:style w:type="paragraph" w:customStyle="1" w:styleId="9EE2F2C72AD3414EA4B6B7F1D0AF50E3">
    <w:name w:val="9EE2F2C72AD3414EA4B6B7F1D0AF50E3"/>
    <w:rsid w:val="003F7CFF"/>
  </w:style>
  <w:style w:type="paragraph" w:customStyle="1" w:styleId="59083AFA43B946F084335CEF642D88F1">
    <w:name w:val="59083AFA43B946F084335CEF642D88F1"/>
    <w:rsid w:val="003F7CFF"/>
  </w:style>
  <w:style w:type="paragraph" w:customStyle="1" w:styleId="0A2A8F85D32F419F93179AF7C7F61E92">
    <w:name w:val="0A2A8F85D32F419F93179AF7C7F61E92"/>
    <w:rsid w:val="003F7CFF"/>
  </w:style>
  <w:style w:type="paragraph" w:customStyle="1" w:styleId="660BFDA50D2B4094A00F4186C1219C6A">
    <w:name w:val="660BFDA50D2B4094A00F4186C1219C6A"/>
    <w:rsid w:val="003F7CFF"/>
  </w:style>
  <w:style w:type="paragraph" w:customStyle="1" w:styleId="CB35368D7BD440C8B038655A2346A1A9">
    <w:name w:val="CB35368D7BD440C8B038655A2346A1A9"/>
    <w:rsid w:val="003F7CFF"/>
  </w:style>
  <w:style w:type="paragraph" w:customStyle="1" w:styleId="5A858343D34C48ADAD5835F5D061CFF8">
    <w:name w:val="5A858343D34C48ADAD5835F5D061CFF8"/>
    <w:rsid w:val="003F7CFF"/>
  </w:style>
  <w:style w:type="paragraph" w:customStyle="1" w:styleId="6C71A674EF214913879065FD3B8C45B8">
    <w:name w:val="6C71A674EF214913879065FD3B8C45B8"/>
    <w:rsid w:val="003F7CFF"/>
  </w:style>
  <w:style w:type="paragraph" w:customStyle="1" w:styleId="DCD29D15A209426F95DEA62DB7A296B8">
    <w:name w:val="DCD29D15A209426F95DEA62DB7A296B8"/>
    <w:rsid w:val="003F7CFF"/>
  </w:style>
  <w:style w:type="paragraph" w:customStyle="1" w:styleId="38DE108270B947B088E4C151779FFFE2">
    <w:name w:val="38DE108270B947B088E4C151779FFFE2"/>
    <w:rsid w:val="003F7CFF"/>
  </w:style>
  <w:style w:type="paragraph" w:customStyle="1" w:styleId="459629F243704D2390AE371A492928DC">
    <w:name w:val="459629F243704D2390AE371A492928DC"/>
    <w:rsid w:val="003F7CFF"/>
  </w:style>
  <w:style w:type="paragraph" w:customStyle="1" w:styleId="7A7A3A65E093473CA8D170FDFC30B274">
    <w:name w:val="7A7A3A65E093473CA8D170FDFC30B274"/>
    <w:rsid w:val="003F7CFF"/>
  </w:style>
  <w:style w:type="paragraph" w:customStyle="1" w:styleId="349D21CAA58C4F19B6F1C10B034C9716">
    <w:name w:val="349D21CAA58C4F19B6F1C10B034C9716"/>
    <w:rsid w:val="003F7CFF"/>
  </w:style>
  <w:style w:type="paragraph" w:customStyle="1" w:styleId="C9405627DDB74679839B0108510F3B293">
    <w:name w:val="C9405627DDB74679839B0108510F3B2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5">
    <w:name w:val="9CA68F950DB54A47B6CD7594543F0EC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5">
    <w:name w:val="6B10B609CE2348A3A931FACA53D8A72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3">
    <w:name w:val="B3755E571386445E91697A4CE9D72A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3">
    <w:name w:val="597A2781FF8B4F9D8A0064A4C356506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3">
    <w:name w:val="B8AA50A2A00847988434D2AD1B14082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3">
    <w:name w:val="F4670E2DD604475FBB6C859BF9FE71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3">
    <w:name w:val="B45EEA2245994AC793CDB8F72A7A64F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3">
    <w:name w:val="0F2907C5B2CD425384D3F879BF90A09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3">
    <w:name w:val="FF8CFB5D17B94BA6AA54FFCB44AE9F1F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3">
    <w:name w:val="77C3BC2CB79B4976A06541B62B7F90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3">
    <w:name w:val="ED6D32EA33CE4F44B7848E2FD1B4AED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3">
    <w:name w:val="992876850751488A82D71DEF3E73C3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3">
    <w:name w:val="BEE654554F5641E899E850D78A3F3E9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3">
    <w:name w:val="DDADE7C4310E4CDAB25BBFC66E3258D6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3">
    <w:name w:val="32D74F49E56544B4A7317D287986851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3">
    <w:name w:val="049747A4F2A64068B40A73083982F75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3">
    <w:name w:val="F62A3EEDD56B48538B50D83735C247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3">
    <w:name w:val="C3B82BC3A01546D289DE4DAAFBE1AA3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3">
    <w:name w:val="C8776DAFB9484B20A248FD6BC1237B5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3">
    <w:name w:val="A2858EB8C7964AD896D7AA01F1A8CAF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3">
    <w:name w:val="712292970DBE4F6D8AFE505922EC18E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3">
    <w:name w:val="39423220021D44E7AF28FCDE91FDAC7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3">
    <w:name w:val="0533C3FD1C714377A801C28E1AB6B57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3">
    <w:name w:val="EC9B749DF647479399CD6E02B1D5231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3">
    <w:name w:val="6A02B15E898B4644AABA24A7EECAD39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3">
    <w:name w:val="173BAB56C7A84CE386035C8B3B0D22E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2">
    <w:name w:val="14CA9398A7F74A13874409D6446D6CD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">
    <w:name w:val="DB5402996B064FB9A38EABE0DFF9ADCC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">
    <w:name w:val="ABFA3E2ED93F46CBA3F6FEA0B2E8F6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">
    <w:name w:val="BD1788011EE74E6D8D92D8394D8DEBD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3">
    <w:name w:val="E09EB78F75484A35A66CF97B9B0FE2F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2">
    <w:name w:val="C40199E484394AB4A354E15DA0FB8F6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">
    <w:name w:val="083C33238FFE45BF8D24E58E150840A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">
    <w:name w:val="0A2A8F85D32F419F93179AF7C7F61E9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">
    <w:name w:val="DCD29D15A209426F95DEA62DB7A296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3">
    <w:name w:val="E9737925482E4180868309CE8EAD534F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2">
    <w:name w:val="D6419F78737C48B187DA10F65282BE6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">
    <w:name w:val="64AF98294CBB4B359F26D7B28047830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">
    <w:name w:val="660BFDA50D2B4094A00F4186C1219C6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">
    <w:name w:val="38DE108270B947B088E4C151779FFFE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3">
    <w:name w:val="6D951DADC177429EAD64E06AFE06CCF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2">
    <w:name w:val="5F21D57C049E467FA1E6804358AA336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">
    <w:name w:val="8D6034799DF7420D8339EE0D11A0289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">
    <w:name w:val="CB35368D7BD440C8B038655A2346A1A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">
    <w:name w:val="459629F243704D2390AE371A492928D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3">
    <w:name w:val="CE54ACF21BFC4B51B61A74E60C74D5B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2">
    <w:name w:val="081AA3177458443A80A5B54BF14D362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">
    <w:name w:val="BD6459779A6D4FD09D9240C70C88220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">
    <w:name w:val="5A858343D34C48ADAD5835F5D061CFF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">
    <w:name w:val="7A7A3A65E093473CA8D170FDFC30B27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3">
    <w:name w:val="36EC63EC57414D39B35B0F60074D285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2">
    <w:name w:val="448D27F1958D44D48B3E1D02A6822F6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">
    <w:name w:val="9EE2F2C72AD3414EA4B6B7F1D0AF50E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">
    <w:name w:val="6C71A674EF214913879065FD3B8C45B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">
    <w:name w:val="349D21CAA58C4F19B6F1C10B034C971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4">
    <w:name w:val="C9405627DDB74679839B0108510F3B2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6">
    <w:name w:val="9CA68F950DB54A47B6CD7594543F0EC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6">
    <w:name w:val="6B10B609CE2348A3A931FACA53D8A72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4">
    <w:name w:val="B3755E571386445E91697A4CE9D72A2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4">
    <w:name w:val="597A2781FF8B4F9D8A0064A4C356506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4">
    <w:name w:val="B8AA50A2A00847988434D2AD1B14082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4">
    <w:name w:val="F4670E2DD604475FBB6C859BF9FE71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4">
    <w:name w:val="B45EEA2245994AC793CDB8F72A7A64F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4">
    <w:name w:val="0F2907C5B2CD425384D3F879BF90A09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4">
    <w:name w:val="FF8CFB5D17B94BA6AA54FFCB44AE9F1F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4">
    <w:name w:val="77C3BC2CB79B4976A06541B62B7F90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4">
    <w:name w:val="ED6D32EA33CE4F44B7848E2FD1B4AED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4">
    <w:name w:val="992876850751488A82D71DEF3E73C34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4">
    <w:name w:val="BEE654554F5641E899E850D78A3F3E9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4">
    <w:name w:val="DDADE7C4310E4CDAB25BBFC66E3258D6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4">
    <w:name w:val="32D74F49E56544B4A7317D287986851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4">
    <w:name w:val="049747A4F2A64068B40A73083982F75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4">
    <w:name w:val="F62A3EEDD56B48538B50D83735C2474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4">
    <w:name w:val="C3B82BC3A01546D289DE4DAAFBE1AA3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4">
    <w:name w:val="C8776DAFB9484B20A248FD6BC1237B5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4">
    <w:name w:val="A2858EB8C7964AD896D7AA01F1A8CAF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4">
    <w:name w:val="712292970DBE4F6D8AFE505922EC18E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4">
    <w:name w:val="39423220021D44E7AF28FCDE91FDAC7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4">
    <w:name w:val="0533C3FD1C714377A801C28E1AB6B57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4">
    <w:name w:val="EC9B749DF647479399CD6E02B1D5231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4">
    <w:name w:val="6A02B15E898B4644AABA24A7EECAD39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4">
    <w:name w:val="173BAB56C7A84CE386035C8B3B0D22E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3">
    <w:name w:val="14CA9398A7F74A13874409D6446D6CD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">
    <w:name w:val="DB5402996B064FB9A38EABE0DFF9ADC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">
    <w:name w:val="ABFA3E2ED93F46CBA3F6FEA0B2E8F6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">
    <w:name w:val="BD1788011EE74E6D8D92D8394D8DEBD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4">
    <w:name w:val="E09EB78F75484A35A66CF97B9B0FE2F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3">
    <w:name w:val="C40199E484394AB4A354E15DA0FB8F6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2">
    <w:name w:val="083C33238FFE45BF8D24E58E150840A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2">
    <w:name w:val="0A2A8F85D32F419F93179AF7C7F61E9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2">
    <w:name w:val="DCD29D15A209426F95DEA62DB7A296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4">
    <w:name w:val="E9737925482E4180868309CE8EAD534F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3">
    <w:name w:val="D6419F78737C48B187DA10F65282BE6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2">
    <w:name w:val="64AF98294CBB4B359F26D7B28047830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2">
    <w:name w:val="660BFDA50D2B4094A00F4186C1219C6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2">
    <w:name w:val="38DE108270B947B088E4C151779FFFE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4">
    <w:name w:val="6D951DADC177429EAD64E06AFE06CCF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3">
    <w:name w:val="5F21D57C049E467FA1E6804358AA336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2">
    <w:name w:val="8D6034799DF7420D8339EE0D11A0289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2">
    <w:name w:val="CB35368D7BD440C8B038655A2346A1A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2">
    <w:name w:val="459629F243704D2390AE371A492928D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4">
    <w:name w:val="CE54ACF21BFC4B51B61A74E60C74D5B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3">
    <w:name w:val="081AA3177458443A80A5B54BF14D362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2">
    <w:name w:val="BD6459779A6D4FD09D9240C70C88220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2">
    <w:name w:val="5A858343D34C48ADAD5835F5D061CFF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2">
    <w:name w:val="7A7A3A65E093473CA8D170FDFC30B27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4">
    <w:name w:val="36EC63EC57414D39B35B0F60074D285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3">
    <w:name w:val="448D27F1958D44D48B3E1D02A6822F6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2">
    <w:name w:val="9EE2F2C72AD3414EA4B6B7F1D0AF50E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2">
    <w:name w:val="6C71A674EF214913879065FD3B8C45B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2">
    <w:name w:val="349D21CAA58C4F19B6F1C10B034C9716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5">
    <w:name w:val="C9405627DDB74679839B0108510F3B2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7">
    <w:name w:val="9CA68F950DB54A47B6CD7594543F0EC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7">
    <w:name w:val="6B10B609CE2348A3A931FACA53D8A72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5">
    <w:name w:val="B3755E571386445E91697A4CE9D72A2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5">
    <w:name w:val="597A2781FF8B4F9D8A0064A4C356506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5">
    <w:name w:val="B8AA50A2A00847988434D2AD1B14082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5">
    <w:name w:val="F4670E2DD604475FBB6C859BF9FE71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5">
    <w:name w:val="B45EEA2245994AC793CDB8F72A7A64F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5">
    <w:name w:val="0F2907C5B2CD425384D3F879BF90A09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5">
    <w:name w:val="FF8CFB5D17B94BA6AA54FFCB44AE9F1F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5">
    <w:name w:val="77C3BC2CB79B4976A06541B62B7F903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5">
    <w:name w:val="ED6D32EA33CE4F44B7848E2FD1B4AED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5">
    <w:name w:val="992876850751488A82D71DEF3E73C34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5">
    <w:name w:val="BEE654554F5641E899E850D78A3F3E9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5">
    <w:name w:val="DDADE7C4310E4CDAB25BBFC66E3258D6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5">
    <w:name w:val="32D74F49E56544B4A7317D287986851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5">
    <w:name w:val="049747A4F2A64068B40A73083982F75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5">
    <w:name w:val="F62A3EEDD56B48538B50D83735C2474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5">
    <w:name w:val="C3B82BC3A01546D289DE4DAAFBE1AA3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5">
    <w:name w:val="C8776DAFB9484B20A248FD6BC1237B5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5">
    <w:name w:val="A2858EB8C7964AD896D7AA01F1A8CAF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5">
    <w:name w:val="712292970DBE4F6D8AFE505922EC18E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5">
    <w:name w:val="39423220021D44E7AF28FCDE91FDAC7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5">
    <w:name w:val="0533C3FD1C714377A801C28E1AB6B57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5">
    <w:name w:val="EC9B749DF647479399CD6E02B1D5231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5">
    <w:name w:val="6A02B15E898B4644AABA24A7EECAD39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5">
    <w:name w:val="173BAB56C7A84CE386035C8B3B0D22E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4">
    <w:name w:val="14CA9398A7F74A13874409D6446D6CD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2">
    <w:name w:val="DB5402996B064FB9A38EABE0DFF9ADC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2">
    <w:name w:val="ABFA3E2ED93F46CBA3F6FEA0B2E8F6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2">
    <w:name w:val="BD1788011EE74E6D8D92D8394D8DEBD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5">
    <w:name w:val="E09EB78F75484A35A66CF97B9B0FE2F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4">
    <w:name w:val="C40199E484394AB4A354E15DA0FB8F6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3">
    <w:name w:val="083C33238FFE45BF8D24E58E150840A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3">
    <w:name w:val="0A2A8F85D32F419F93179AF7C7F61E9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3">
    <w:name w:val="DCD29D15A209426F95DEA62DB7A296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5">
    <w:name w:val="E9737925482E4180868309CE8EAD534F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4">
    <w:name w:val="D6419F78737C48B187DA10F65282BE6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3">
    <w:name w:val="64AF98294CBB4B359F26D7B28047830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3">
    <w:name w:val="660BFDA50D2B4094A00F4186C1219C6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3">
    <w:name w:val="38DE108270B947B088E4C151779FFFE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5">
    <w:name w:val="6D951DADC177429EAD64E06AFE06CCF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4">
    <w:name w:val="5F21D57C049E467FA1E6804358AA336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3">
    <w:name w:val="8D6034799DF7420D8339EE0D11A0289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3">
    <w:name w:val="CB35368D7BD440C8B038655A2346A1A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3">
    <w:name w:val="459629F243704D2390AE371A492928D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5">
    <w:name w:val="CE54ACF21BFC4B51B61A74E60C74D5B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4">
    <w:name w:val="081AA3177458443A80A5B54BF14D362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3">
    <w:name w:val="BD6459779A6D4FD09D9240C70C88220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3">
    <w:name w:val="5A858343D34C48ADAD5835F5D061CFF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3">
    <w:name w:val="7A7A3A65E093473CA8D170FDFC30B27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5">
    <w:name w:val="36EC63EC57414D39B35B0F60074D285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4">
    <w:name w:val="448D27F1958D44D48B3E1D02A6822F6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3">
    <w:name w:val="9EE2F2C72AD3414EA4B6B7F1D0AF50E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3">
    <w:name w:val="6C71A674EF214913879065FD3B8C45B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3">
    <w:name w:val="349D21CAA58C4F19B6F1C10B034C9716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6">
    <w:name w:val="C9405627DDB74679839B0108510F3B2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8">
    <w:name w:val="9CA68F950DB54A47B6CD7594543F0EC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8">
    <w:name w:val="6B10B609CE2348A3A931FACA53D8A72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6">
    <w:name w:val="B3755E571386445E91697A4CE9D72A2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6">
    <w:name w:val="597A2781FF8B4F9D8A0064A4C356506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6">
    <w:name w:val="B8AA50A2A00847988434D2AD1B14082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6">
    <w:name w:val="F4670E2DD604475FBB6C859BF9FE71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6">
    <w:name w:val="B45EEA2245994AC793CDB8F72A7A64F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6">
    <w:name w:val="0F2907C5B2CD425384D3F879BF90A09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CFB5D17B94BA6AA54FFCB44AE9F1F6">
    <w:name w:val="FF8CFB5D17B94BA6AA54FFCB44AE9F1F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6">
    <w:name w:val="77C3BC2CB79B4976A06541B62B7F903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6">
    <w:name w:val="ED6D32EA33CE4F44B7848E2FD1B4AED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6">
    <w:name w:val="992876850751488A82D71DEF3E73C34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6">
    <w:name w:val="BEE654554F5641E899E850D78A3F3E9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6">
    <w:name w:val="DDADE7C4310E4CDAB25BBFC66E3258D6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6">
    <w:name w:val="32D74F49E56544B4A7317D287986851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6">
    <w:name w:val="049747A4F2A64068B40A73083982F75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6">
    <w:name w:val="F62A3EEDD56B48538B50D83735C2474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6">
    <w:name w:val="C3B82BC3A01546D289DE4DAAFBE1AA3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6">
    <w:name w:val="C8776DAFB9484B20A248FD6BC1237B5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6">
    <w:name w:val="A2858EB8C7964AD896D7AA01F1A8CAF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6">
    <w:name w:val="712292970DBE4F6D8AFE505922EC18E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6">
    <w:name w:val="39423220021D44E7AF28FCDE91FDAC7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6">
    <w:name w:val="0533C3FD1C714377A801C28E1AB6B57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6">
    <w:name w:val="EC9B749DF647479399CD6E02B1D5231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6">
    <w:name w:val="6A02B15E898B4644AABA24A7EECAD39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6">
    <w:name w:val="173BAB56C7A84CE386035C8B3B0D22E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5">
    <w:name w:val="14CA9398A7F74A13874409D6446D6CD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3">
    <w:name w:val="DB5402996B064FB9A38EABE0DFF9ADC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3">
    <w:name w:val="ABFA3E2ED93F46CBA3F6FEA0B2E8F6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3">
    <w:name w:val="BD1788011EE74E6D8D92D8394D8DEBD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6">
    <w:name w:val="E09EB78F75484A35A66CF97B9B0FE2F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5">
    <w:name w:val="C40199E484394AB4A354E15DA0FB8F6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4">
    <w:name w:val="083C33238FFE45BF8D24E58E150840A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4">
    <w:name w:val="0A2A8F85D32F419F93179AF7C7F61E9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4">
    <w:name w:val="DCD29D15A209426F95DEA62DB7A296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6">
    <w:name w:val="E9737925482E4180868309CE8EAD534F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5">
    <w:name w:val="D6419F78737C48B187DA10F65282BE6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4">
    <w:name w:val="64AF98294CBB4B359F26D7B28047830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4">
    <w:name w:val="660BFDA50D2B4094A00F4186C1219C6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4">
    <w:name w:val="38DE108270B947B088E4C151779FFFE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6">
    <w:name w:val="6D951DADC177429EAD64E06AFE06CCF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5">
    <w:name w:val="5F21D57C049E467FA1E6804358AA336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4">
    <w:name w:val="8D6034799DF7420D8339EE0D11A0289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4">
    <w:name w:val="CB35368D7BD440C8B038655A2346A1A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4">
    <w:name w:val="459629F243704D2390AE371A492928D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6">
    <w:name w:val="CE54ACF21BFC4B51B61A74E60C74D5B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5">
    <w:name w:val="081AA3177458443A80A5B54BF14D362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4">
    <w:name w:val="BD6459779A6D4FD09D9240C70C88220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4">
    <w:name w:val="5A858343D34C48ADAD5835F5D061CFF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4">
    <w:name w:val="7A7A3A65E093473CA8D170FDFC30B27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6">
    <w:name w:val="36EC63EC57414D39B35B0F60074D285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5">
    <w:name w:val="448D27F1958D44D48B3E1D02A6822F6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4">
    <w:name w:val="9EE2F2C72AD3414EA4B6B7F1D0AF50E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4">
    <w:name w:val="6C71A674EF214913879065FD3B8C45B8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4">
    <w:name w:val="349D21CAA58C4F19B6F1C10B034C9716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">
    <w:name w:val="5048893104D6485B87E1DDD461B6B14C"/>
    <w:rsid w:val="003F7CFF"/>
  </w:style>
  <w:style w:type="paragraph" w:customStyle="1" w:styleId="202C7FC03C434E68AE8FA8038A6C6C5B">
    <w:name w:val="202C7FC03C434E68AE8FA8038A6C6C5B"/>
    <w:rsid w:val="003F7CFF"/>
  </w:style>
  <w:style w:type="paragraph" w:customStyle="1" w:styleId="C3564465D9FA4B89834B89B6BED1C76E">
    <w:name w:val="C3564465D9FA4B89834B89B6BED1C76E"/>
    <w:rsid w:val="003F7CFF"/>
  </w:style>
  <w:style w:type="paragraph" w:customStyle="1" w:styleId="C588E11C93B14013ACFAF62DB5A9CA82">
    <w:name w:val="C588E11C93B14013ACFAF62DB5A9CA82"/>
    <w:rsid w:val="003F7CFF"/>
  </w:style>
  <w:style w:type="paragraph" w:customStyle="1" w:styleId="07B831632538410F8A2D16F26FC03044">
    <w:name w:val="07B831632538410F8A2D16F26FC03044"/>
    <w:rsid w:val="003F7CFF"/>
  </w:style>
  <w:style w:type="paragraph" w:customStyle="1" w:styleId="B9160E7059714C6CBE167B388C7776CB">
    <w:name w:val="B9160E7059714C6CBE167B388C7776CB"/>
    <w:rsid w:val="003F7CFF"/>
  </w:style>
  <w:style w:type="paragraph" w:customStyle="1" w:styleId="30E7D879E25F46FD80F513299F479C85">
    <w:name w:val="30E7D879E25F46FD80F513299F479C85"/>
    <w:rsid w:val="003F7CFF"/>
  </w:style>
  <w:style w:type="paragraph" w:customStyle="1" w:styleId="6913469DD9AF42F49D6B58614C13669B">
    <w:name w:val="6913469DD9AF42F49D6B58614C13669B"/>
    <w:rsid w:val="003F7CFF"/>
  </w:style>
  <w:style w:type="paragraph" w:customStyle="1" w:styleId="62A6194F602D44FABFB5ACAA79432D2A">
    <w:name w:val="62A6194F602D44FABFB5ACAA79432D2A"/>
    <w:rsid w:val="003F7CFF"/>
  </w:style>
  <w:style w:type="paragraph" w:customStyle="1" w:styleId="CFA6B7605EED4D42A14444D25C46F1CB">
    <w:name w:val="CFA6B7605EED4D42A14444D25C46F1CB"/>
    <w:rsid w:val="003F7CFF"/>
  </w:style>
  <w:style w:type="paragraph" w:customStyle="1" w:styleId="00B9FADF415F482D9564659792B7ABF4">
    <w:name w:val="00B9FADF415F482D9564659792B7ABF4"/>
    <w:rsid w:val="003F7CFF"/>
  </w:style>
  <w:style w:type="paragraph" w:customStyle="1" w:styleId="B37E9F99B0E14CBF97D725F39688B100">
    <w:name w:val="B37E9F99B0E14CBF97D725F39688B100"/>
    <w:rsid w:val="003F7CFF"/>
  </w:style>
  <w:style w:type="paragraph" w:customStyle="1" w:styleId="B332D4A93397486C8BF8BF92B8FCFA91">
    <w:name w:val="B332D4A93397486C8BF8BF92B8FCFA91"/>
    <w:rsid w:val="003F7CFF"/>
  </w:style>
  <w:style w:type="paragraph" w:customStyle="1" w:styleId="6142DBAD697B4490A123675630EAD397">
    <w:name w:val="6142DBAD697B4490A123675630EAD397"/>
    <w:rsid w:val="003F7CFF"/>
  </w:style>
  <w:style w:type="paragraph" w:customStyle="1" w:styleId="CAFCF03574E84AD391E4E338BD880CEE">
    <w:name w:val="CAFCF03574E84AD391E4E338BD880CEE"/>
    <w:rsid w:val="003F7CFF"/>
  </w:style>
  <w:style w:type="paragraph" w:customStyle="1" w:styleId="716BFC6FC5F048D5AA9847E467614495">
    <w:name w:val="716BFC6FC5F048D5AA9847E467614495"/>
    <w:rsid w:val="003F7CFF"/>
  </w:style>
  <w:style w:type="paragraph" w:customStyle="1" w:styleId="48F8675429874624B97F823084667C5C">
    <w:name w:val="48F8675429874624B97F823084667C5C"/>
    <w:rsid w:val="003F7CFF"/>
  </w:style>
  <w:style w:type="paragraph" w:customStyle="1" w:styleId="6F10BA933B6D46E5A1BD9440E9442FB2">
    <w:name w:val="6F10BA933B6D46E5A1BD9440E9442FB2"/>
    <w:rsid w:val="003F7CFF"/>
  </w:style>
  <w:style w:type="paragraph" w:customStyle="1" w:styleId="E34E45F904CE48F584849DE63F229279">
    <w:name w:val="E34E45F904CE48F584849DE63F229279"/>
    <w:rsid w:val="003F7CFF"/>
  </w:style>
  <w:style w:type="paragraph" w:customStyle="1" w:styleId="F5C3278A182D4A11A31825B87E789400">
    <w:name w:val="F5C3278A182D4A11A31825B87E789400"/>
    <w:rsid w:val="003F7CFF"/>
  </w:style>
  <w:style w:type="paragraph" w:customStyle="1" w:styleId="DDE8F11AE98E435884EC6CD63CB8F6E3">
    <w:name w:val="DDE8F11AE98E435884EC6CD63CB8F6E3"/>
    <w:rsid w:val="003F7CFF"/>
  </w:style>
  <w:style w:type="paragraph" w:customStyle="1" w:styleId="A24D8D28B1284CE280520766C21E78B9">
    <w:name w:val="A24D8D28B1284CE280520766C21E78B9"/>
    <w:rsid w:val="003F7CFF"/>
  </w:style>
  <w:style w:type="paragraph" w:customStyle="1" w:styleId="1005736205B04E2094068D4EF08340D2">
    <w:name w:val="1005736205B04E2094068D4EF08340D2"/>
    <w:rsid w:val="003F7CFF"/>
  </w:style>
  <w:style w:type="paragraph" w:customStyle="1" w:styleId="CE42FFE637C54D63AE27F22DC40C4ABD">
    <w:name w:val="CE42FFE637C54D63AE27F22DC40C4ABD"/>
    <w:rsid w:val="003F7CFF"/>
  </w:style>
  <w:style w:type="paragraph" w:customStyle="1" w:styleId="C9405627DDB74679839B0108510F3B297">
    <w:name w:val="C9405627DDB74679839B0108510F3B2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9">
    <w:name w:val="9CA68F950DB54A47B6CD7594543F0EC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9">
    <w:name w:val="6B10B609CE2348A3A931FACA53D8A72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7">
    <w:name w:val="B3755E571386445E91697A4CE9D72A2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7">
    <w:name w:val="597A2781FF8B4F9D8A0064A4C356506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7">
    <w:name w:val="B8AA50A2A00847988434D2AD1B14082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7">
    <w:name w:val="F4670E2DD604475FBB6C859BF9FE71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7">
    <w:name w:val="B45EEA2245994AC793CDB8F72A7A64F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7">
    <w:name w:val="0F2907C5B2CD425384D3F879BF90A09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">
    <w:name w:val="5048893104D6485B87E1DDD461B6B14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7">
    <w:name w:val="77C3BC2CB79B4976A06541B62B7F903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7">
    <w:name w:val="ED6D32EA33CE4F44B7848E2FD1B4AED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7">
    <w:name w:val="992876850751488A82D71DEF3E73C34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7">
    <w:name w:val="BEE654554F5641E899E850D78A3F3E9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7">
    <w:name w:val="DDADE7C4310E4CDAB25BBFC66E3258D6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7">
    <w:name w:val="32D74F49E56544B4A7317D287986851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7">
    <w:name w:val="049747A4F2A64068B40A73083982F75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7">
    <w:name w:val="F62A3EEDD56B48538B50D83735C2474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7">
    <w:name w:val="C3B82BC3A01546D289DE4DAAFBE1AA3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7">
    <w:name w:val="C8776DAFB9484B20A248FD6BC1237B5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7">
    <w:name w:val="A2858EB8C7964AD896D7AA01F1A8CAF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7">
    <w:name w:val="712292970DBE4F6D8AFE505922EC18E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7">
    <w:name w:val="39423220021D44E7AF28FCDE91FDAC7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7">
    <w:name w:val="0533C3FD1C714377A801C28E1AB6B57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7">
    <w:name w:val="EC9B749DF647479399CD6E02B1D5231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7">
    <w:name w:val="6A02B15E898B4644AABA24A7EECAD39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7">
    <w:name w:val="173BAB56C7A84CE386035C8B3B0D22E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6">
    <w:name w:val="14CA9398A7F74A13874409D6446D6CD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4">
    <w:name w:val="DB5402996B064FB9A38EABE0DFF9ADC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4">
    <w:name w:val="ABFA3E2ED93F46CBA3F6FEA0B2E8F6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4">
    <w:name w:val="BD1788011EE74E6D8D92D8394D8DEBD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7">
    <w:name w:val="E09EB78F75484A35A66CF97B9B0FE2F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6">
    <w:name w:val="C40199E484394AB4A354E15DA0FB8F6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5">
    <w:name w:val="083C33238FFE45BF8D24E58E150840A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5">
    <w:name w:val="0A2A8F85D32F419F93179AF7C7F61E9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5">
    <w:name w:val="DCD29D15A209426F95DEA62DB7A296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7">
    <w:name w:val="E9737925482E4180868309CE8EAD534F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6">
    <w:name w:val="D6419F78737C48B187DA10F65282BE6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5">
    <w:name w:val="64AF98294CBB4B359F26D7B28047830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5">
    <w:name w:val="660BFDA50D2B4094A00F4186C1219C6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5">
    <w:name w:val="38DE108270B947B088E4C151779FFFE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7">
    <w:name w:val="6D951DADC177429EAD64E06AFE06CCF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6">
    <w:name w:val="5F21D57C049E467FA1E6804358AA336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5">
    <w:name w:val="8D6034799DF7420D8339EE0D11A0289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5">
    <w:name w:val="CB35368D7BD440C8B038655A2346A1A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5">
    <w:name w:val="459629F243704D2390AE371A492928D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7">
    <w:name w:val="CE54ACF21BFC4B51B61A74E60C74D5B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6">
    <w:name w:val="081AA3177458443A80A5B54BF14D362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5">
    <w:name w:val="BD6459779A6D4FD09D9240C70C88220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5">
    <w:name w:val="5A858343D34C48ADAD5835F5D061CFF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5">
    <w:name w:val="7A7A3A65E093473CA8D170FDFC30B27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7">
    <w:name w:val="36EC63EC57414D39B35B0F60074D285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6">
    <w:name w:val="448D27F1958D44D48B3E1D02A6822F6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5">
    <w:name w:val="9EE2F2C72AD3414EA4B6B7F1D0AF50E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5">
    <w:name w:val="6C71A674EF214913879065FD3B8C45B8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5">
    <w:name w:val="349D21CAA58C4F19B6F1C10B034C9716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">
    <w:name w:val="81D9A788F08C426A8EEC64D66BFFEE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">
    <w:name w:val="30E7D879E25F46FD80F513299F479C8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">
    <w:name w:val="B332D4A93397486C8BF8BF92B8FCFA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">
    <w:name w:val="E34E45F904CE48F584849DE63F22927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">
    <w:name w:val="202C7FC03C434E68AE8FA8038A6C6C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">
    <w:name w:val="6913469DD9AF42F49D6B58614C13669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">
    <w:name w:val="6142DBAD697B4490A123675630EAD39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">
    <w:name w:val="F5C3278A182D4A11A31825B87E78940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">
    <w:name w:val="C3564465D9FA4B89834B89B6BED1C76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">
    <w:name w:val="62A6194F602D44FABFB5ACAA79432D2A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">
    <w:name w:val="CAFCF03574E84AD391E4E338BD880CE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">
    <w:name w:val="DDE8F11AE98E435884EC6CD63CB8F6E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">
    <w:name w:val="C588E11C93B14013ACFAF62DB5A9CA8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">
    <w:name w:val="CFA6B7605EED4D42A14444D25C46F1C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">
    <w:name w:val="716BFC6FC5F048D5AA9847E46761449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">
    <w:name w:val="A24D8D28B1284CE280520766C21E78B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">
    <w:name w:val="07B831632538410F8A2D16F26FC0304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">
    <w:name w:val="00B9FADF415F482D9564659792B7ABF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">
    <w:name w:val="48F8675429874624B97F823084667C5C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">
    <w:name w:val="1005736205B04E2094068D4EF08340D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">
    <w:name w:val="B9160E7059714C6CBE167B388C7776C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">
    <w:name w:val="B37E9F99B0E14CBF97D725F39688B100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">
    <w:name w:val="6F10BA933B6D46E5A1BD9440E9442FB2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">
    <w:name w:val="CE42FFE637C54D63AE27F22DC40C4AB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8">
    <w:name w:val="C9405627DDB74679839B0108510F3B2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0">
    <w:name w:val="9CA68F950DB54A47B6CD7594543F0EC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0">
    <w:name w:val="6B10B609CE2348A3A931FACA53D8A72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8">
    <w:name w:val="B3755E571386445E91697A4CE9D72A2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8">
    <w:name w:val="597A2781FF8B4F9D8A0064A4C356506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8">
    <w:name w:val="B8AA50A2A00847988434D2AD1B14082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8">
    <w:name w:val="F4670E2DD604475FBB6C859BF9FE71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8">
    <w:name w:val="B45EEA2245994AC793CDB8F72A7A64F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8">
    <w:name w:val="0F2907C5B2CD425384D3F879BF90A09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2">
    <w:name w:val="5048893104D6485B87E1DDD461B6B14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8">
    <w:name w:val="77C3BC2CB79B4976A06541B62B7F903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8">
    <w:name w:val="ED6D32EA33CE4F44B7848E2FD1B4AED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8">
    <w:name w:val="992876850751488A82D71DEF3E73C34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8">
    <w:name w:val="BEE654554F5641E899E850D78A3F3E9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8">
    <w:name w:val="DDADE7C4310E4CDAB25BBFC66E3258D6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8">
    <w:name w:val="32D74F49E56544B4A7317D287986851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8">
    <w:name w:val="049747A4F2A64068B40A73083982F75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8">
    <w:name w:val="F62A3EEDD56B48538B50D83735C2474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8">
    <w:name w:val="C3B82BC3A01546D289DE4DAAFBE1AA3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8">
    <w:name w:val="C8776DAFB9484B20A248FD6BC1237B5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8">
    <w:name w:val="A2858EB8C7964AD896D7AA01F1A8CAF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8">
    <w:name w:val="712292970DBE4F6D8AFE505922EC18E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8">
    <w:name w:val="39423220021D44E7AF28FCDE91FDAC7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8">
    <w:name w:val="0533C3FD1C714377A801C28E1AB6B57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8">
    <w:name w:val="EC9B749DF647479399CD6E02B1D5231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8">
    <w:name w:val="6A02B15E898B4644AABA24A7EECAD39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8">
    <w:name w:val="173BAB56C7A84CE386035C8B3B0D22E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7">
    <w:name w:val="14CA9398A7F74A13874409D6446D6CD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5">
    <w:name w:val="DB5402996B064FB9A38EABE0DFF9ADC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5">
    <w:name w:val="ABFA3E2ED93F46CBA3F6FEA0B2E8F6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5">
    <w:name w:val="BD1788011EE74E6D8D92D8394D8DEBD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8">
    <w:name w:val="E09EB78F75484A35A66CF97B9B0FE2F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7">
    <w:name w:val="C40199E484394AB4A354E15DA0FB8F6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6">
    <w:name w:val="083C33238FFE45BF8D24E58E150840A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6">
    <w:name w:val="0A2A8F85D32F419F93179AF7C7F61E9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6">
    <w:name w:val="DCD29D15A209426F95DEA62DB7A296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8">
    <w:name w:val="E9737925482E4180868309CE8EAD534F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7">
    <w:name w:val="D6419F78737C48B187DA10F65282BE6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6">
    <w:name w:val="64AF98294CBB4B359F26D7B28047830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6">
    <w:name w:val="660BFDA50D2B4094A00F4186C1219C6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6">
    <w:name w:val="38DE108270B947B088E4C151779FFFE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8">
    <w:name w:val="6D951DADC177429EAD64E06AFE06CCF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7">
    <w:name w:val="5F21D57C049E467FA1E6804358AA336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6">
    <w:name w:val="8D6034799DF7420D8339EE0D11A0289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6">
    <w:name w:val="CB35368D7BD440C8B038655A2346A1A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6">
    <w:name w:val="459629F243704D2390AE371A492928D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8">
    <w:name w:val="CE54ACF21BFC4B51B61A74E60C74D5B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7">
    <w:name w:val="081AA3177458443A80A5B54BF14D362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6">
    <w:name w:val="BD6459779A6D4FD09D9240C70C88220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6">
    <w:name w:val="5A858343D34C48ADAD5835F5D061CFF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6">
    <w:name w:val="7A7A3A65E093473CA8D170FDFC30B27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8">
    <w:name w:val="36EC63EC57414D39B35B0F60074D285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7">
    <w:name w:val="448D27F1958D44D48B3E1D02A6822F6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6">
    <w:name w:val="9EE2F2C72AD3414EA4B6B7F1D0AF50E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6">
    <w:name w:val="6C71A674EF214913879065FD3B8C45B8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6">
    <w:name w:val="349D21CAA58C4F19B6F1C10B034C9716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">
    <w:name w:val="81D9A788F08C426A8EEC64D66BFFEED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2">
    <w:name w:val="30E7D879E25F46FD80F513299F479C8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2">
    <w:name w:val="B332D4A93397486C8BF8BF92B8FCFA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2">
    <w:name w:val="E34E45F904CE48F584849DE63F22927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0B2866E264A929E8BD8CF318E1323">
    <w:name w:val="B200B2866E264A929E8BD8CF318E13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2">
    <w:name w:val="202C7FC03C434E68AE8FA8038A6C6C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2">
    <w:name w:val="6913469DD9AF42F49D6B58614C13669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2">
    <w:name w:val="6142DBAD697B4490A123675630EAD39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2">
    <w:name w:val="F5C3278A182D4A11A31825B87E78940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2">
    <w:name w:val="C3564465D9FA4B89834B89B6BED1C76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2">
    <w:name w:val="62A6194F602D44FABFB5ACAA79432D2A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2">
    <w:name w:val="CAFCF03574E84AD391E4E338BD880CE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2">
    <w:name w:val="DDE8F11AE98E435884EC6CD63CB8F6E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2">
    <w:name w:val="C588E11C93B14013ACFAF62DB5A9CA8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2">
    <w:name w:val="CFA6B7605EED4D42A14444D25C46F1C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2">
    <w:name w:val="716BFC6FC5F048D5AA9847E46761449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2">
    <w:name w:val="A24D8D28B1284CE280520766C21E78B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2">
    <w:name w:val="07B831632538410F8A2D16F26FC0304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2">
    <w:name w:val="00B9FADF415F482D9564659792B7ABF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2">
    <w:name w:val="48F8675429874624B97F823084667C5C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2">
    <w:name w:val="1005736205B04E2094068D4EF08340D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2">
    <w:name w:val="B9160E7059714C6CBE167B388C7776C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2">
    <w:name w:val="B37E9F99B0E14CBF97D725F39688B100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2">
    <w:name w:val="6F10BA933B6D46E5A1BD9440E9442FB2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2">
    <w:name w:val="CE42FFE637C54D63AE27F22DC40C4AB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9">
    <w:name w:val="C9405627DDB74679839B0108510F3B2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1">
    <w:name w:val="9CA68F950DB54A47B6CD7594543F0EC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1">
    <w:name w:val="6B10B609CE2348A3A931FACA53D8A72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9">
    <w:name w:val="B3755E571386445E91697A4CE9D72A2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9">
    <w:name w:val="597A2781FF8B4F9D8A0064A4C356506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9">
    <w:name w:val="B8AA50A2A00847988434D2AD1B14082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9">
    <w:name w:val="F4670E2DD604475FBB6C859BF9FE71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9">
    <w:name w:val="B45EEA2245994AC793CDB8F72A7A64F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9">
    <w:name w:val="0F2907C5B2CD425384D3F879BF90A09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3">
    <w:name w:val="5048893104D6485B87E1DDD461B6B14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9">
    <w:name w:val="77C3BC2CB79B4976A06541B62B7F903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9">
    <w:name w:val="ED6D32EA33CE4F44B7848E2FD1B4AED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9">
    <w:name w:val="992876850751488A82D71DEF3E73C34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9">
    <w:name w:val="BEE654554F5641E899E850D78A3F3E9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9">
    <w:name w:val="DDADE7C4310E4CDAB25BBFC66E3258D6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9">
    <w:name w:val="32D74F49E56544B4A7317D287986851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9">
    <w:name w:val="049747A4F2A64068B40A73083982F75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9">
    <w:name w:val="F62A3EEDD56B48538B50D83735C2474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9">
    <w:name w:val="C3B82BC3A01546D289DE4DAAFBE1AA3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9">
    <w:name w:val="C8776DAFB9484B20A248FD6BC1237B5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9">
    <w:name w:val="A2858EB8C7964AD896D7AA01F1A8CAF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9">
    <w:name w:val="712292970DBE4F6D8AFE505922EC18E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9">
    <w:name w:val="39423220021D44E7AF28FCDE91FDAC7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9">
    <w:name w:val="0533C3FD1C714377A801C28E1AB6B57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9">
    <w:name w:val="EC9B749DF647479399CD6E02B1D5231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9">
    <w:name w:val="6A02B15E898B4644AABA24A7EECAD3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9">
    <w:name w:val="173BAB56C7A84CE386035C8B3B0D22E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8">
    <w:name w:val="14CA9398A7F74A13874409D6446D6CD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6">
    <w:name w:val="DB5402996B064FB9A38EABE0DFF9ADC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6">
    <w:name w:val="ABFA3E2ED93F46CBA3F6FEA0B2E8F6E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6">
    <w:name w:val="BD1788011EE74E6D8D92D8394D8DEBD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9">
    <w:name w:val="E09EB78F75484A35A66CF97B9B0FE2F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8">
    <w:name w:val="C40199E484394AB4A354E15DA0FB8F6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7">
    <w:name w:val="083C33238FFE45BF8D24E58E150840A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7">
    <w:name w:val="0A2A8F85D32F419F93179AF7C7F61E9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7">
    <w:name w:val="DCD29D15A209426F95DEA62DB7A296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9">
    <w:name w:val="E9737925482E4180868309CE8EAD534F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8">
    <w:name w:val="D6419F78737C48B187DA10F65282BE6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7">
    <w:name w:val="64AF98294CBB4B359F26D7B28047830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7">
    <w:name w:val="660BFDA50D2B4094A00F4186C1219C6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7">
    <w:name w:val="38DE108270B947B088E4C151779FFFE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9">
    <w:name w:val="6D951DADC177429EAD64E06AFE06CCF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8">
    <w:name w:val="5F21D57C049E467FA1E6804358AA336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7">
    <w:name w:val="8D6034799DF7420D8339EE0D11A0289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7">
    <w:name w:val="CB35368D7BD440C8B038655A2346A1A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7">
    <w:name w:val="459629F243704D2390AE371A492928D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9">
    <w:name w:val="CE54ACF21BFC4B51B61A74E60C74D5B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8">
    <w:name w:val="081AA3177458443A80A5B54BF14D362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7">
    <w:name w:val="BD6459779A6D4FD09D9240C70C88220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7">
    <w:name w:val="5A858343D34C48ADAD5835F5D061CFF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7">
    <w:name w:val="7A7A3A65E093473CA8D170FDFC30B27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9">
    <w:name w:val="36EC63EC57414D39B35B0F60074D285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8">
    <w:name w:val="448D27F1958D44D48B3E1D02A6822F6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7">
    <w:name w:val="9EE2F2C72AD3414EA4B6B7F1D0AF50E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7">
    <w:name w:val="6C71A674EF214913879065FD3B8C45B8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7">
    <w:name w:val="349D21CAA58C4F19B6F1C10B034C9716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2">
    <w:name w:val="81D9A788F08C426A8EEC64D66BFFEED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3">
    <w:name w:val="30E7D879E25F46FD80F513299F479C8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3">
    <w:name w:val="B332D4A93397486C8BF8BF92B8FCFA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3">
    <w:name w:val="E34E45F904CE48F584849DE63F22927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3">
    <w:name w:val="202C7FC03C434E68AE8FA8038A6C6C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3">
    <w:name w:val="6913469DD9AF42F49D6B58614C13669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3">
    <w:name w:val="6142DBAD697B4490A123675630EAD39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3">
    <w:name w:val="F5C3278A182D4A11A31825B87E78940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3">
    <w:name w:val="C3564465D9FA4B89834B89B6BED1C76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3">
    <w:name w:val="62A6194F602D44FABFB5ACAA79432D2A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3">
    <w:name w:val="CAFCF03574E84AD391E4E338BD880CE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3">
    <w:name w:val="DDE8F11AE98E435884EC6CD63CB8F6E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3">
    <w:name w:val="C588E11C93B14013ACFAF62DB5A9CA8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3">
    <w:name w:val="CFA6B7605EED4D42A14444D25C46F1C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3">
    <w:name w:val="716BFC6FC5F048D5AA9847E46761449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3">
    <w:name w:val="A24D8D28B1284CE280520766C21E78B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3">
    <w:name w:val="07B831632538410F8A2D16F26FC0304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3">
    <w:name w:val="00B9FADF415F482D9564659792B7ABF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3">
    <w:name w:val="48F8675429874624B97F823084667C5C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3">
    <w:name w:val="1005736205B04E2094068D4EF08340D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3">
    <w:name w:val="B9160E7059714C6CBE167B388C7776C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3">
    <w:name w:val="B37E9F99B0E14CBF97D725F39688B100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3">
    <w:name w:val="6F10BA933B6D46E5A1BD9440E9442FB2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3">
    <w:name w:val="CE42FFE637C54D63AE27F22DC40C4AB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0">
    <w:name w:val="C9405627DDB74679839B0108510F3B2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2">
    <w:name w:val="9CA68F950DB54A47B6CD7594543F0EC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2">
    <w:name w:val="6B10B609CE2348A3A931FACA53D8A72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0">
    <w:name w:val="B3755E571386445E91697A4CE9D72A2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0">
    <w:name w:val="597A2781FF8B4F9D8A0064A4C356506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0">
    <w:name w:val="B8AA50A2A00847988434D2AD1B14082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0">
    <w:name w:val="F4670E2DD604475FBB6C859BF9FE71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0">
    <w:name w:val="B45EEA2245994AC793CDB8F72A7A64F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0">
    <w:name w:val="0F2907C5B2CD425384D3F879BF90A09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4">
    <w:name w:val="5048893104D6485B87E1DDD461B6B14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0">
    <w:name w:val="77C3BC2CB79B4976A06541B62B7F903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0">
    <w:name w:val="ED6D32EA33CE4F44B7848E2FD1B4AED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0">
    <w:name w:val="992876850751488A82D71DEF3E73C34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0">
    <w:name w:val="BEE654554F5641E899E850D78A3F3E9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0">
    <w:name w:val="DDADE7C4310E4CDAB25BBFC66E3258D6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0">
    <w:name w:val="32D74F49E56544B4A7317D287986851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0">
    <w:name w:val="049747A4F2A64068B40A73083982F75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0">
    <w:name w:val="F62A3EEDD56B48538B50D83735C2474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0">
    <w:name w:val="C3B82BC3A01546D289DE4DAAFBE1AA3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0">
    <w:name w:val="C8776DAFB9484B20A248FD6BC1237B5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0">
    <w:name w:val="A2858EB8C7964AD896D7AA01F1A8CAF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0">
    <w:name w:val="712292970DBE4F6D8AFE505922EC18E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0">
    <w:name w:val="39423220021D44E7AF28FCDE91FDAC7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0">
    <w:name w:val="0533C3FD1C714377A801C28E1AB6B57D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0">
    <w:name w:val="EC9B749DF647479399CD6E02B1D5231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0">
    <w:name w:val="6A02B15E898B4644AABA24A7EECAD39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0">
    <w:name w:val="173BAB56C7A84CE386035C8B3B0D22E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9">
    <w:name w:val="14CA9398A7F74A13874409D6446D6CD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7">
    <w:name w:val="DB5402996B064FB9A38EABE0DFF9ADC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7">
    <w:name w:val="ABFA3E2ED93F46CBA3F6FEA0B2E8F6E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7">
    <w:name w:val="BD1788011EE74E6D8D92D8394D8DEBD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0">
    <w:name w:val="E09EB78F75484A35A66CF97B9B0FE2F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9">
    <w:name w:val="C40199E484394AB4A354E15DA0FB8F6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8">
    <w:name w:val="083C33238FFE45BF8D24E58E150840A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8">
    <w:name w:val="0A2A8F85D32F419F93179AF7C7F61E9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8">
    <w:name w:val="DCD29D15A209426F95DEA62DB7A296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0">
    <w:name w:val="E9737925482E4180868309CE8EAD534F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9">
    <w:name w:val="D6419F78737C48B187DA10F65282BE6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8">
    <w:name w:val="64AF98294CBB4B359F26D7B28047830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8">
    <w:name w:val="660BFDA50D2B4094A00F4186C1219C6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8">
    <w:name w:val="38DE108270B947B088E4C151779FFFE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0">
    <w:name w:val="6D951DADC177429EAD64E06AFE06CCF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9">
    <w:name w:val="5F21D57C049E467FA1E6804358AA336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8">
    <w:name w:val="8D6034799DF7420D8339EE0D11A0289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8">
    <w:name w:val="CB35368D7BD440C8B038655A2346A1A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8">
    <w:name w:val="459629F243704D2390AE371A492928D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0">
    <w:name w:val="CE54ACF21BFC4B51B61A74E60C74D5B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9">
    <w:name w:val="081AA3177458443A80A5B54BF14D362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8">
    <w:name w:val="BD6459779A6D4FD09D9240C70C88220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8">
    <w:name w:val="5A858343D34C48ADAD5835F5D061CFF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8">
    <w:name w:val="7A7A3A65E093473CA8D170FDFC30B27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0">
    <w:name w:val="36EC63EC57414D39B35B0F60074D285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9">
    <w:name w:val="448D27F1958D44D48B3E1D02A6822F6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8">
    <w:name w:val="9EE2F2C72AD3414EA4B6B7F1D0AF50E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8">
    <w:name w:val="6C71A674EF214913879065FD3B8C45B8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8">
    <w:name w:val="349D21CAA58C4F19B6F1C10B034C9716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3">
    <w:name w:val="81D9A788F08C426A8EEC64D66BFFEED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4">
    <w:name w:val="30E7D879E25F46FD80F513299F479C8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4">
    <w:name w:val="B332D4A93397486C8BF8BF92B8FCFA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4">
    <w:name w:val="E34E45F904CE48F584849DE63F22927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">
    <w:name w:val="8F282DBD6AFF4373A98AFE7A221A6E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4">
    <w:name w:val="202C7FC03C434E68AE8FA8038A6C6C5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4">
    <w:name w:val="6913469DD9AF42F49D6B58614C13669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4">
    <w:name w:val="6142DBAD697B4490A123675630EAD397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4">
    <w:name w:val="F5C3278A182D4A11A31825B87E78940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4">
    <w:name w:val="C3564465D9FA4B89834B89B6BED1C76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4">
    <w:name w:val="62A6194F602D44FABFB5ACAA79432D2A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4">
    <w:name w:val="CAFCF03574E84AD391E4E338BD880CEE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4">
    <w:name w:val="DDE8F11AE98E435884EC6CD63CB8F6E3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4">
    <w:name w:val="C588E11C93B14013ACFAF62DB5A9CA8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4">
    <w:name w:val="CFA6B7605EED4D42A14444D25C46F1C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4">
    <w:name w:val="716BFC6FC5F048D5AA9847E467614495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4">
    <w:name w:val="A24D8D28B1284CE280520766C21E78B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4">
    <w:name w:val="07B831632538410F8A2D16F26FC0304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4">
    <w:name w:val="00B9FADF415F482D9564659792B7ABF4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4">
    <w:name w:val="48F8675429874624B97F823084667C5C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4">
    <w:name w:val="1005736205B04E2094068D4EF08340D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4">
    <w:name w:val="B9160E7059714C6CBE167B388C7776CB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4">
    <w:name w:val="B37E9F99B0E14CBF97D725F39688B100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4">
    <w:name w:val="6F10BA933B6D46E5A1BD9440E9442FB2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4">
    <w:name w:val="CE42FFE637C54D63AE27F22DC40C4ABD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1">
    <w:name w:val="C9405627DDB74679839B0108510F3B2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3">
    <w:name w:val="9CA68F950DB54A47B6CD7594543F0EC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3">
    <w:name w:val="6B10B609CE2348A3A931FACA53D8A72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1">
    <w:name w:val="B3755E571386445E91697A4CE9D72A2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1">
    <w:name w:val="597A2781FF8B4F9D8A0064A4C356506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1">
    <w:name w:val="B8AA50A2A00847988434D2AD1B14082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1">
    <w:name w:val="F4670E2DD604475FBB6C859BF9FE71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1">
    <w:name w:val="B45EEA2245994AC793CDB8F72A7A64F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1">
    <w:name w:val="0F2907C5B2CD425384D3F879BF90A09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5">
    <w:name w:val="5048893104D6485B87E1DDD461B6B14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1">
    <w:name w:val="77C3BC2CB79B4976A06541B62B7F903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1">
    <w:name w:val="ED6D32EA33CE4F44B7848E2FD1B4AED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1">
    <w:name w:val="992876850751488A82D71DEF3E73C34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1">
    <w:name w:val="BEE654554F5641E899E850D78A3F3E9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1">
    <w:name w:val="DDADE7C4310E4CDAB25BBFC66E3258D6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1">
    <w:name w:val="32D74F49E56544B4A7317D287986851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1">
    <w:name w:val="049747A4F2A64068B40A73083982F75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1">
    <w:name w:val="F62A3EEDD56B48538B50D83735C2474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1">
    <w:name w:val="C3B82BC3A01546D289DE4DAAFBE1AA3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1">
    <w:name w:val="C8776DAFB9484B20A248FD6BC1237B5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1">
    <w:name w:val="A2858EB8C7964AD896D7AA01F1A8CAF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1">
    <w:name w:val="712292970DBE4F6D8AFE505922EC18E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1">
    <w:name w:val="39423220021D44E7AF28FCDE91FDAC7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1">
    <w:name w:val="0533C3FD1C714377A801C28E1AB6B57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1">
    <w:name w:val="EC9B749DF647479399CD6E02B1D5231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1">
    <w:name w:val="6A02B15E898B4644AABA24A7EECAD39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1">
    <w:name w:val="173BAB56C7A84CE386035C8B3B0D22E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0">
    <w:name w:val="14CA9398A7F74A13874409D6446D6CD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8">
    <w:name w:val="DB5402996B064FB9A38EABE0DFF9ADC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8">
    <w:name w:val="ABFA3E2ED93F46CBA3F6FEA0B2E8F6E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8">
    <w:name w:val="BD1788011EE74E6D8D92D8394D8DEBD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1">
    <w:name w:val="E09EB78F75484A35A66CF97B9B0FE2F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0">
    <w:name w:val="C40199E484394AB4A354E15DA0FB8F6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9">
    <w:name w:val="083C33238FFE45BF8D24E58E150840A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9">
    <w:name w:val="0A2A8F85D32F419F93179AF7C7F61E9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9">
    <w:name w:val="DCD29D15A209426F95DEA62DB7A296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1">
    <w:name w:val="E9737925482E4180868309CE8EAD534F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0">
    <w:name w:val="D6419F78737C48B187DA10F65282BE6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9">
    <w:name w:val="64AF98294CBB4B359F26D7B28047830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9">
    <w:name w:val="660BFDA50D2B4094A00F4186C1219C6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9">
    <w:name w:val="38DE108270B947B088E4C151779FFFE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1">
    <w:name w:val="6D951DADC177429EAD64E06AFE06CCF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0">
    <w:name w:val="5F21D57C049E467FA1E6804358AA336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9">
    <w:name w:val="8D6034799DF7420D8339EE0D11A0289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9">
    <w:name w:val="CB35368D7BD440C8B038655A2346A1A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9">
    <w:name w:val="459629F243704D2390AE371A492928D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1">
    <w:name w:val="CE54ACF21BFC4B51B61A74E60C74D5B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0">
    <w:name w:val="081AA3177458443A80A5B54BF14D362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9">
    <w:name w:val="BD6459779A6D4FD09D9240C70C88220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9">
    <w:name w:val="5A858343D34C48ADAD5835F5D061CFF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9">
    <w:name w:val="7A7A3A65E093473CA8D170FDFC30B27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1">
    <w:name w:val="36EC63EC57414D39B35B0F60074D285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0">
    <w:name w:val="448D27F1958D44D48B3E1D02A6822F67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9">
    <w:name w:val="9EE2F2C72AD3414EA4B6B7F1D0AF50E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9">
    <w:name w:val="6C71A674EF214913879065FD3B8C45B8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9">
    <w:name w:val="349D21CAA58C4F19B6F1C10B034C9716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4">
    <w:name w:val="81D9A788F08C426A8EEC64D66BFFEED9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5">
    <w:name w:val="30E7D879E25F46FD80F513299F479C8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5">
    <w:name w:val="B332D4A93397486C8BF8BF92B8FCFA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5">
    <w:name w:val="E34E45F904CE48F584849DE63F22927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1">
    <w:name w:val="8F282DBD6AFF4373A98AFE7A221A6ED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5">
    <w:name w:val="202C7FC03C434E68AE8FA8038A6C6C5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5">
    <w:name w:val="6913469DD9AF42F49D6B58614C13669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5">
    <w:name w:val="6142DBAD697B4490A123675630EAD397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5">
    <w:name w:val="F5C3278A182D4A11A31825B87E78940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5">
    <w:name w:val="C3564465D9FA4B89834B89B6BED1C76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5">
    <w:name w:val="62A6194F602D44FABFB5ACAA79432D2A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5">
    <w:name w:val="CAFCF03574E84AD391E4E338BD880CEE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5">
    <w:name w:val="DDE8F11AE98E435884EC6CD63CB8F6E3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5">
    <w:name w:val="C588E11C93B14013ACFAF62DB5A9CA8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5">
    <w:name w:val="CFA6B7605EED4D42A14444D25C46F1C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5">
    <w:name w:val="716BFC6FC5F048D5AA9847E467614495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5">
    <w:name w:val="A24D8D28B1284CE280520766C21E78B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5">
    <w:name w:val="07B831632538410F8A2D16F26FC0304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5">
    <w:name w:val="00B9FADF415F482D9564659792B7ABF4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5">
    <w:name w:val="48F8675429874624B97F823084667C5C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5">
    <w:name w:val="1005736205B04E2094068D4EF08340D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5">
    <w:name w:val="B9160E7059714C6CBE167B388C7776CB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5">
    <w:name w:val="B37E9F99B0E14CBF97D725F39688B100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5">
    <w:name w:val="6F10BA933B6D46E5A1BD9440E9442FB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5">
    <w:name w:val="CE42FFE637C54D63AE27F22DC40C4ABD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2">
    <w:name w:val="C9405627DDB74679839B0108510F3B2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4">
    <w:name w:val="9CA68F950DB54A47B6CD7594543F0EC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4">
    <w:name w:val="6B10B609CE2348A3A931FACA53D8A72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2">
    <w:name w:val="B3755E571386445E91697A4CE9D72A2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2">
    <w:name w:val="597A2781FF8B4F9D8A0064A4C356506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2">
    <w:name w:val="B8AA50A2A00847988434D2AD1B14082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2">
    <w:name w:val="F4670E2DD604475FBB6C859BF9FE71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2">
    <w:name w:val="B45EEA2245994AC793CDB8F72A7A64F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2">
    <w:name w:val="0F2907C5B2CD425384D3F879BF90A09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6">
    <w:name w:val="5048893104D6485B87E1DDD461B6B14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2">
    <w:name w:val="77C3BC2CB79B4976A06541B62B7F903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2">
    <w:name w:val="ED6D32EA33CE4F44B7848E2FD1B4AED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2">
    <w:name w:val="992876850751488A82D71DEF3E73C34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2">
    <w:name w:val="BEE654554F5641E899E850D78A3F3E9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2">
    <w:name w:val="DDADE7C4310E4CDAB25BBFC66E3258D6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2">
    <w:name w:val="32D74F49E56544B4A7317D287986851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2">
    <w:name w:val="049747A4F2A64068B40A73083982F75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2">
    <w:name w:val="F62A3EEDD56B48538B50D83735C2474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2">
    <w:name w:val="C3B82BC3A01546D289DE4DAAFBE1AA3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2">
    <w:name w:val="C8776DAFB9484B20A248FD6BC1237B5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2">
    <w:name w:val="A2858EB8C7964AD896D7AA01F1A8CAF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2">
    <w:name w:val="712292970DBE4F6D8AFE505922EC18E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2">
    <w:name w:val="39423220021D44E7AF28FCDE91FDAC7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2">
    <w:name w:val="0533C3FD1C714377A801C28E1AB6B57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2">
    <w:name w:val="EC9B749DF647479399CD6E02B1D5231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2">
    <w:name w:val="6A02B15E898B4644AABA24A7EECAD39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2">
    <w:name w:val="173BAB56C7A84CE386035C8B3B0D22E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1">
    <w:name w:val="14CA9398A7F74A13874409D6446D6CD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9">
    <w:name w:val="DB5402996B064FB9A38EABE0DFF9ADC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9">
    <w:name w:val="ABFA3E2ED93F46CBA3F6FEA0B2E8F6E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9">
    <w:name w:val="BD1788011EE74E6D8D92D8394D8DEBD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2">
    <w:name w:val="E09EB78F75484A35A66CF97B9B0FE2F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1">
    <w:name w:val="C40199E484394AB4A354E15DA0FB8F6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0">
    <w:name w:val="083C33238FFE45BF8D24E58E150840AE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0">
    <w:name w:val="0A2A8F85D32F419F93179AF7C7F61E9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0">
    <w:name w:val="DCD29D15A209426F95DEA62DB7A296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2">
    <w:name w:val="E9737925482E4180868309CE8EAD534F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1">
    <w:name w:val="D6419F78737C48B187DA10F65282BE6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0">
    <w:name w:val="64AF98294CBB4B359F26D7B280478305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0">
    <w:name w:val="660BFDA50D2B4094A00F4186C1219C6A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0">
    <w:name w:val="38DE108270B947B088E4C151779FFFE2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2">
    <w:name w:val="6D951DADC177429EAD64E06AFE06CCF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1">
    <w:name w:val="5F21D57C049E467FA1E6804358AA336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0">
    <w:name w:val="8D6034799DF7420D8339EE0D11A0289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0">
    <w:name w:val="CB35368D7BD440C8B038655A2346A1A9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0">
    <w:name w:val="459629F243704D2390AE371A492928D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2">
    <w:name w:val="CE54ACF21BFC4B51B61A74E60C74D5B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1">
    <w:name w:val="081AA3177458443A80A5B54BF14D362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0">
    <w:name w:val="BD6459779A6D4FD09D9240C70C88220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0">
    <w:name w:val="5A858343D34C48ADAD5835F5D061CFF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0">
    <w:name w:val="7A7A3A65E093473CA8D170FDFC30B274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2">
    <w:name w:val="36EC63EC57414D39B35B0F60074D285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1">
    <w:name w:val="448D27F1958D44D48B3E1D02A6822F67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0">
    <w:name w:val="9EE2F2C72AD3414EA4B6B7F1D0AF50E3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0">
    <w:name w:val="6C71A674EF214913879065FD3B8C45B8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0">
    <w:name w:val="349D21CAA58C4F19B6F1C10B034C9716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5">
    <w:name w:val="81D9A788F08C426A8EEC64D66BFFEED9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6">
    <w:name w:val="30E7D879E25F46FD80F513299F479C8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6">
    <w:name w:val="B332D4A93397486C8BF8BF92B8FCFA9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6">
    <w:name w:val="E34E45F904CE48F584849DE63F22927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2">
    <w:name w:val="8F282DBD6AFF4373A98AFE7A221A6ED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6">
    <w:name w:val="202C7FC03C434E68AE8FA8038A6C6C5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6">
    <w:name w:val="6913469DD9AF42F49D6B58614C13669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6">
    <w:name w:val="6142DBAD697B4490A123675630EAD397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6">
    <w:name w:val="F5C3278A182D4A11A31825B87E78940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6">
    <w:name w:val="C3564465D9FA4B89834B89B6BED1C76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6">
    <w:name w:val="62A6194F602D44FABFB5ACAA79432D2A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6">
    <w:name w:val="CAFCF03574E84AD391E4E338BD880CEE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6">
    <w:name w:val="DDE8F11AE98E435884EC6CD63CB8F6E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6">
    <w:name w:val="C588E11C93B14013ACFAF62DB5A9CA8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6">
    <w:name w:val="CFA6B7605EED4D42A14444D25C46F1C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6">
    <w:name w:val="716BFC6FC5F048D5AA9847E467614495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6">
    <w:name w:val="A24D8D28B1284CE280520766C21E78B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6">
    <w:name w:val="07B831632538410F8A2D16F26FC0304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6">
    <w:name w:val="00B9FADF415F482D9564659792B7ABF4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6">
    <w:name w:val="48F8675429874624B97F823084667C5C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6">
    <w:name w:val="1005736205B04E2094068D4EF08340D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6">
    <w:name w:val="B9160E7059714C6CBE167B388C7776CB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6">
    <w:name w:val="B37E9F99B0E14CBF97D725F39688B100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6">
    <w:name w:val="6F10BA933B6D46E5A1BD9440E9442FB2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6">
    <w:name w:val="CE42FFE637C54D63AE27F22DC40C4ABD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">
    <w:name w:val="D0A12AB31B974E2D877D1477A16F2DC5"/>
    <w:rsid w:val="003F7CFF"/>
  </w:style>
  <w:style w:type="paragraph" w:customStyle="1" w:styleId="0F8DF4027F284790A297EA8D004D16BE">
    <w:name w:val="0F8DF4027F284790A297EA8D004D16BE"/>
    <w:rsid w:val="003F7CFF"/>
  </w:style>
  <w:style w:type="paragraph" w:customStyle="1" w:styleId="6657D3A5A68C4EE3A7B704E3BEB08063">
    <w:name w:val="6657D3A5A68C4EE3A7B704E3BEB08063"/>
    <w:rsid w:val="003F7CFF"/>
  </w:style>
  <w:style w:type="paragraph" w:customStyle="1" w:styleId="5569C08110C54F2C9FAD4EE0DD00DCAD">
    <w:name w:val="5569C08110C54F2C9FAD4EE0DD00DCAD"/>
    <w:rsid w:val="003F7CFF"/>
  </w:style>
  <w:style w:type="paragraph" w:customStyle="1" w:styleId="4037D8571057448BBB1670A4041AC467">
    <w:name w:val="4037D8571057448BBB1670A4041AC467"/>
    <w:rsid w:val="003F7CFF"/>
  </w:style>
  <w:style w:type="paragraph" w:customStyle="1" w:styleId="0796B6DF250845CC9EAD52C5F3557618">
    <w:name w:val="0796B6DF250845CC9EAD52C5F3557618"/>
    <w:rsid w:val="003F7CFF"/>
  </w:style>
  <w:style w:type="paragraph" w:customStyle="1" w:styleId="B2CF3592BF7C4E2D8F64E37486E4155B">
    <w:name w:val="B2CF3592BF7C4E2D8F64E37486E4155B"/>
    <w:rsid w:val="003F7CFF"/>
  </w:style>
  <w:style w:type="paragraph" w:customStyle="1" w:styleId="20768FC050C446F590AD552207D99194">
    <w:name w:val="20768FC050C446F590AD552207D99194"/>
    <w:rsid w:val="003F7CFF"/>
  </w:style>
  <w:style w:type="paragraph" w:customStyle="1" w:styleId="F8B372AF6AC647C69DED648F38C939DE">
    <w:name w:val="F8B372AF6AC647C69DED648F38C939DE"/>
    <w:rsid w:val="003F7CFF"/>
  </w:style>
  <w:style w:type="paragraph" w:customStyle="1" w:styleId="D0F0620B497E42F49249CBF4A88AF5E9">
    <w:name w:val="D0F0620B497E42F49249CBF4A88AF5E9"/>
    <w:rsid w:val="003F7CFF"/>
  </w:style>
  <w:style w:type="paragraph" w:customStyle="1" w:styleId="FE6D45ECDEC140F5B66300033DAC0E5B">
    <w:name w:val="FE6D45ECDEC140F5B66300033DAC0E5B"/>
    <w:rsid w:val="003F7CFF"/>
  </w:style>
  <w:style w:type="paragraph" w:customStyle="1" w:styleId="C9405627DDB74679839B0108510F3B2913">
    <w:name w:val="C9405627DDB74679839B0108510F3B2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5">
    <w:name w:val="9CA68F950DB54A47B6CD7594543F0EC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5">
    <w:name w:val="6B10B609CE2348A3A931FACA53D8A72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3">
    <w:name w:val="B3755E571386445E91697A4CE9D72A2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3">
    <w:name w:val="597A2781FF8B4F9D8A0064A4C3565060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3">
    <w:name w:val="B8AA50A2A00847988434D2AD1B14082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3">
    <w:name w:val="F4670E2DD604475FBB6C859BF9FE71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3">
    <w:name w:val="B45EEA2245994AC793CDB8F72A7A64F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3">
    <w:name w:val="0F2907C5B2CD425384D3F879BF90A090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7">
    <w:name w:val="5048893104D6485B87E1DDD461B6B14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3">
    <w:name w:val="77C3BC2CB79B4976A06541B62B7F903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3">
    <w:name w:val="ED6D32EA33CE4F44B7848E2FD1B4AED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3">
    <w:name w:val="992876850751488A82D71DEF3E73C34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3">
    <w:name w:val="BEE654554F5641E899E850D78A3F3E9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3">
    <w:name w:val="DDADE7C4310E4CDAB25BBFC66E3258D6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3">
    <w:name w:val="32D74F49E56544B4A7317D287986851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3">
    <w:name w:val="049747A4F2A64068B40A73083982F75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3">
    <w:name w:val="F62A3EEDD56B48538B50D83735C24741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3">
    <w:name w:val="C3B82BC3A01546D289DE4DAAFBE1AA3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3">
    <w:name w:val="C8776DAFB9484B20A248FD6BC1237B5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3">
    <w:name w:val="A2858EB8C7964AD896D7AA01F1A8CAF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3">
    <w:name w:val="712292970DBE4F6D8AFE505922EC18E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3">
    <w:name w:val="39423220021D44E7AF28FCDE91FDAC7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3">
    <w:name w:val="0533C3FD1C714377A801C28E1AB6B57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3">
    <w:name w:val="EC9B749DF647479399CD6E02B1D5231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3">
    <w:name w:val="6A02B15E898B4644AABA24A7EECAD39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3">
    <w:name w:val="173BAB56C7A84CE386035C8B3B0D22E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2">
    <w:name w:val="14CA9398A7F74A13874409D6446D6CD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0">
    <w:name w:val="DB5402996B064FB9A38EABE0DFF9ADCC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0">
    <w:name w:val="ABFA3E2ED93F46CBA3F6FEA0B2E8F6E1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0">
    <w:name w:val="BD1788011EE74E6D8D92D8394D8DEBD010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3">
    <w:name w:val="E09EB78F75484A35A66CF97B9B0FE2F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2">
    <w:name w:val="C40199E484394AB4A354E15DA0FB8F6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1">
    <w:name w:val="083C33238FFE45BF8D24E58E150840AE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1">
    <w:name w:val="0A2A8F85D32F419F93179AF7C7F61E9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1">
    <w:name w:val="DCD29D15A209426F95DEA62DB7A296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3">
    <w:name w:val="E9737925482E4180868309CE8EAD534F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2">
    <w:name w:val="D6419F78737C48B187DA10F65282BE6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1">
    <w:name w:val="64AF98294CBB4B359F26D7B280478305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1">
    <w:name w:val="660BFDA50D2B4094A00F4186C1219C6A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1">
    <w:name w:val="38DE108270B947B088E4C151779FFFE2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3">
    <w:name w:val="6D951DADC177429EAD64E06AFE06CCF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2">
    <w:name w:val="5F21D57C049E467FA1E6804358AA336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1">
    <w:name w:val="8D6034799DF7420D8339EE0D11A0289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1">
    <w:name w:val="CB35368D7BD440C8B038655A2346A1A9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1">
    <w:name w:val="459629F243704D2390AE371A492928D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3">
    <w:name w:val="CE54ACF21BFC4B51B61A74E60C74D5B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2">
    <w:name w:val="081AA3177458443A80A5B54BF14D362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1">
    <w:name w:val="BD6459779A6D4FD09D9240C70C88220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1">
    <w:name w:val="5A858343D34C48ADAD5835F5D061CFF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1">
    <w:name w:val="7A7A3A65E093473CA8D170FDFC30B274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3">
    <w:name w:val="36EC63EC57414D39B35B0F60074D285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2">
    <w:name w:val="448D27F1958D44D48B3E1D02A6822F67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1">
    <w:name w:val="9EE2F2C72AD3414EA4B6B7F1D0AF50E3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1">
    <w:name w:val="6C71A674EF214913879065FD3B8C45B8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1">
    <w:name w:val="349D21CAA58C4F19B6F1C10B034C9716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6">
    <w:name w:val="81D9A788F08C426A8EEC64D66BFFEED9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7">
    <w:name w:val="30E7D879E25F46FD80F513299F479C8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7">
    <w:name w:val="B332D4A93397486C8BF8BF92B8FCFA9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7">
    <w:name w:val="E34E45F904CE48F584849DE63F22927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1">
    <w:name w:val="0796B6DF250845CC9EAD52C5F355761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3">
    <w:name w:val="8F282DBD6AFF4373A98AFE7A221A6ED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7">
    <w:name w:val="202C7FC03C434E68AE8FA8038A6C6C5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7">
    <w:name w:val="6913469DD9AF42F49D6B58614C13669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7">
    <w:name w:val="6142DBAD697B4490A123675630EAD397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7">
    <w:name w:val="F5C3278A182D4A11A31825B87E78940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1">
    <w:name w:val="B2CF3592BF7C4E2D8F64E37486E415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1">
    <w:name w:val="D0A12AB31B974E2D877D1477A16F2DC5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7">
    <w:name w:val="C3564465D9FA4B89834B89B6BED1C76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7">
    <w:name w:val="62A6194F602D44FABFB5ACAA79432D2A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7">
    <w:name w:val="CAFCF03574E84AD391E4E338BD880CEE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7">
    <w:name w:val="DDE8F11AE98E435884EC6CD63CB8F6E3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1">
    <w:name w:val="20768FC050C446F590AD552207D99194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1">
    <w:name w:val="0F8DF4027F284790A297EA8D004D16B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7">
    <w:name w:val="C588E11C93B14013ACFAF62DB5A9CA8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7">
    <w:name w:val="CFA6B7605EED4D42A14444D25C46F1C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7">
    <w:name w:val="716BFC6FC5F048D5AA9847E467614495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7">
    <w:name w:val="A24D8D28B1284CE280520766C21E78B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1">
    <w:name w:val="F8B372AF6AC647C69DED648F38C939DE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1">
    <w:name w:val="6657D3A5A68C4EE3A7B704E3BEB08063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7">
    <w:name w:val="07B831632538410F8A2D16F26FC0304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7">
    <w:name w:val="00B9FADF415F482D9564659792B7ABF4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7">
    <w:name w:val="48F8675429874624B97F823084667C5C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7">
    <w:name w:val="1005736205B04E2094068D4EF08340D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1">
    <w:name w:val="D0F0620B497E42F49249CBF4A88AF5E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1">
    <w:name w:val="5569C08110C54F2C9FAD4EE0DD00DCAD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7">
    <w:name w:val="B9160E7059714C6CBE167B388C7776CB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7">
    <w:name w:val="B37E9F99B0E14CBF97D725F39688B100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7">
    <w:name w:val="6F10BA933B6D46E5A1BD9440E9442FB2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7">
    <w:name w:val="CE42FFE637C54D63AE27F22DC40C4ABD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1">
    <w:name w:val="FE6D45ECDEC140F5B66300033DAC0E5B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1">
    <w:name w:val="4037D8571057448BBB1670A4041AC467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">
    <w:name w:val="B6A6CC1CF38D44678001D289A3C367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">
    <w:name w:val="07A0B8B530A544DC9AC33A8C1C305F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05627DDB74679839B0108510F3B2914">
    <w:name w:val="C9405627DDB74679839B0108510F3B2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6">
    <w:name w:val="9CA68F950DB54A47B6CD7594543F0ECD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6">
    <w:name w:val="6B10B609CE2348A3A931FACA53D8A72C1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4">
    <w:name w:val="B3755E571386445E91697A4CE9D72A2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4">
    <w:name w:val="597A2781FF8B4F9D8A0064A4C3565060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4">
    <w:name w:val="B8AA50A2A00847988434D2AD1B14082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4">
    <w:name w:val="F4670E2DD604475FBB6C859BF9FE71B8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4">
    <w:name w:val="B45EEA2245994AC793CDB8F72A7A64F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4">
    <w:name w:val="0F2907C5B2CD425384D3F879BF90A090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8">
    <w:name w:val="5048893104D6485B87E1DDD461B6B14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4">
    <w:name w:val="77C3BC2CB79B4976A06541B62B7F903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4">
    <w:name w:val="ED6D32EA33CE4F44B7848E2FD1B4AED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4">
    <w:name w:val="992876850751488A82D71DEF3E73C34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4">
    <w:name w:val="BEE654554F5641E899E850D78A3F3E9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4">
    <w:name w:val="DDADE7C4310E4CDAB25BBFC66E3258D6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4">
    <w:name w:val="32D74F49E56544B4A7317D287986851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4">
    <w:name w:val="049747A4F2A64068B40A73083982F75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4">
    <w:name w:val="F62A3EEDD56B48538B50D83735C24741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4">
    <w:name w:val="C3B82BC3A01546D289DE4DAAFBE1AA32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4">
    <w:name w:val="C8776DAFB9484B20A248FD6BC1237B5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4">
    <w:name w:val="A2858EB8C7964AD896D7AA01F1A8CAF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4">
    <w:name w:val="712292970DBE4F6D8AFE505922EC18E8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4">
    <w:name w:val="39423220021D44E7AF28FCDE91FDAC7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4">
    <w:name w:val="0533C3FD1C714377A801C28E1AB6B57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4">
    <w:name w:val="EC9B749DF647479399CD6E02B1D5231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4">
    <w:name w:val="6A02B15E898B4644AABA24A7EECAD395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4">
    <w:name w:val="173BAB56C7A84CE386035C8B3B0D22E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3">
    <w:name w:val="14CA9398A7F74A13874409D6446D6CD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1">
    <w:name w:val="DB5402996B064FB9A38EABE0DFF9ADCC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1">
    <w:name w:val="ABFA3E2ED93F46CBA3F6FEA0B2E8F6E1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1">
    <w:name w:val="BD1788011EE74E6D8D92D8394D8DEBD01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4">
    <w:name w:val="E09EB78F75484A35A66CF97B9B0FE2F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3">
    <w:name w:val="C40199E484394AB4A354E15DA0FB8F6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2">
    <w:name w:val="083C33238FFE45BF8D24E58E150840AE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2">
    <w:name w:val="0A2A8F85D32F419F93179AF7C7F61E9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2">
    <w:name w:val="DCD29D15A209426F95DEA62DB7A296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4">
    <w:name w:val="E9737925482E4180868309CE8EAD534F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3">
    <w:name w:val="D6419F78737C48B187DA10F65282BE6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2">
    <w:name w:val="64AF98294CBB4B359F26D7B280478305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2">
    <w:name w:val="660BFDA50D2B4094A00F4186C1219C6A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2">
    <w:name w:val="38DE108270B947B088E4C151779FFFE2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4">
    <w:name w:val="6D951DADC177429EAD64E06AFE06CCF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3">
    <w:name w:val="5F21D57C049E467FA1E6804358AA336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2">
    <w:name w:val="8D6034799DF7420D8339EE0D11A0289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2">
    <w:name w:val="CB35368D7BD440C8B038655A2346A1A9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2">
    <w:name w:val="459629F243704D2390AE371A492928D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4">
    <w:name w:val="CE54ACF21BFC4B51B61A74E60C74D5BE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3">
    <w:name w:val="081AA3177458443A80A5B54BF14D362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2">
    <w:name w:val="BD6459779A6D4FD09D9240C70C88220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2">
    <w:name w:val="5A858343D34C48ADAD5835F5D061CFF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2">
    <w:name w:val="7A7A3A65E093473CA8D170FDFC30B274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4">
    <w:name w:val="36EC63EC57414D39B35B0F60074D2859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3">
    <w:name w:val="448D27F1958D44D48B3E1D02A6822F67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2">
    <w:name w:val="9EE2F2C72AD3414EA4B6B7F1D0AF50E3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2">
    <w:name w:val="6C71A674EF214913879065FD3B8C45B8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2">
    <w:name w:val="349D21CAA58C4F19B6F1C10B034C9716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7">
    <w:name w:val="81D9A788F08C426A8EEC64D66BFFEED9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8">
    <w:name w:val="30E7D879E25F46FD80F513299F479C8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8">
    <w:name w:val="B332D4A93397486C8BF8BF92B8FCFA91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8">
    <w:name w:val="E34E45F904CE48F584849DE63F22927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2">
    <w:name w:val="0796B6DF250845CC9EAD52C5F355761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4">
    <w:name w:val="8F282DBD6AFF4373A98AFE7A221A6ED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8">
    <w:name w:val="202C7FC03C434E68AE8FA8038A6C6C5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8">
    <w:name w:val="6913469DD9AF42F49D6B58614C13669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8">
    <w:name w:val="6142DBAD697B4490A123675630EAD397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8">
    <w:name w:val="F5C3278A182D4A11A31825B87E78940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2">
    <w:name w:val="B2CF3592BF7C4E2D8F64E37486E415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2">
    <w:name w:val="D0A12AB31B974E2D877D1477A16F2DC5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8">
    <w:name w:val="C3564465D9FA4B89834B89B6BED1C76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8">
    <w:name w:val="62A6194F602D44FABFB5ACAA79432D2A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8">
    <w:name w:val="CAFCF03574E84AD391E4E338BD880CEE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8">
    <w:name w:val="DDE8F11AE98E435884EC6CD63CB8F6E3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2">
    <w:name w:val="20768FC050C446F590AD552207D99194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2">
    <w:name w:val="0F8DF4027F284790A297EA8D004D16B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8">
    <w:name w:val="C588E11C93B14013ACFAF62DB5A9CA8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8">
    <w:name w:val="CFA6B7605EED4D42A14444D25C46F1C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8">
    <w:name w:val="716BFC6FC5F048D5AA9847E467614495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8">
    <w:name w:val="A24D8D28B1284CE280520766C21E78B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2">
    <w:name w:val="F8B372AF6AC647C69DED648F38C939DE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2">
    <w:name w:val="6657D3A5A68C4EE3A7B704E3BEB08063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8">
    <w:name w:val="07B831632538410F8A2D16F26FC0304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8">
    <w:name w:val="00B9FADF415F482D9564659792B7ABF4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8">
    <w:name w:val="48F8675429874624B97F823084667C5C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8">
    <w:name w:val="1005736205B04E2094068D4EF08340D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2">
    <w:name w:val="D0F0620B497E42F49249CBF4A88AF5E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2">
    <w:name w:val="5569C08110C54F2C9FAD4EE0DD00DCAD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8">
    <w:name w:val="B9160E7059714C6CBE167B388C7776CB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8">
    <w:name w:val="B37E9F99B0E14CBF97D725F39688B100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8">
    <w:name w:val="6F10BA933B6D46E5A1BD9440E9442FB2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8">
    <w:name w:val="CE42FFE637C54D63AE27F22DC40C4ABD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2">
    <w:name w:val="FE6D45ECDEC140F5B66300033DAC0E5B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2">
    <w:name w:val="4037D8571057448BBB1670A4041AC467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1">
    <w:name w:val="B6A6CC1CF38D44678001D289A3C367C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1">
    <w:name w:val="07A0B8B530A544DC9AC33A8C1C305FE8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">
    <w:name w:val="385A62108E2040FBA7FD46E5AA907D8F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">
    <w:name w:val="E67E1E4D376940768C5917F0B7D90636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">
    <w:name w:val="19AFF3E6AA04421A854B5DFA24D872C9"/>
    <w:rsid w:val="003F7CFF"/>
  </w:style>
  <w:style w:type="paragraph" w:customStyle="1" w:styleId="C9853FE0DC8743BBB4465BA5BE124B36">
    <w:name w:val="C9853FE0DC8743BBB4465BA5BE124B36"/>
    <w:rsid w:val="003F7CFF"/>
  </w:style>
  <w:style w:type="paragraph" w:customStyle="1" w:styleId="C9405627DDB74679839B0108510F3B2915">
    <w:name w:val="C9405627DDB74679839B0108510F3B2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7">
    <w:name w:val="9CA68F950DB54A47B6CD7594543F0ECD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7">
    <w:name w:val="6B10B609CE2348A3A931FACA53D8A72C17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5">
    <w:name w:val="B3755E571386445E91697A4CE9D72A2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5">
    <w:name w:val="597A2781FF8B4F9D8A0064A4C3565060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5">
    <w:name w:val="B8AA50A2A00847988434D2AD1B14082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5">
    <w:name w:val="F4670E2DD604475FBB6C859BF9FE71B8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5">
    <w:name w:val="B45EEA2245994AC793CDB8F72A7A64F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5">
    <w:name w:val="0F2907C5B2CD425384D3F879BF90A090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9">
    <w:name w:val="5048893104D6485B87E1DDD461B6B14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5">
    <w:name w:val="77C3BC2CB79B4976A06541B62B7F903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5">
    <w:name w:val="ED6D32EA33CE4F44B7848E2FD1B4AED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5">
    <w:name w:val="992876850751488A82D71DEF3E73C34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5">
    <w:name w:val="BEE654554F5641E899E850D78A3F3E93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5">
    <w:name w:val="DDADE7C4310E4CDAB25BBFC66E3258D6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5">
    <w:name w:val="32D74F49E56544B4A7317D287986851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5">
    <w:name w:val="049747A4F2A64068B40A73083982F75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5">
    <w:name w:val="F62A3EEDD56B48538B50D83735C24741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5">
    <w:name w:val="C3B82BC3A01546D289DE4DAAFBE1AA32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5">
    <w:name w:val="C8776DAFB9484B20A248FD6BC1237B5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5">
    <w:name w:val="A2858EB8C7964AD896D7AA01F1A8CAF7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5">
    <w:name w:val="712292970DBE4F6D8AFE505922EC18E8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5">
    <w:name w:val="39423220021D44E7AF28FCDE91FDAC7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5">
    <w:name w:val="0533C3FD1C714377A801C28E1AB6B57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5">
    <w:name w:val="EC9B749DF647479399CD6E02B1D5231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5">
    <w:name w:val="6A02B15E898B4644AABA24A7EECAD395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5">
    <w:name w:val="173BAB56C7A84CE386035C8B3B0D22E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4">
    <w:name w:val="14CA9398A7F74A13874409D6446D6CD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2">
    <w:name w:val="DB5402996B064FB9A38EABE0DFF9ADCC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2">
    <w:name w:val="ABFA3E2ED93F46CBA3F6FEA0B2E8F6E1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2">
    <w:name w:val="BD1788011EE74E6D8D92D8394D8DEBD01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5">
    <w:name w:val="E09EB78F75484A35A66CF97B9B0FE2F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4">
    <w:name w:val="C40199E484394AB4A354E15DA0FB8F6A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3">
    <w:name w:val="083C33238FFE45BF8D24E58E150840AE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3">
    <w:name w:val="0A2A8F85D32F419F93179AF7C7F61E9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3">
    <w:name w:val="DCD29D15A209426F95DEA62DB7A296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5">
    <w:name w:val="E9737925482E4180868309CE8EAD534F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4">
    <w:name w:val="D6419F78737C48B187DA10F65282BE63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3">
    <w:name w:val="64AF98294CBB4B359F26D7B280478305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3">
    <w:name w:val="660BFDA50D2B4094A00F4186C1219C6A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3">
    <w:name w:val="38DE108270B947B088E4C151779FFFE2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5">
    <w:name w:val="6D951DADC177429EAD64E06AFE06CCFC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4">
    <w:name w:val="5F21D57C049E467FA1E6804358AA336C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3">
    <w:name w:val="8D6034799DF7420D8339EE0D11A0289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3">
    <w:name w:val="CB35368D7BD440C8B038655A2346A1A9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3">
    <w:name w:val="459629F243704D2390AE371A492928DC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5">
    <w:name w:val="CE54ACF21BFC4B51B61A74E60C74D5BE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4">
    <w:name w:val="081AA3177458443A80A5B54BF14D362A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3">
    <w:name w:val="BD6459779A6D4FD09D9240C70C88220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3">
    <w:name w:val="5A858343D34C48ADAD5835F5D061CFF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3">
    <w:name w:val="7A7A3A65E093473CA8D170FDFC30B274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5">
    <w:name w:val="36EC63EC57414D39B35B0F60074D2859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4">
    <w:name w:val="448D27F1958D44D48B3E1D02A6822F6714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3">
    <w:name w:val="9EE2F2C72AD3414EA4B6B7F1D0AF50E3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3">
    <w:name w:val="6C71A674EF214913879065FD3B8C45B8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3">
    <w:name w:val="349D21CAA58C4F19B6F1C10B034C97161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8">
    <w:name w:val="81D9A788F08C426A8EEC64D66BFFEED98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9">
    <w:name w:val="30E7D879E25F46FD80F513299F479C8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9">
    <w:name w:val="B332D4A93397486C8BF8BF92B8FCFA91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9">
    <w:name w:val="E34E45F904CE48F584849DE63F22927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3">
    <w:name w:val="0796B6DF250845CC9EAD52C5F3557618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5">
    <w:name w:val="8F282DBD6AFF4373A98AFE7A221A6ED1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9">
    <w:name w:val="202C7FC03C434E68AE8FA8038A6C6C5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9">
    <w:name w:val="6913469DD9AF42F49D6B58614C13669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9">
    <w:name w:val="6142DBAD697B4490A123675630EAD397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9">
    <w:name w:val="F5C3278A182D4A11A31825B87E78940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3">
    <w:name w:val="B2CF3592BF7C4E2D8F64E37486E415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3">
    <w:name w:val="D0A12AB31B974E2D877D1477A16F2DC5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9">
    <w:name w:val="C3564465D9FA4B89834B89B6BED1C76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9">
    <w:name w:val="62A6194F602D44FABFB5ACAA79432D2A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9">
    <w:name w:val="CAFCF03574E84AD391E4E338BD880CEE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9">
    <w:name w:val="DDE8F11AE98E435884EC6CD63CB8F6E3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3">
    <w:name w:val="20768FC050C446F590AD552207D99194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3">
    <w:name w:val="0F8DF4027F284790A297EA8D004D16B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9">
    <w:name w:val="C588E11C93B14013ACFAF62DB5A9CA8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9">
    <w:name w:val="CFA6B7605EED4D42A14444D25C46F1C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9">
    <w:name w:val="716BFC6FC5F048D5AA9847E467614495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9">
    <w:name w:val="A24D8D28B1284CE280520766C21E78B9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3">
    <w:name w:val="F8B372AF6AC647C69DED648F38C939DE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3">
    <w:name w:val="6657D3A5A68C4EE3A7B704E3BEB08063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9">
    <w:name w:val="07B831632538410F8A2D16F26FC0304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9">
    <w:name w:val="00B9FADF415F482D9564659792B7ABF4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9">
    <w:name w:val="48F8675429874624B97F823084667C5C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9">
    <w:name w:val="1005736205B04E2094068D4EF08340D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3">
    <w:name w:val="D0F0620B497E42F49249CBF4A88AF5E9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3">
    <w:name w:val="5569C08110C54F2C9FAD4EE0DD00DCA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9">
    <w:name w:val="B9160E7059714C6CBE167B388C7776CB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9">
    <w:name w:val="B37E9F99B0E14CBF97D725F39688B100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9">
    <w:name w:val="6F10BA933B6D46E5A1BD9440E9442FB2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9">
    <w:name w:val="CE42FFE637C54D63AE27F22DC40C4ABD9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3">
    <w:name w:val="FE6D45ECDEC140F5B66300033DAC0E5B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3">
    <w:name w:val="4037D8571057448BBB1670A4041AC467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2">
    <w:name w:val="B6A6CC1CF38D44678001D289A3C367C9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2">
    <w:name w:val="07A0B8B530A544DC9AC33A8C1C305FE82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1">
    <w:name w:val="385A62108E2040FBA7FD46E5AA907D8F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1">
    <w:name w:val="E67E1E4D376940768C5917F0B7D9063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">
    <w:name w:val="FC68A4A224664D1CA0281ADB92BB16D3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">
    <w:name w:val="87692BAE56704AF98DB3EF860BE80C25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1">
    <w:name w:val="19AFF3E6AA04421A854B5DFA24D872C9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1">
    <w:name w:val="C9853FE0DC8743BBB4465BA5BE124B361"/>
    <w:rsid w:val="003F7CFF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">
    <w:name w:val="FFAB8600E50746A5BC9FF9F22C58F514"/>
    <w:rsid w:val="00BB7F82"/>
  </w:style>
  <w:style w:type="paragraph" w:customStyle="1" w:styleId="9CA68F950DB54A47B6CD7594543F0ECD18">
    <w:name w:val="9CA68F950DB54A47B6CD7594543F0ECD18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8">
    <w:name w:val="6B10B609CE2348A3A931FACA53D8A72C18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6">
    <w:name w:val="B3755E571386445E91697A4CE9D72A2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6">
    <w:name w:val="597A2781FF8B4F9D8A0064A4C3565060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6">
    <w:name w:val="B8AA50A2A00847988434D2AD1B14082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6">
    <w:name w:val="F4670E2DD604475FBB6C859BF9FE71B8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6">
    <w:name w:val="B45EEA2245994AC793CDB8F72A7A64F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6">
    <w:name w:val="0F2907C5B2CD425384D3F879BF90A090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0">
    <w:name w:val="5048893104D6485B87E1DDD461B6B14C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6">
    <w:name w:val="77C3BC2CB79B4976A06541B62B7F903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6">
    <w:name w:val="ED6D32EA33CE4F44B7848E2FD1B4AED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6">
    <w:name w:val="992876850751488A82D71DEF3E73C34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6">
    <w:name w:val="BEE654554F5641E899E850D78A3F3E9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6">
    <w:name w:val="DDADE7C4310E4CDAB25BBFC66E3258D6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6">
    <w:name w:val="32D74F49E56544B4A7317D287986851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6">
    <w:name w:val="049747A4F2A64068B40A73083982F75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6">
    <w:name w:val="F62A3EEDD56B48538B50D83735C24741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6">
    <w:name w:val="C3B82BC3A01546D289DE4DAAFBE1AA32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6">
    <w:name w:val="C8776DAFB9484B20A248FD6BC1237B5E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6">
    <w:name w:val="A2858EB8C7964AD896D7AA01F1A8CAF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6">
    <w:name w:val="712292970DBE4F6D8AFE505922EC18E8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6">
    <w:name w:val="39423220021D44E7AF28FCDE91FDAC7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6">
    <w:name w:val="0533C3FD1C714377A801C28E1AB6B57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6">
    <w:name w:val="EC9B749DF647479399CD6E02B1D5231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6">
    <w:name w:val="6A02B15E898B4644AABA24A7EECAD395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6">
    <w:name w:val="173BAB56C7A84CE386035C8B3B0D22E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5">
    <w:name w:val="14CA9398A7F74A13874409D6446D6CD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3">
    <w:name w:val="DB5402996B064FB9A38EABE0DFF9ADCC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3">
    <w:name w:val="ABFA3E2ED93F46CBA3F6FEA0B2E8F6E1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3">
    <w:name w:val="BD1788011EE74E6D8D92D8394D8DEBD01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6">
    <w:name w:val="E09EB78F75484A35A66CF97B9B0FE2F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5">
    <w:name w:val="C40199E484394AB4A354E15DA0FB8F6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4">
    <w:name w:val="083C33238FFE45BF8D24E58E150840AE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4">
    <w:name w:val="0A2A8F85D32F419F93179AF7C7F61E92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4">
    <w:name w:val="DCD29D15A209426F95DEA62DB7A296B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6">
    <w:name w:val="E9737925482E4180868309CE8EAD534F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5">
    <w:name w:val="D6419F78737C48B187DA10F65282BE6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4">
    <w:name w:val="64AF98294CBB4B359F26D7B280478305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4">
    <w:name w:val="660BFDA50D2B4094A00F4186C1219C6A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4">
    <w:name w:val="38DE108270B947B088E4C151779FFFE2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6">
    <w:name w:val="6D951DADC177429EAD64E06AFE06CCF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5">
    <w:name w:val="5F21D57C049E467FA1E6804358AA336C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4">
    <w:name w:val="8D6034799DF7420D8339EE0D11A0289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4">
    <w:name w:val="CB35368D7BD440C8B038655A2346A1A9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4">
    <w:name w:val="459629F243704D2390AE371A492928DC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6">
    <w:name w:val="CE54ACF21BFC4B51B61A74E60C74D5BE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5">
    <w:name w:val="081AA3177458443A80A5B54BF14D362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4">
    <w:name w:val="BD6459779A6D4FD09D9240C70C88220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4">
    <w:name w:val="5A858343D34C48ADAD5835F5D061CFF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4">
    <w:name w:val="7A7A3A65E093473CA8D170FDFC30B274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6">
    <w:name w:val="36EC63EC57414D39B35B0F60074D2859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5">
    <w:name w:val="448D27F1958D44D48B3E1D02A6822F67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4">
    <w:name w:val="9EE2F2C72AD3414EA4B6B7F1D0AF50E3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4">
    <w:name w:val="6C71A674EF214913879065FD3B8C45B8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4">
    <w:name w:val="349D21CAA58C4F19B6F1C10B034C9716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9">
    <w:name w:val="81D9A788F08C426A8EEC64D66BFFEED9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0">
    <w:name w:val="30E7D879E25F46FD80F513299F479C85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0">
    <w:name w:val="B332D4A93397486C8BF8BF92B8FCFA91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0">
    <w:name w:val="E34E45F904CE48F584849DE63F22927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4">
    <w:name w:val="0796B6DF250845CC9EAD52C5F3557618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6">
    <w:name w:val="8F282DBD6AFF4373A98AFE7A221A6ED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0">
    <w:name w:val="202C7FC03C434E68AE8FA8038A6C6C5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0">
    <w:name w:val="6913469DD9AF42F49D6B58614C13669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0">
    <w:name w:val="6142DBAD697B4490A123675630EAD397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0">
    <w:name w:val="F5C3278A182D4A11A31825B87E789400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4">
    <w:name w:val="B2CF3592BF7C4E2D8F64E37486E4155B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4">
    <w:name w:val="D0A12AB31B974E2D877D1477A16F2DC5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0">
    <w:name w:val="C3564465D9FA4B89834B89B6BED1C76E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0">
    <w:name w:val="62A6194F602D44FABFB5ACAA79432D2A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0">
    <w:name w:val="CAFCF03574E84AD391E4E338BD880CEE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0">
    <w:name w:val="DDE8F11AE98E435884EC6CD63CB8F6E3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4">
    <w:name w:val="20768FC050C446F590AD552207D99194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4">
    <w:name w:val="0F8DF4027F284790A297EA8D004D16BE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0">
    <w:name w:val="C588E11C93B14013ACFAF62DB5A9CA8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0">
    <w:name w:val="CFA6B7605EED4D42A14444D25C46F1C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0">
    <w:name w:val="716BFC6FC5F048D5AA9847E467614495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0">
    <w:name w:val="A24D8D28B1284CE280520766C21E78B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4">
    <w:name w:val="F8B372AF6AC647C69DED648F38C939DE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4">
    <w:name w:val="6657D3A5A68C4EE3A7B704E3BEB08063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0">
    <w:name w:val="07B831632538410F8A2D16F26FC03044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0">
    <w:name w:val="00B9FADF415F482D9564659792B7ABF4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0">
    <w:name w:val="48F8675429874624B97F823084667C5C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0">
    <w:name w:val="1005736205B04E2094068D4EF08340D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4">
    <w:name w:val="D0F0620B497E42F49249CBF4A88AF5E9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4">
    <w:name w:val="5569C08110C54F2C9FAD4EE0DD00DCAD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0">
    <w:name w:val="B9160E7059714C6CBE167B388C7776CB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0">
    <w:name w:val="B37E9F99B0E14CBF97D725F39688B100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0">
    <w:name w:val="6F10BA933B6D46E5A1BD9440E9442FB2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0">
    <w:name w:val="CE42FFE637C54D63AE27F22DC40C4ABD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4">
    <w:name w:val="FE6D45ECDEC140F5B66300033DAC0E5B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4">
    <w:name w:val="4037D8571057448BBB1670A4041AC467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3">
    <w:name w:val="B6A6CC1CF38D44678001D289A3C367C9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3">
    <w:name w:val="07A0B8B530A544DC9AC33A8C1C305FE8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2">
    <w:name w:val="385A62108E2040FBA7FD46E5AA907D8F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2">
    <w:name w:val="E67E1E4D376940768C5917F0B7D90636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1">
    <w:name w:val="FC68A4A224664D1CA0281ADB92BB16D3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1">
    <w:name w:val="87692BAE56704AF98DB3EF860BE80C25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2">
    <w:name w:val="19AFF3E6AA04421A854B5DFA24D872C9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2">
    <w:name w:val="C9853FE0DC8743BBB4465BA5BE124B36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1">
    <w:name w:val="FFAB8600E50746A5BC9FF9F22C58F514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">
    <w:name w:val="FA7CB39DFCE14E4FA70666BABCD71E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A68F950DB54A47B6CD7594543F0ECD19">
    <w:name w:val="9CA68F950DB54A47B6CD7594543F0ECD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19">
    <w:name w:val="6B10B609CE2348A3A931FACA53D8A72C19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7">
    <w:name w:val="B3755E571386445E91697A4CE9D72A2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7">
    <w:name w:val="597A2781FF8B4F9D8A0064A4C3565060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7">
    <w:name w:val="B8AA50A2A00847988434D2AD1B14082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7">
    <w:name w:val="F4670E2DD604475FBB6C859BF9FE71B8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7">
    <w:name w:val="B45EEA2245994AC793CDB8F72A7A64F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7">
    <w:name w:val="0F2907C5B2CD425384D3F879BF90A090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1">
    <w:name w:val="5048893104D6485B87E1DDD461B6B14C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7">
    <w:name w:val="77C3BC2CB79B4976A06541B62B7F903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7">
    <w:name w:val="ED6D32EA33CE4F44B7848E2FD1B4AED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7">
    <w:name w:val="992876850751488A82D71DEF3E73C34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7">
    <w:name w:val="BEE654554F5641E899E850D78A3F3E93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7">
    <w:name w:val="DDADE7C4310E4CDAB25BBFC66E3258D6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7">
    <w:name w:val="32D74F49E56544B4A7317D287986851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7">
    <w:name w:val="049747A4F2A64068B40A73083982F75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7">
    <w:name w:val="F62A3EEDD56B48538B50D83735C24741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7">
    <w:name w:val="C3B82BC3A01546D289DE4DAAFBE1AA32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7">
    <w:name w:val="C8776DAFB9484B20A248FD6BC1237B5E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7">
    <w:name w:val="A2858EB8C7964AD896D7AA01F1A8CAF7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7">
    <w:name w:val="712292970DBE4F6D8AFE505922EC18E8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7">
    <w:name w:val="39423220021D44E7AF28FCDE91FDAC7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7">
    <w:name w:val="0533C3FD1C714377A801C28E1AB6B57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7">
    <w:name w:val="EC9B749DF647479399CD6E02B1D5231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7">
    <w:name w:val="6A02B15E898B4644AABA24A7EECAD395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7">
    <w:name w:val="173BAB56C7A84CE386035C8B3B0D22E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6">
    <w:name w:val="14CA9398A7F74A13874409D6446D6CD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4">
    <w:name w:val="DB5402996B064FB9A38EABE0DFF9ADCC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4">
    <w:name w:val="ABFA3E2ED93F46CBA3F6FEA0B2E8F6E1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4">
    <w:name w:val="BD1788011EE74E6D8D92D8394D8DEBD01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7">
    <w:name w:val="E09EB78F75484A35A66CF97B9B0FE2F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6">
    <w:name w:val="C40199E484394AB4A354E15DA0FB8F6A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5">
    <w:name w:val="083C33238FFE45BF8D24E58E150840AE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5">
    <w:name w:val="0A2A8F85D32F419F93179AF7C7F61E92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5">
    <w:name w:val="DCD29D15A209426F95DEA62DB7A296B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7">
    <w:name w:val="E9737925482E4180868309CE8EAD534F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6">
    <w:name w:val="D6419F78737C48B187DA10F65282BE63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5">
    <w:name w:val="64AF98294CBB4B359F26D7B280478305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5">
    <w:name w:val="660BFDA50D2B4094A00F4186C1219C6A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5">
    <w:name w:val="38DE108270B947B088E4C151779FFFE2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7">
    <w:name w:val="6D951DADC177429EAD64E06AFE06CCFC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6">
    <w:name w:val="5F21D57C049E467FA1E6804358AA336C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5">
    <w:name w:val="8D6034799DF7420D8339EE0D11A0289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5">
    <w:name w:val="CB35368D7BD440C8B038655A2346A1A9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5">
    <w:name w:val="459629F243704D2390AE371A492928DC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7">
    <w:name w:val="CE54ACF21BFC4B51B61A74E60C74D5BE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6">
    <w:name w:val="081AA3177458443A80A5B54BF14D362A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5">
    <w:name w:val="BD6459779A6D4FD09D9240C70C88220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5">
    <w:name w:val="5A858343D34C48ADAD5835F5D061CFF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5">
    <w:name w:val="7A7A3A65E093473CA8D170FDFC30B274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7">
    <w:name w:val="36EC63EC57414D39B35B0F60074D2859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6">
    <w:name w:val="448D27F1958D44D48B3E1D02A6822F6716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5">
    <w:name w:val="9EE2F2C72AD3414EA4B6B7F1D0AF50E3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5">
    <w:name w:val="6C71A674EF214913879065FD3B8C45B8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5">
    <w:name w:val="349D21CAA58C4F19B6F1C10B034C97161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0">
    <w:name w:val="81D9A788F08C426A8EEC64D66BFFEED910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1">
    <w:name w:val="30E7D879E25F46FD80F513299F479C85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1">
    <w:name w:val="B332D4A93397486C8BF8BF92B8FCFA91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1">
    <w:name w:val="E34E45F904CE48F584849DE63F229279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5">
    <w:name w:val="0796B6DF250845CC9EAD52C5F3557618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282DBD6AFF4373A98AFE7A221A6ED17">
    <w:name w:val="8F282DBD6AFF4373A98AFE7A221A6ED17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1">
    <w:name w:val="202C7FC03C434E68AE8FA8038A6C6C5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1">
    <w:name w:val="6913469DD9AF42F49D6B58614C13669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1">
    <w:name w:val="6142DBAD697B4490A123675630EAD397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1">
    <w:name w:val="F5C3278A182D4A11A31825B87E789400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5">
    <w:name w:val="B2CF3592BF7C4E2D8F64E37486E4155B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5">
    <w:name w:val="D0A12AB31B974E2D877D1477A16F2DC5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1">
    <w:name w:val="C3564465D9FA4B89834B89B6BED1C76E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1">
    <w:name w:val="62A6194F602D44FABFB5ACAA79432D2A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1">
    <w:name w:val="CAFCF03574E84AD391E4E338BD880CEE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1">
    <w:name w:val="DDE8F11AE98E435884EC6CD63CB8F6E3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5">
    <w:name w:val="20768FC050C446F590AD552207D99194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5">
    <w:name w:val="0F8DF4027F284790A297EA8D004D16BE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1">
    <w:name w:val="C588E11C93B14013ACFAF62DB5A9CA8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1">
    <w:name w:val="CFA6B7605EED4D42A14444D25C46F1C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1">
    <w:name w:val="716BFC6FC5F048D5AA9847E467614495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1">
    <w:name w:val="A24D8D28B1284CE280520766C21E78B9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5">
    <w:name w:val="F8B372AF6AC647C69DED648F38C939DE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5">
    <w:name w:val="6657D3A5A68C4EE3A7B704E3BEB08063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1">
    <w:name w:val="07B831632538410F8A2D16F26FC03044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1">
    <w:name w:val="00B9FADF415F482D9564659792B7ABF4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1">
    <w:name w:val="48F8675429874624B97F823084667C5C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1">
    <w:name w:val="1005736205B04E2094068D4EF08340D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5">
    <w:name w:val="D0F0620B497E42F49249CBF4A88AF5E9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5">
    <w:name w:val="5569C08110C54F2C9FAD4EE0DD00DCAD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1">
    <w:name w:val="B9160E7059714C6CBE167B388C7776CB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1">
    <w:name w:val="B37E9F99B0E14CBF97D725F39688B100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1">
    <w:name w:val="6F10BA933B6D46E5A1BD9440E9442FB2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1">
    <w:name w:val="CE42FFE637C54D63AE27F22DC40C4ABD1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5">
    <w:name w:val="FE6D45ECDEC140F5B66300033DAC0E5B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5">
    <w:name w:val="4037D8571057448BBB1670A4041AC4675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4">
    <w:name w:val="B6A6CC1CF38D44678001D289A3C367C9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4">
    <w:name w:val="07A0B8B530A544DC9AC33A8C1C305FE84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3">
    <w:name w:val="385A62108E2040FBA7FD46E5AA907D8F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3">
    <w:name w:val="E67E1E4D376940768C5917F0B7D90636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2">
    <w:name w:val="FC68A4A224664D1CA0281ADB92BB16D3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2">
    <w:name w:val="87692BAE56704AF98DB3EF860BE80C25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3">
    <w:name w:val="19AFF3E6AA04421A854B5DFA24D872C9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3">
    <w:name w:val="C9853FE0DC8743BBB4465BA5BE124B363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2">
    <w:name w:val="FFAB8600E50746A5BC9FF9F22C58F5142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1">
    <w:name w:val="FA7CB39DFCE14E4FA70666BABCD71E191"/>
    <w:rsid w:val="00BB7F82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">
    <w:name w:val="27B0E03CAFBD429FA00D948A82B37C5F"/>
    <w:rsid w:val="0013597D"/>
  </w:style>
  <w:style w:type="paragraph" w:customStyle="1" w:styleId="9CA68F950DB54A47B6CD7594543F0ECD20">
    <w:name w:val="9CA68F950DB54A47B6CD7594543F0ECD20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0">
    <w:name w:val="6B10B609CE2348A3A931FACA53D8A72C20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8">
    <w:name w:val="B3755E571386445E91697A4CE9D72A2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8">
    <w:name w:val="597A2781FF8B4F9D8A0064A4C3565060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8">
    <w:name w:val="B8AA50A2A00847988434D2AD1B14082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8">
    <w:name w:val="F4670E2DD604475FBB6C859BF9FE71B8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8">
    <w:name w:val="B45EEA2245994AC793CDB8F72A7A64FD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8">
    <w:name w:val="0F2907C5B2CD425384D3F879BF90A090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2">
    <w:name w:val="5048893104D6485B87E1DDD461B6B14C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8">
    <w:name w:val="77C3BC2CB79B4976A06541B62B7F903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8">
    <w:name w:val="ED6D32EA33CE4F44B7848E2FD1B4AED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8">
    <w:name w:val="992876850751488A82D71DEF3E73C34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8">
    <w:name w:val="BEE654554F5641E899E850D78A3F3E93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8">
    <w:name w:val="DDADE7C4310E4CDAB25BBFC66E3258D6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8">
    <w:name w:val="32D74F49E56544B4A7317D287986851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8">
    <w:name w:val="049747A4F2A64068B40A73083982F75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8">
    <w:name w:val="F62A3EEDD56B48538B50D83735C24741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8">
    <w:name w:val="C3B82BC3A01546D289DE4DAAFBE1AA32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8">
    <w:name w:val="C8776DAFB9484B20A248FD6BC1237B5E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8">
    <w:name w:val="A2858EB8C7964AD896D7AA01F1A8CAF7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8">
    <w:name w:val="712292970DBE4F6D8AFE505922EC18E8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8">
    <w:name w:val="39423220021D44E7AF28FCDE91FDAC7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8">
    <w:name w:val="0533C3FD1C714377A801C28E1AB6B57D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8">
    <w:name w:val="EC9B749DF647479399CD6E02B1D5231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8">
    <w:name w:val="6A02B15E898B4644AABA24A7EECAD395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8">
    <w:name w:val="173BAB56C7A84CE386035C8B3B0D22E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7">
    <w:name w:val="14CA9398A7F74A13874409D6446D6CD3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5">
    <w:name w:val="DB5402996B064FB9A38EABE0DFF9ADCC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5">
    <w:name w:val="ABFA3E2ED93F46CBA3F6FEA0B2E8F6E1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5">
    <w:name w:val="BD1788011EE74E6D8D92D8394D8DEBD01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8">
    <w:name w:val="E09EB78F75484A35A66CF97B9B0FE2F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7">
    <w:name w:val="C40199E484394AB4A354E15DA0FB8F6A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6">
    <w:name w:val="083C33238FFE45BF8D24E58E150840AE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6">
    <w:name w:val="0A2A8F85D32F419F93179AF7C7F61E92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6">
    <w:name w:val="DCD29D15A209426F95DEA62DB7A296B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8">
    <w:name w:val="E9737925482E4180868309CE8EAD534F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7">
    <w:name w:val="D6419F78737C48B187DA10F65282BE63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6">
    <w:name w:val="64AF98294CBB4B359F26D7B280478305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6">
    <w:name w:val="660BFDA50D2B4094A00F4186C1219C6A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6">
    <w:name w:val="38DE108270B947B088E4C151779FFFE2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8">
    <w:name w:val="6D951DADC177429EAD64E06AFE06CCFC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7">
    <w:name w:val="5F21D57C049E467FA1E6804358AA336C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6">
    <w:name w:val="8D6034799DF7420D8339EE0D11A0289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6">
    <w:name w:val="CB35368D7BD440C8B038655A2346A1A9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6">
    <w:name w:val="459629F243704D2390AE371A492928DC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8">
    <w:name w:val="CE54ACF21BFC4B51B61A74E60C74D5BE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7">
    <w:name w:val="081AA3177458443A80A5B54BF14D362A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6">
    <w:name w:val="BD6459779A6D4FD09D9240C70C88220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6">
    <w:name w:val="5A858343D34C48ADAD5835F5D061CFF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6">
    <w:name w:val="7A7A3A65E093473CA8D170FDFC30B274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8">
    <w:name w:val="36EC63EC57414D39B35B0F60074D285918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7">
    <w:name w:val="448D27F1958D44D48B3E1D02A6822F6717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6">
    <w:name w:val="9EE2F2C72AD3414EA4B6B7F1D0AF50E3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6">
    <w:name w:val="6C71A674EF214913879065FD3B8C45B8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6">
    <w:name w:val="349D21CAA58C4F19B6F1C10B034C97161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1">
    <w:name w:val="81D9A788F08C426A8EEC64D66BFFEED911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2">
    <w:name w:val="30E7D879E25F46FD80F513299F479C85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2">
    <w:name w:val="B332D4A93397486C8BF8BF92B8FCFA91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2">
    <w:name w:val="E34E45F904CE48F584849DE63F229279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6">
    <w:name w:val="0796B6DF250845CC9EAD52C5F3557618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1">
    <w:name w:val="27B0E03CAFBD429FA00D948A82B37C5F1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2">
    <w:name w:val="202C7FC03C434E68AE8FA8038A6C6C5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2">
    <w:name w:val="6913469DD9AF42F49D6B58614C13669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2">
    <w:name w:val="6142DBAD697B4490A123675630EAD397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2">
    <w:name w:val="F5C3278A182D4A11A31825B87E789400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6">
    <w:name w:val="B2CF3592BF7C4E2D8F64E37486E4155B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6">
    <w:name w:val="D0A12AB31B974E2D877D1477A16F2DC5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2">
    <w:name w:val="C3564465D9FA4B89834B89B6BED1C76E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2">
    <w:name w:val="62A6194F602D44FABFB5ACAA79432D2A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2">
    <w:name w:val="CAFCF03574E84AD391E4E338BD880CEE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2">
    <w:name w:val="DDE8F11AE98E435884EC6CD63CB8F6E3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6">
    <w:name w:val="20768FC050C446F590AD552207D99194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6">
    <w:name w:val="0F8DF4027F284790A297EA8D004D16BE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2">
    <w:name w:val="C588E11C93B14013ACFAF62DB5A9CA8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2">
    <w:name w:val="CFA6B7605EED4D42A14444D25C46F1C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2">
    <w:name w:val="716BFC6FC5F048D5AA9847E467614495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2">
    <w:name w:val="A24D8D28B1284CE280520766C21E78B9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6">
    <w:name w:val="F8B372AF6AC647C69DED648F38C939DE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6">
    <w:name w:val="6657D3A5A68C4EE3A7B704E3BEB08063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2">
    <w:name w:val="07B831632538410F8A2D16F26FC03044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2">
    <w:name w:val="00B9FADF415F482D9564659792B7ABF4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2">
    <w:name w:val="48F8675429874624B97F823084667C5C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2">
    <w:name w:val="1005736205B04E2094068D4EF08340D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6">
    <w:name w:val="D0F0620B497E42F49249CBF4A88AF5E9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6">
    <w:name w:val="5569C08110C54F2C9FAD4EE0DD00DCAD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2">
    <w:name w:val="B9160E7059714C6CBE167B388C7776CB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2">
    <w:name w:val="B37E9F99B0E14CBF97D725F39688B100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2">
    <w:name w:val="6F10BA933B6D46E5A1BD9440E9442FB2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2">
    <w:name w:val="CE42FFE637C54D63AE27F22DC40C4ABD1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6">
    <w:name w:val="FE6D45ECDEC140F5B66300033DAC0E5B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6">
    <w:name w:val="4037D8571057448BBB1670A4041AC4676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5">
    <w:name w:val="B6A6CC1CF38D44678001D289A3C367C9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0B8B530A544DC9AC33A8C1C305FE85">
    <w:name w:val="07A0B8B530A544DC9AC33A8C1C305FE85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4">
    <w:name w:val="385A62108E2040FBA7FD46E5AA907D8F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4">
    <w:name w:val="E67E1E4D376940768C5917F0B7D90636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3">
    <w:name w:val="FC68A4A224664D1CA0281ADB92BB16D3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3">
    <w:name w:val="87692BAE56704AF98DB3EF860BE80C25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4">
    <w:name w:val="19AFF3E6AA04421A854B5DFA24D872C9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4">
    <w:name w:val="C9853FE0DC8743BBB4465BA5BE124B364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3">
    <w:name w:val="FFAB8600E50746A5BC9FF9F22C58F5143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2">
    <w:name w:val="FA7CB39DFCE14E4FA70666BABCD71E192"/>
    <w:rsid w:val="0013597D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">
    <w:name w:val="A46B928DF2CC483D847C35BC2C43D720"/>
    <w:rsid w:val="0013597D"/>
  </w:style>
  <w:style w:type="paragraph" w:customStyle="1" w:styleId="77BAEDB0EBF34AB9B5F46AC5DCB11EF7">
    <w:name w:val="77BAEDB0EBF34AB9B5F46AC5DCB11EF7"/>
    <w:rsid w:val="00C23F5B"/>
  </w:style>
  <w:style w:type="paragraph" w:customStyle="1" w:styleId="9CA68F950DB54A47B6CD7594543F0ECD21">
    <w:name w:val="9CA68F950DB54A47B6CD7594543F0ECD2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1">
    <w:name w:val="6B10B609CE2348A3A931FACA53D8A72C2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19">
    <w:name w:val="B3755E571386445E91697A4CE9D72A2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19">
    <w:name w:val="597A2781FF8B4F9D8A0064A4C3565060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19">
    <w:name w:val="B8AA50A2A00847988434D2AD1B14082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19">
    <w:name w:val="F4670E2DD604475FBB6C859BF9FE71B8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19">
    <w:name w:val="B45EEA2245994AC793CDB8F72A7A64FD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907C5B2CD425384D3F879BF90A09019">
    <w:name w:val="0F2907C5B2CD425384D3F879BF90A090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8893104D6485B87E1DDD461B6B14C13">
    <w:name w:val="5048893104D6485B87E1DDD461B6B14C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AEDB0EBF34AB9B5F46AC5DCB11EF71">
    <w:name w:val="77BAEDB0EBF34AB9B5F46AC5DCB11EF7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19">
    <w:name w:val="77C3BC2CB79B4976A06541B62B7F903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19">
    <w:name w:val="ED6D32EA33CE4F44B7848E2FD1B4AED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19">
    <w:name w:val="992876850751488A82D71DEF3E73C34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19">
    <w:name w:val="BEE654554F5641E899E850D78A3F3E93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19">
    <w:name w:val="DDADE7C4310E4CDAB25BBFC66E3258D6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19">
    <w:name w:val="32D74F49E56544B4A7317D287986851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19">
    <w:name w:val="049747A4F2A64068B40A73083982F75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19">
    <w:name w:val="F62A3EEDD56B48538B50D83735C24741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19">
    <w:name w:val="C3B82BC3A01546D289DE4DAAFBE1AA32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19">
    <w:name w:val="C8776DAFB9484B20A248FD6BC1237B5E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19">
    <w:name w:val="A2858EB8C7964AD896D7AA01F1A8CAF7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19">
    <w:name w:val="712292970DBE4F6D8AFE505922EC18E8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19">
    <w:name w:val="39423220021D44E7AF28FCDE91FDAC7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19">
    <w:name w:val="0533C3FD1C714377A801C28E1AB6B57D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19">
    <w:name w:val="EC9B749DF647479399CD6E02B1D5231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19">
    <w:name w:val="6A02B15E898B4644AABA24A7EECAD395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19">
    <w:name w:val="173BAB56C7A84CE386035C8B3B0D22E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8">
    <w:name w:val="14CA9398A7F74A13874409D6446D6CD3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6">
    <w:name w:val="DB5402996B064FB9A38EABE0DFF9ADCC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6">
    <w:name w:val="ABFA3E2ED93F46CBA3F6FEA0B2E8F6E1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6">
    <w:name w:val="BD1788011EE74E6D8D92D8394D8DEBD01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19">
    <w:name w:val="E09EB78F75484A35A66CF97B9B0FE2F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8">
    <w:name w:val="C40199E484394AB4A354E15DA0FB8F6A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7">
    <w:name w:val="083C33238FFE45BF8D24E58E150840AE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7">
    <w:name w:val="0A2A8F85D32F419F93179AF7C7F61E92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7">
    <w:name w:val="DCD29D15A209426F95DEA62DB7A296B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19">
    <w:name w:val="E9737925482E4180868309CE8EAD534F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8">
    <w:name w:val="D6419F78737C48B187DA10F65282BE63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7">
    <w:name w:val="64AF98294CBB4B359F26D7B280478305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7">
    <w:name w:val="660BFDA50D2B4094A00F4186C1219C6A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7">
    <w:name w:val="38DE108270B947B088E4C151779FFFE2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19">
    <w:name w:val="6D951DADC177429EAD64E06AFE06CCFC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8">
    <w:name w:val="5F21D57C049E467FA1E6804358AA336C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7">
    <w:name w:val="8D6034799DF7420D8339EE0D11A0289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7">
    <w:name w:val="CB35368D7BD440C8B038655A2346A1A9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7">
    <w:name w:val="459629F243704D2390AE371A492928DC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19">
    <w:name w:val="CE54ACF21BFC4B51B61A74E60C74D5BE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8">
    <w:name w:val="081AA3177458443A80A5B54BF14D362A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7">
    <w:name w:val="BD6459779A6D4FD09D9240C70C88220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7">
    <w:name w:val="5A858343D34C48ADAD5835F5D061CFF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7">
    <w:name w:val="7A7A3A65E093473CA8D170FDFC30B274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19">
    <w:name w:val="36EC63EC57414D39B35B0F60074D285919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8">
    <w:name w:val="448D27F1958D44D48B3E1D02A6822F6718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7">
    <w:name w:val="9EE2F2C72AD3414EA4B6B7F1D0AF50E3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7">
    <w:name w:val="6C71A674EF214913879065FD3B8C45B8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7">
    <w:name w:val="349D21CAA58C4F19B6F1C10B034C97161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2">
    <w:name w:val="81D9A788F08C426A8EEC64D66BFFEED912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3">
    <w:name w:val="30E7D879E25F46FD80F513299F479C85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3">
    <w:name w:val="B332D4A93397486C8BF8BF92B8FCFA91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3">
    <w:name w:val="E34E45F904CE48F584849DE63F229279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7">
    <w:name w:val="0796B6DF250845CC9EAD52C5F3557618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2">
    <w:name w:val="27B0E03CAFBD429FA00D948A82B37C5F2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3">
    <w:name w:val="202C7FC03C434E68AE8FA8038A6C6C5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3">
    <w:name w:val="6913469DD9AF42F49D6B58614C13669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3">
    <w:name w:val="6142DBAD697B4490A123675630EAD397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3">
    <w:name w:val="F5C3278A182D4A11A31825B87E789400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7">
    <w:name w:val="B2CF3592BF7C4E2D8F64E37486E4155B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7">
    <w:name w:val="D0A12AB31B974E2D877D1477A16F2DC5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3">
    <w:name w:val="C3564465D9FA4B89834B89B6BED1C76E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3">
    <w:name w:val="62A6194F602D44FABFB5ACAA79432D2A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3">
    <w:name w:val="CAFCF03574E84AD391E4E338BD880CEE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3">
    <w:name w:val="DDE8F11AE98E435884EC6CD63CB8F6E3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7">
    <w:name w:val="20768FC050C446F590AD552207D99194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7">
    <w:name w:val="0F8DF4027F284790A297EA8D004D16BE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3">
    <w:name w:val="C588E11C93B14013ACFAF62DB5A9CA8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3">
    <w:name w:val="CFA6B7605EED4D42A14444D25C46F1C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3">
    <w:name w:val="716BFC6FC5F048D5AA9847E467614495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3">
    <w:name w:val="A24D8D28B1284CE280520766C21E78B9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7">
    <w:name w:val="F8B372AF6AC647C69DED648F38C939DE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7">
    <w:name w:val="6657D3A5A68C4EE3A7B704E3BEB08063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3">
    <w:name w:val="07B831632538410F8A2D16F26FC03044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3">
    <w:name w:val="00B9FADF415F482D9564659792B7ABF4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3">
    <w:name w:val="48F8675429874624B97F823084667C5C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3">
    <w:name w:val="1005736205B04E2094068D4EF08340D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7">
    <w:name w:val="D0F0620B497E42F49249CBF4A88AF5E9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7">
    <w:name w:val="5569C08110C54F2C9FAD4EE0DD00DCAD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3">
    <w:name w:val="B9160E7059714C6CBE167B388C7776CB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3">
    <w:name w:val="B37E9F99B0E14CBF97D725F39688B100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3">
    <w:name w:val="6F10BA933B6D46E5A1BD9440E9442FB2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3">
    <w:name w:val="CE42FFE637C54D63AE27F22DC40C4ABD1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7">
    <w:name w:val="FE6D45ECDEC140F5B66300033DAC0E5B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7">
    <w:name w:val="4037D8571057448BBB1670A4041AC4677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6">
    <w:name w:val="B6A6CC1CF38D44678001D289A3C367C96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5">
    <w:name w:val="385A62108E2040FBA7FD46E5AA907D8F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1">
    <w:name w:val="A46B928DF2CC483D847C35BC2C43D7201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5">
    <w:name w:val="E67E1E4D376940768C5917F0B7D90636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4">
    <w:name w:val="FC68A4A224664D1CA0281ADB92BB16D3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4">
    <w:name w:val="87692BAE56704AF98DB3EF860BE80C25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5">
    <w:name w:val="19AFF3E6AA04421A854B5DFA24D872C9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5">
    <w:name w:val="C9853FE0DC8743BBB4465BA5BE124B365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4">
    <w:name w:val="FFAB8600E50746A5BC9FF9F22C58F5144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3">
    <w:name w:val="FA7CB39DFCE14E4FA70666BABCD71E193"/>
    <w:rsid w:val="00C23F5B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F7C9012BF4F7AB19C6FF2936F07AA">
    <w:name w:val="518F7C9012BF4F7AB19C6FF2936F07AA"/>
    <w:rsid w:val="00C23F5B"/>
  </w:style>
  <w:style w:type="paragraph" w:customStyle="1" w:styleId="697A2C97DA5842FE847799F5E86E025E">
    <w:name w:val="697A2C97DA5842FE847799F5E86E025E"/>
    <w:rsid w:val="00C23F5B"/>
  </w:style>
  <w:style w:type="paragraph" w:customStyle="1" w:styleId="1207642D18EA402CBE528718A769215A">
    <w:name w:val="1207642D18EA402CBE528718A769215A"/>
    <w:rsid w:val="00C23F5B"/>
  </w:style>
  <w:style w:type="paragraph" w:customStyle="1" w:styleId="E46E476B99AB425D9741074F1324CB05">
    <w:name w:val="E46E476B99AB425D9741074F1324CB05"/>
    <w:rsid w:val="00EF18B5"/>
  </w:style>
  <w:style w:type="paragraph" w:customStyle="1" w:styleId="9CA68F950DB54A47B6CD7594543F0ECD22">
    <w:name w:val="9CA68F950DB54A47B6CD7594543F0ECD2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0B609CE2348A3A931FACA53D8A72C22">
    <w:name w:val="6B10B609CE2348A3A931FACA53D8A72C2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55E571386445E91697A4CE9D72A2120">
    <w:name w:val="B3755E571386445E91697A4CE9D72A2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A2781FF8B4F9D8A0064A4C356506020">
    <w:name w:val="597A2781FF8B4F9D8A0064A4C3565060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AA50A2A00847988434D2AD1B14082720">
    <w:name w:val="B8AA50A2A00847988434D2AD1B14082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670E2DD604475FBB6C859BF9FE71B820">
    <w:name w:val="F4670E2DD604475FBB6C859BF9FE71B8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EEA2245994AC793CDB8F72A7A64FD20">
    <w:name w:val="B45EEA2245994AC793CDB8F72A7A64FD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6E476B99AB425D9741074F1324CB051">
    <w:name w:val="E46E476B99AB425D9741074F1324CB05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A2C97DA5842FE847799F5E86E025E1">
    <w:name w:val="697A2C97DA5842FE847799F5E86E025E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07642D18EA402CBE528718A769215A1">
    <w:name w:val="1207642D18EA402CBE528718A769215A1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3BC2CB79B4976A06541B62B7F903120">
    <w:name w:val="77C3BC2CB79B4976A06541B62B7F903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D32EA33CE4F44B7848E2FD1B4AED720">
    <w:name w:val="ED6D32EA33CE4F44B7848E2FD1B4AED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2876850751488A82D71DEF3E73C34120">
    <w:name w:val="992876850751488A82D71DEF3E73C34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654554F5641E899E850D78A3F3E9320">
    <w:name w:val="BEE654554F5641E899E850D78A3F3E93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ADE7C4310E4CDAB25BBFC66E3258D620">
    <w:name w:val="DDADE7C4310E4CDAB25BBFC66E3258D6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74F49E56544B4A7317D287986851C20">
    <w:name w:val="32D74F49E56544B4A7317D287986851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747A4F2A64068B40A73083982F75C20">
    <w:name w:val="049747A4F2A64068B40A73083982F75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A3EEDD56B48538B50D83735C2474120">
    <w:name w:val="F62A3EEDD56B48538B50D83735C24741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B82BC3A01546D289DE4DAAFBE1AA3220">
    <w:name w:val="C3B82BC3A01546D289DE4DAAFBE1AA32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776DAFB9484B20A248FD6BC1237B5E20">
    <w:name w:val="C8776DAFB9484B20A248FD6BC1237B5E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858EB8C7964AD896D7AA01F1A8CAF720">
    <w:name w:val="A2858EB8C7964AD896D7AA01F1A8CAF7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292970DBE4F6D8AFE505922EC18E820">
    <w:name w:val="712292970DBE4F6D8AFE505922EC18E8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423220021D44E7AF28FCDE91FDAC7520">
    <w:name w:val="39423220021D44E7AF28FCDE91FDAC7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33C3FD1C714377A801C28E1AB6B57D20">
    <w:name w:val="0533C3FD1C714377A801C28E1AB6B57D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B749DF647479399CD6E02B1D5231520">
    <w:name w:val="EC9B749DF647479399CD6E02B1D5231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02B15E898B4644AABA24A7EECAD39520">
    <w:name w:val="6A02B15E898B4644AABA24A7EECAD395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3BAB56C7A84CE386035C8B3B0D22E920">
    <w:name w:val="173BAB56C7A84CE386035C8B3B0D22E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CA9398A7F74A13874409D6446D6CD319">
    <w:name w:val="14CA9398A7F74A13874409D6446D6CD3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5402996B064FB9A38EABE0DFF9ADCC17">
    <w:name w:val="DB5402996B064FB9A38EABE0DFF9ADCC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FA3E2ED93F46CBA3F6FEA0B2E8F6E117">
    <w:name w:val="ABFA3E2ED93F46CBA3F6FEA0B2E8F6E1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1788011EE74E6D8D92D8394D8DEBD017">
    <w:name w:val="BD1788011EE74E6D8D92D8394D8DEBD01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EB78F75484A35A66CF97B9B0FE2F920">
    <w:name w:val="E09EB78F75484A35A66CF97B9B0FE2F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199E484394AB4A354E15DA0FB8F6A19">
    <w:name w:val="C40199E484394AB4A354E15DA0FB8F6A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3C33238FFE45BF8D24E58E150840AE18">
    <w:name w:val="083C33238FFE45BF8D24E58E150840AE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2A8F85D32F419F93179AF7C7F61E9218">
    <w:name w:val="0A2A8F85D32F419F93179AF7C7F61E92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29D15A209426F95DEA62DB7A296B818">
    <w:name w:val="DCD29D15A209426F95DEA62DB7A296B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737925482E4180868309CE8EAD534F20">
    <w:name w:val="E9737925482E4180868309CE8EAD534F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19F78737C48B187DA10F65282BE6319">
    <w:name w:val="D6419F78737C48B187DA10F65282BE63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AF98294CBB4B359F26D7B28047830518">
    <w:name w:val="64AF98294CBB4B359F26D7B280478305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0BFDA50D2B4094A00F4186C1219C6A18">
    <w:name w:val="660BFDA50D2B4094A00F4186C1219C6A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DE108270B947B088E4C151779FFFE218">
    <w:name w:val="38DE108270B947B088E4C151779FFFE2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951DADC177429EAD64E06AFE06CCFC20">
    <w:name w:val="6D951DADC177429EAD64E06AFE06CCFC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1D57C049E467FA1E6804358AA336C19">
    <w:name w:val="5F21D57C049E467FA1E6804358AA336C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6034799DF7420D8339EE0D11A0289818">
    <w:name w:val="8D6034799DF7420D8339EE0D11A0289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5368D7BD440C8B038655A2346A1A918">
    <w:name w:val="CB35368D7BD440C8B038655A2346A1A9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629F243704D2390AE371A492928DC18">
    <w:name w:val="459629F243704D2390AE371A492928DC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4ACF21BFC4B51B61A74E60C74D5BE20">
    <w:name w:val="CE54ACF21BFC4B51B61A74E60C74D5BE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AA3177458443A80A5B54BF14D362A19">
    <w:name w:val="081AA3177458443A80A5B54BF14D362A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59779A6D4FD09D9240C70C88220818">
    <w:name w:val="BD6459779A6D4FD09D9240C70C88220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858343D34C48ADAD5835F5D061CFF818">
    <w:name w:val="5A858343D34C48ADAD5835F5D061CFF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7A3A65E093473CA8D170FDFC30B27418">
    <w:name w:val="7A7A3A65E093473CA8D170FDFC30B274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C63EC57414D39B35B0F60074D285920">
    <w:name w:val="36EC63EC57414D39B35B0F60074D285920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D27F1958D44D48B3E1D02A6822F6719">
    <w:name w:val="448D27F1958D44D48B3E1D02A6822F6719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E2F2C72AD3414EA4B6B7F1D0AF50E318">
    <w:name w:val="9EE2F2C72AD3414EA4B6B7F1D0AF50E3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1A674EF214913879065FD3B8C45B818">
    <w:name w:val="6C71A674EF214913879065FD3B8C45B8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9D21CAA58C4F19B6F1C10B034C971618">
    <w:name w:val="349D21CAA58C4F19B6F1C10B034C97161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9A788F08C426A8EEC64D66BFFEED913">
    <w:name w:val="81D9A788F08C426A8EEC64D66BFFEED913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7D879E25F46FD80F513299F479C8514">
    <w:name w:val="30E7D879E25F46FD80F513299F479C85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2D4A93397486C8BF8BF92B8FCFA9114">
    <w:name w:val="B332D4A93397486C8BF8BF92B8FCFA91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4E45F904CE48F584849DE63F22927914">
    <w:name w:val="E34E45F904CE48F584849DE63F229279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96B6DF250845CC9EAD52C5F35576188">
    <w:name w:val="0796B6DF250845CC9EAD52C5F3557618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B0E03CAFBD429FA00D948A82B37C5F3">
    <w:name w:val="27B0E03CAFBD429FA00D948A82B37C5F3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C7FC03C434E68AE8FA8038A6C6C5B14">
    <w:name w:val="202C7FC03C434E68AE8FA8038A6C6C5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3469DD9AF42F49D6B58614C13669B14">
    <w:name w:val="6913469DD9AF42F49D6B58614C13669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42DBAD697B4490A123675630EAD39714">
    <w:name w:val="6142DBAD697B4490A123675630EAD397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C3278A182D4A11A31825B87E78940014">
    <w:name w:val="F5C3278A182D4A11A31825B87E789400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CF3592BF7C4E2D8F64E37486E4155B8">
    <w:name w:val="B2CF3592BF7C4E2D8F64E37486E4155B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12AB31B974E2D877D1477A16F2DC58">
    <w:name w:val="D0A12AB31B974E2D877D1477A16F2DC5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4465D9FA4B89834B89B6BED1C76E14">
    <w:name w:val="C3564465D9FA4B89834B89B6BED1C76E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A6194F602D44FABFB5ACAA79432D2A14">
    <w:name w:val="62A6194F602D44FABFB5ACAA79432D2A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CF03574E84AD391E4E338BD880CEE14">
    <w:name w:val="CAFCF03574E84AD391E4E338BD880CEE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8F11AE98E435884EC6CD63CB8F6E314">
    <w:name w:val="DDE8F11AE98E435884EC6CD63CB8F6E3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768FC050C446F590AD552207D991948">
    <w:name w:val="20768FC050C446F590AD552207D99194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8DF4027F284790A297EA8D004D16BE8">
    <w:name w:val="0F8DF4027F284790A297EA8D004D16BE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8E11C93B14013ACFAF62DB5A9CA8214">
    <w:name w:val="C588E11C93B14013ACFAF62DB5A9CA8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A6B7605EED4D42A14444D25C46F1CB14">
    <w:name w:val="CFA6B7605EED4D42A14444D25C46F1C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6BFC6FC5F048D5AA9847E46761449514">
    <w:name w:val="716BFC6FC5F048D5AA9847E467614495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4D8D28B1284CE280520766C21E78B914">
    <w:name w:val="A24D8D28B1284CE280520766C21E78B9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372AF6AC647C69DED648F38C939DE8">
    <w:name w:val="F8B372AF6AC647C69DED648F38C939DE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57D3A5A68C4EE3A7B704E3BEB080638">
    <w:name w:val="6657D3A5A68C4EE3A7B704E3BEB08063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B831632538410F8A2D16F26FC0304414">
    <w:name w:val="07B831632538410F8A2D16F26FC03044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9FADF415F482D9564659792B7ABF414">
    <w:name w:val="00B9FADF415F482D9564659792B7ABF4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8675429874624B97F823084667C5C14">
    <w:name w:val="48F8675429874624B97F823084667C5C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5736205B04E2094068D4EF08340D214">
    <w:name w:val="1005736205B04E2094068D4EF08340D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0620B497E42F49249CBF4A88AF5E98">
    <w:name w:val="D0F0620B497E42F49249CBF4A88AF5E9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9C08110C54F2C9FAD4EE0DD00DCAD8">
    <w:name w:val="5569C08110C54F2C9FAD4EE0DD00DCAD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60E7059714C6CBE167B388C7776CB14">
    <w:name w:val="B9160E7059714C6CBE167B388C7776CB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E9F99B0E14CBF97D725F39688B10014">
    <w:name w:val="B37E9F99B0E14CBF97D725F39688B100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10BA933B6D46E5A1BD9440E9442FB214">
    <w:name w:val="6F10BA933B6D46E5A1BD9440E9442FB2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42FFE637C54D63AE27F22DC40C4ABD14">
    <w:name w:val="CE42FFE637C54D63AE27F22DC40C4ABD1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D45ECDEC140F5B66300033DAC0E5B8">
    <w:name w:val="FE6D45ECDEC140F5B66300033DAC0E5B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7D8571057448BBB1670A4041AC4678">
    <w:name w:val="4037D8571057448BBB1670A4041AC4678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6CC1CF38D44678001D289A3C367C97">
    <w:name w:val="B6A6CC1CF38D44678001D289A3C367C97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A62108E2040FBA7FD46E5AA907D8F6">
    <w:name w:val="385A62108E2040FBA7FD46E5AA907D8F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928DF2CC483D847C35BC2C43D7202">
    <w:name w:val="A46B928DF2CC483D847C35BC2C43D7202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7E1E4D376940768C5917F0B7D906366">
    <w:name w:val="E67E1E4D376940768C5917F0B7D90636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68A4A224664D1CA0281ADB92BB16D35">
    <w:name w:val="FC68A4A224664D1CA0281ADB92BB16D3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92BAE56704AF98DB3EF860BE80C255">
    <w:name w:val="87692BAE56704AF98DB3EF860BE80C25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AFF3E6AA04421A854B5DFA24D872C96">
    <w:name w:val="19AFF3E6AA04421A854B5DFA24D872C9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853FE0DC8743BBB4465BA5BE124B366">
    <w:name w:val="C9853FE0DC8743BBB4465BA5BE124B366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AB8600E50746A5BC9FF9F22C58F5145">
    <w:name w:val="FFAB8600E50746A5BC9FF9F22C58F5145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CB39DFCE14E4FA70666BABCD71E194">
    <w:name w:val="FA7CB39DFCE14E4FA70666BABCD71E194"/>
    <w:rsid w:val="00EF18B5"/>
    <w:pP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86F81E4F9541EBA20628025E89DF6B">
    <w:name w:val="FA86F81E4F9541EBA20628025E89DF6B"/>
    <w:rsid w:val="00EF18B5"/>
  </w:style>
  <w:style w:type="paragraph" w:customStyle="1" w:styleId="3193FD1430364744954E62B4F0507C25">
    <w:name w:val="3193FD1430364744954E62B4F0507C25"/>
    <w:rsid w:val="00EF18B5"/>
  </w:style>
  <w:style w:type="paragraph" w:customStyle="1" w:styleId="005B109823964A7C950D48AC0F7206E5">
    <w:name w:val="005B109823964A7C950D48AC0F7206E5"/>
    <w:rsid w:val="00BD3AD4"/>
  </w:style>
  <w:style w:type="paragraph" w:customStyle="1" w:styleId="AD7205A711C84E50AF4E2196BF128EAD">
    <w:name w:val="AD7205A711C84E50AF4E2196BF128EAD"/>
    <w:rsid w:val="00917A60"/>
  </w:style>
  <w:style w:type="paragraph" w:customStyle="1" w:styleId="39168B46066E4D168FE97CAA15ECE187">
    <w:name w:val="39168B46066E4D168FE97CAA15ECE187"/>
    <w:rsid w:val="00917A60"/>
  </w:style>
  <w:style w:type="paragraph" w:customStyle="1" w:styleId="EF018D9126A847A68EF182F633858155">
    <w:name w:val="EF018D9126A847A68EF182F633858155"/>
    <w:rsid w:val="00917A60"/>
  </w:style>
  <w:style w:type="paragraph" w:customStyle="1" w:styleId="B5D38C1D140E4A8084BC9D5D81021E3E">
    <w:name w:val="B5D38C1D140E4A8084BC9D5D81021E3E"/>
    <w:rsid w:val="0027536B"/>
  </w:style>
  <w:style w:type="paragraph" w:customStyle="1" w:styleId="C5F285F50CE941DAAE1D6697D76BB015">
    <w:name w:val="C5F285F50CE941DAAE1D6697D76BB015"/>
    <w:rsid w:val="0027536B"/>
  </w:style>
  <w:style w:type="paragraph" w:customStyle="1" w:styleId="7CFBE670E0EE4C78A39F91D6FA06A79C">
    <w:name w:val="7CFBE670E0EE4C78A39F91D6FA06A79C"/>
    <w:rsid w:val="00710B7A"/>
  </w:style>
  <w:style w:type="paragraph" w:customStyle="1" w:styleId="0FAA6293AC36407DA4ABE44567598389">
    <w:name w:val="0FAA6293AC36407DA4ABE44567598389"/>
    <w:rsid w:val="00710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6FE4-06D5-4FA8-A80F-4E0BB5C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wu_Logo-gross.dot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Praxis Integrative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Georg Weitzsch</dc:creator>
  <cp:keywords/>
  <dc:description/>
  <cp:lastModifiedBy>Aloha</cp:lastModifiedBy>
  <cp:revision>4</cp:revision>
  <cp:lastPrinted>2012-10-24T23:06:00Z</cp:lastPrinted>
  <dcterms:created xsi:type="dcterms:W3CDTF">2021-05-20T09:30:00Z</dcterms:created>
  <dcterms:modified xsi:type="dcterms:W3CDTF">2022-11-22T15:34:00Z</dcterms:modified>
</cp:coreProperties>
</file>