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D5" w:rsidRPr="00B12359" w:rsidRDefault="00B12359" w:rsidP="002422D5">
      <w:pPr>
        <w:rPr>
          <w:b/>
          <w:color w:val="000000"/>
          <w:sz w:val="28"/>
          <w:szCs w:val="28"/>
        </w:rPr>
      </w:pPr>
      <w:r w:rsidRPr="00B12359">
        <w:rPr>
          <w:b/>
          <w:color w:val="000000"/>
          <w:sz w:val="28"/>
          <w:szCs w:val="28"/>
        </w:rPr>
        <w:t>Kurzinfo</w:t>
      </w:r>
    </w:p>
    <w:p w:rsidR="00BD77C3" w:rsidRDefault="00BD77C3" w:rsidP="00BD77C3"/>
    <w:p w:rsidR="00BD77C3" w:rsidRDefault="00BD77C3" w:rsidP="00BD77C3"/>
    <w:p w:rsidR="0012770C" w:rsidRDefault="00B12359" w:rsidP="00BD77C3">
      <w:r>
        <w:t>V</w:t>
      </w:r>
      <w:r w:rsidRPr="00435607">
        <w:t xml:space="preserve">ielen Dank für Ihr Interesse an einer </w:t>
      </w:r>
      <w:r>
        <w:t>Förder</w:t>
      </w:r>
      <w:r w:rsidRPr="00435607">
        <w:t xml:space="preserve">-Mitgliedschaft im Fachverband deutsche </w:t>
      </w:r>
      <w:r w:rsidRPr="00435607">
        <w:br/>
        <w:t xml:space="preserve">Heilpraktikerschulen e.V. </w:t>
      </w:r>
    </w:p>
    <w:p w:rsidR="00BD77C3" w:rsidRDefault="00BD77C3" w:rsidP="00BD77C3"/>
    <w:p w:rsidR="00BD77C3" w:rsidRDefault="00BD77C3" w:rsidP="00BD77C3"/>
    <w:p w:rsidR="00B12359" w:rsidRPr="0012770C" w:rsidRDefault="00B12359" w:rsidP="00BD77C3">
      <w:pPr>
        <w:rPr>
          <w:b/>
        </w:rPr>
      </w:pPr>
      <w:r w:rsidRPr="0012770C">
        <w:rPr>
          <w:b/>
        </w:rPr>
        <w:t xml:space="preserve">Untenstehend </w:t>
      </w:r>
      <w:r w:rsidR="007E4281" w:rsidRPr="0012770C">
        <w:rPr>
          <w:b/>
        </w:rPr>
        <w:t>finden Sie den Aufnahme</w:t>
      </w:r>
      <w:r w:rsidR="00BD77C3">
        <w:rPr>
          <w:b/>
        </w:rPr>
        <w:t>antrag</w:t>
      </w:r>
      <w:r w:rsidR="00E15FD6">
        <w:rPr>
          <w:b/>
        </w:rPr>
        <w:t>.</w:t>
      </w:r>
    </w:p>
    <w:p w:rsidR="00E27EBE" w:rsidRDefault="0012770C" w:rsidP="00BD77C3">
      <w:r>
        <w:t>Mitgeltende Dokumente sind</w:t>
      </w:r>
      <w:r w:rsidR="00E15FD6">
        <w:t>:</w:t>
      </w:r>
      <w:r>
        <w:t xml:space="preserve"> Satzung</w:t>
      </w:r>
      <w:r w:rsidR="00E15FD6">
        <w:t>;</w:t>
      </w:r>
      <w:r>
        <w:t xml:space="preserve"> </w:t>
      </w:r>
      <w:r w:rsidRPr="00435607">
        <w:t>Aufnahme- und Mitgliedschaftsrichtlinien</w:t>
      </w:r>
      <w:r w:rsidR="008266A1">
        <w:t xml:space="preserve">. </w:t>
      </w:r>
    </w:p>
    <w:p w:rsidR="00B12359" w:rsidRDefault="00E27EBE" w:rsidP="00BD77C3">
      <w:r>
        <w:t>(</w:t>
      </w:r>
      <w:r w:rsidR="0012770C">
        <w:t>Down</w:t>
      </w:r>
      <w:r w:rsidR="00BD77C3">
        <w:t>load</w:t>
      </w:r>
      <w:r>
        <w:t xml:space="preserve"> von der gleichen Seite, wie dieses Dokument)</w:t>
      </w:r>
    </w:p>
    <w:p w:rsidR="00BD77C3" w:rsidRDefault="00BD77C3" w:rsidP="00BD77C3"/>
    <w:p w:rsidR="00BD77C3" w:rsidRPr="00435607" w:rsidRDefault="00BD77C3" w:rsidP="00BD77C3"/>
    <w:p w:rsidR="00B12359" w:rsidRPr="00435607" w:rsidRDefault="00B12359" w:rsidP="00BD77C3">
      <w:pPr>
        <w:rPr>
          <w:b/>
        </w:rPr>
      </w:pPr>
      <w:r w:rsidRPr="00435607">
        <w:rPr>
          <w:b/>
        </w:rPr>
        <w:t>Aufnahme / Ablehnung</w:t>
      </w:r>
    </w:p>
    <w:p w:rsidR="00B12359" w:rsidRPr="00435607" w:rsidRDefault="00B12359" w:rsidP="00BD77C3">
      <w:r w:rsidRPr="00435607">
        <w:t>Die Entscheidung teilen wir Ihnen zeitnah mit.</w:t>
      </w:r>
    </w:p>
    <w:p w:rsidR="00B12359" w:rsidRDefault="00B12359" w:rsidP="00BD77C3"/>
    <w:p w:rsidR="00BD77C3" w:rsidRPr="00435607" w:rsidRDefault="00BD77C3" w:rsidP="00BD77C3"/>
    <w:p w:rsidR="00B12359" w:rsidRPr="00435607" w:rsidRDefault="00B12359" w:rsidP="00BD77C3">
      <w:pPr>
        <w:rPr>
          <w:b/>
          <w:bCs/>
        </w:rPr>
      </w:pPr>
      <w:r>
        <w:rPr>
          <w:b/>
          <w:bCs/>
        </w:rPr>
        <w:t>M</w:t>
      </w:r>
      <w:r w:rsidRPr="00435607">
        <w:rPr>
          <w:b/>
          <w:bCs/>
        </w:rPr>
        <w:t>itgliedsbeiträge</w:t>
      </w:r>
    </w:p>
    <w:p w:rsidR="00B12359" w:rsidRPr="00435607" w:rsidRDefault="00B12359" w:rsidP="00BD77C3">
      <w:r w:rsidRPr="00435607">
        <w:t xml:space="preserve">Der </w:t>
      </w:r>
      <w:r>
        <w:t>Förder</w:t>
      </w:r>
      <w:r w:rsidRPr="00435607">
        <w:t xml:space="preserve">-Mitgliedschaftsbeitrag beträgt </w:t>
      </w:r>
      <w:r>
        <w:t>pro Jahr 500</w:t>
      </w:r>
      <w:r w:rsidRPr="00435607">
        <w:t xml:space="preserve"> EUR</w:t>
      </w:r>
      <w:r>
        <w:t xml:space="preserve"> und wird nach Rechnungstellung fällig. </w:t>
      </w:r>
      <w:r w:rsidRPr="00435607">
        <w:t>Es gibt keine Aufnahmegebühren</w:t>
      </w:r>
      <w:r>
        <w:t>.</w:t>
      </w:r>
      <w:r w:rsidRPr="00435607">
        <w:t xml:space="preserve"> </w:t>
      </w:r>
    </w:p>
    <w:p w:rsidR="00B12359" w:rsidRDefault="00B12359" w:rsidP="00BD77C3"/>
    <w:p w:rsidR="00BD77C3" w:rsidRPr="00435607" w:rsidRDefault="00BD77C3" w:rsidP="00BD77C3"/>
    <w:p w:rsidR="00B12359" w:rsidRPr="00435607" w:rsidRDefault="00B12359" w:rsidP="00BD77C3">
      <w:pPr>
        <w:rPr>
          <w:b/>
        </w:rPr>
      </w:pPr>
      <w:r w:rsidRPr="00435607">
        <w:rPr>
          <w:b/>
        </w:rPr>
        <w:t>Vertraulichkeit</w:t>
      </w:r>
    </w:p>
    <w:p w:rsidR="00B12359" w:rsidRPr="00435607" w:rsidRDefault="00B12359" w:rsidP="00BD77C3">
      <w:r w:rsidRPr="00435607">
        <w:t xml:space="preserve">Wir </w:t>
      </w:r>
      <w:r>
        <w:t>halten uns selbstverständlich an alle Bestimmungen der DSGVO</w:t>
      </w:r>
      <w:r w:rsidRPr="00435607">
        <w:t>.</w:t>
      </w:r>
    </w:p>
    <w:p w:rsidR="00B12359" w:rsidRPr="00435607" w:rsidRDefault="00B12359" w:rsidP="00BD77C3"/>
    <w:p w:rsidR="002422D5" w:rsidRDefault="002422D5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9085F" w:rsidRDefault="0079085F" w:rsidP="0079085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Aufnahmeantrag für die </w:t>
      </w:r>
      <w:r w:rsidR="005D499E">
        <w:rPr>
          <w:b/>
          <w:bCs/>
          <w:sz w:val="28"/>
        </w:rPr>
        <w:t>Förder</w:t>
      </w:r>
      <w:r w:rsidR="00454B92">
        <w:rPr>
          <w:b/>
          <w:bCs/>
          <w:sz w:val="28"/>
        </w:rPr>
        <w:t>-</w:t>
      </w:r>
      <w:r>
        <w:rPr>
          <w:b/>
          <w:bCs/>
          <w:sz w:val="28"/>
        </w:rPr>
        <w:t xml:space="preserve">Mitgliedschaft im </w:t>
      </w:r>
      <w:r w:rsidR="002901F3">
        <w:rPr>
          <w:b/>
          <w:bCs/>
          <w:sz w:val="28"/>
        </w:rPr>
        <w:t>FD</w:t>
      </w:r>
      <w:r>
        <w:rPr>
          <w:b/>
          <w:bCs/>
          <w:sz w:val="28"/>
        </w:rPr>
        <w:t>HPS e.V.</w:t>
      </w:r>
    </w:p>
    <w:p w:rsidR="00135504" w:rsidRPr="00AC28A1" w:rsidRDefault="00135504" w:rsidP="00474546">
      <w:pPr>
        <w:rPr>
          <w:color w:val="000000"/>
        </w:rPr>
      </w:pPr>
    </w:p>
    <w:p w:rsidR="0079085F" w:rsidRDefault="00474546" w:rsidP="00474546">
      <w:pPr>
        <w:rPr>
          <w:color w:val="000000"/>
        </w:rPr>
      </w:pPr>
      <w:r w:rsidRPr="00474546">
        <w:rPr>
          <w:color w:val="000000"/>
        </w:rPr>
        <w:t xml:space="preserve">Bitte </w:t>
      </w:r>
      <w:r w:rsidR="00CC2960">
        <w:rPr>
          <w:color w:val="000000"/>
        </w:rPr>
        <w:t xml:space="preserve">elektronisch </w:t>
      </w:r>
      <w:r w:rsidRPr="00474546">
        <w:rPr>
          <w:color w:val="000000"/>
        </w:rPr>
        <w:t xml:space="preserve">ausfüllen, ausdrucken, unterschreiben und per Post </w:t>
      </w:r>
      <w:r w:rsidR="00CC2960">
        <w:rPr>
          <w:color w:val="000000"/>
        </w:rPr>
        <w:t xml:space="preserve">schicken </w:t>
      </w:r>
      <w:r w:rsidR="00CC2960">
        <w:rPr>
          <w:color w:val="000000"/>
        </w:rPr>
        <w:br/>
      </w:r>
      <w:r w:rsidR="00A6524D">
        <w:rPr>
          <w:color w:val="000000"/>
        </w:rPr>
        <w:t>o</w:t>
      </w:r>
      <w:r w:rsidRPr="00474546">
        <w:rPr>
          <w:color w:val="000000"/>
        </w:rPr>
        <w:t xml:space="preserve">der </w:t>
      </w:r>
      <w:r w:rsidR="00A6524D">
        <w:rPr>
          <w:color w:val="000000"/>
        </w:rPr>
        <w:t>ein</w:t>
      </w:r>
      <w:r w:rsidRPr="00474546">
        <w:rPr>
          <w:color w:val="000000"/>
        </w:rPr>
        <w:t>scannen und per Mail.</w:t>
      </w:r>
    </w:p>
    <w:p w:rsidR="00A06635" w:rsidRPr="00AC28A1" w:rsidRDefault="00A06635" w:rsidP="0079085F">
      <w:pPr>
        <w:rPr>
          <w:color w:val="000000"/>
        </w:rPr>
      </w:pPr>
    </w:p>
    <w:p w:rsidR="0079085F" w:rsidRDefault="0079085F" w:rsidP="0079085F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 xml:space="preserve">1. Allgemeine </w:t>
      </w:r>
      <w:r w:rsidR="00F84797">
        <w:rPr>
          <w:b/>
          <w:bCs/>
          <w:color w:val="000000"/>
        </w:rPr>
        <w:t>Angaben zum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80"/>
      </w:tblGrid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Name / Firma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523910260"/>
              <w:placeholder>
                <w:docPart w:val="9CA68F950DB54A47B6CD7594543F0ECD"/>
              </w:placeholder>
              <w:showingPlcHdr/>
            </w:sdtPr>
            <w:sdtEndPr/>
            <w:sdtContent>
              <w:bookmarkStart w:id="0" w:name="_GoBack" w:displacedByCustomXml="prev"/>
              <w:p w:rsidR="0079085F" w:rsidRDefault="00E27EBE" w:rsidP="00E27EBE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  <w:bookmarkEnd w:id="0" w:displacedByCustomXml="next"/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817994" w:rsidP="00F03C34">
            <w:pPr>
              <w:rPr>
                <w:color w:val="000000"/>
              </w:rPr>
            </w:pPr>
            <w:r>
              <w:rPr>
                <w:color w:val="000000"/>
              </w:rPr>
              <w:t>Straße / Hausnr.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1171830367"/>
              <w:placeholder>
                <w:docPart w:val="6B10B609CE2348A3A931FACA53D8A72C"/>
              </w:placeholder>
              <w:showingPlcHdr/>
            </w:sdtPr>
            <w:sdtEndPr/>
            <w:sdtContent>
              <w:p w:rsidR="0079085F" w:rsidRDefault="00F2594F" w:rsidP="00B0038C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</w:t>
                </w:r>
                <w:r w:rsidR="00B0038C">
                  <w:rPr>
                    <w:rStyle w:val="Platzhaltertext"/>
                  </w:rPr>
                  <w:t>-F</w:t>
                </w:r>
                <w:r>
                  <w:rPr>
                    <w:rStyle w:val="Platzhaltertext"/>
                  </w:rPr>
                  <w:t>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PLZ / Ort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658887073"/>
              <w:placeholder>
                <w:docPart w:val="B3755E571386445E91697A4CE9D72A21"/>
              </w:placeholder>
              <w:showingPlcHdr/>
              <w:text/>
            </w:sdtPr>
            <w:sdtEndPr/>
            <w:sdtContent>
              <w:p w:rsidR="0079085F" w:rsidRDefault="00F2594F" w:rsidP="00E118ED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817994">
            <w:pPr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817994">
              <w:rPr>
                <w:color w:val="000000"/>
              </w:rPr>
              <w:t>efon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533087680"/>
              <w:placeholder>
                <w:docPart w:val="597A2781FF8B4F9D8A0064A4C3565060"/>
              </w:placeholder>
              <w:showingPlcHdr/>
              <w:text/>
            </w:sdtPr>
            <w:sdtEndPr/>
            <w:sdtContent>
              <w:p w:rsidR="0079085F" w:rsidRDefault="00F2594F" w:rsidP="0073142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-1973130749"/>
              <w:placeholder>
                <w:docPart w:val="B8AA50A2A00847988434D2AD1B140827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2089334353"/>
              <w:placeholder>
                <w:docPart w:val="F4670E2DD604475FBB6C859BF9FE71B8"/>
              </w:placeholder>
              <w:showingPlcHdr/>
              <w:text/>
            </w:sdtPr>
            <w:sdtEndPr/>
            <w:sdtContent>
              <w:p w:rsidR="0079085F" w:rsidRDefault="00F2594F" w:rsidP="00666CFD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</w:tbl>
    <w:p w:rsidR="00493B5E" w:rsidRPr="00AC28A1" w:rsidRDefault="00493B5E" w:rsidP="0079085F">
      <w:pPr>
        <w:rPr>
          <w:color w:val="000000"/>
        </w:rPr>
      </w:pPr>
    </w:p>
    <w:p w:rsidR="0079085F" w:rsidRDefault="0079085F" w:rsidP="0079085F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 xml:space="preserve">2. Verantwortliche Geschäftsführung </w:t>
      </w:r>
      <w:r w:rsidR="00095778">
        <w:rPr>
          <w:b/>
          <w:bCs/>
          <w:color w:val="000000"/>
        </w:rPr>
        <w:t xml:space="preserve">/ AnsprechpartnerIn für </w:t>
      </w:r>
      <w:r w:rsidR="00AE29EC">
        <w:rPr>
          <w:b/>
          <w:bCs/>
          <w:color w:val="000000"/>
        </w:rPr>
        <w:t xml:space="preserve">den </w:t>
      </w:r>
      <w:r w:rsidR="00F84797">
        <w:rPr>
          <w:b/>
          <w:bCs/>
          <w:color w:val="000000"/>
        </w:rPr>
        <w:t>FDHPS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80"/>
      </w:tblGrid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Vorname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1947191529"/>
              <w:placeholder>
                <w:docPart w:val="77C3BC2CB79B4976A06541B62B7F9031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Funktion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621121237"/>
              <w:placeholder>
                <w:docPart w:val="ED6D32EA33CE4F44B7848E2FD1B4AED7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Tel. direkt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-1833132822"/>
              <w:placeholder>
                <w:docPart w:val="992876850751488A82D71DEF3E73C341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E-Mail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2092506967"/>
              <w:placeholder>
                <w:docPart w:val="BEE654554F5641E899E850D78A3F3E93"/>
              </w:placeholder>
              <w:showingPlcHdr/>
              <w:text/>
            </w:sdtPr>
            <w:sdtEndPr/>
            <w:sdtContent>
              <w:p w:rsidR="0079085F" w:rsidRPr="00F2594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</w:tbl>
    <w:p w:rsidR="00091255" w:rsidRPr="00AC28A1" w:rsidRDefault="00091255" w:rsidP="00C84088">
      <w:pPr>
        <w:spacing w:after="80"/>
        <w:rPr>
          <w:b/>
          <w:bCs/>
          <w:color w:val="000000"/>
        </w:rPr>
      </w:pPr>
    </w:p>
    <w:p w:rsidR="00C84088" w:rsidRDefault="00F84797" w:rsidP="00C84088">
      <w:pPr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3. Verbindungen</w:t>
      </w:r>
    </w:p>
    <w:p w:rsidR="00C84088" w:rsidRDefault="00C84088" w:rsidP="00C84088">
      <w:pPr>
        <w:spacing w:before="120"/>
        <w:rPr>
          <w:color w:val="000000"/>
        </w:rPr>
      </w:pPr>
      <w:r>
        <w:rPr>
          <w:color w:val="000000"/>
        </w:rPr>
        <w:t xml:space="preserve">Bestehen </w:t>
      </w:r>
      <w:r w:rsidR="008642AF">
        <w:rPr>
          <w:color w:val="000000"/>
        </w:rPr>
        <w:t xml:space="preserve">ideelle oder wirtschaftliche Verbindungen </w:t>
      </w:r>
      <w:r>
        <w:rPr>
          <w:color w:val="000000"/>
        </w:rPr>
        <w:t xml:space="preserve">zu anderen </w:t>
      </w:r>
      <w:r w:rsidR="00CD6327">
        <w:rPr>
          <w:color w:val="000000"/>
        </w:rPr>
        <w:t>Unternehmen</w:t>
      </w:r>
      <w:r w:rsidR="008642AF">
        <w:rPr>
          <w:color w:val="000000"/>
        </w:rPr>
        <w:t>,</w:t>
      </w:r>
      <w:r w:rsidR="00CD6327">
        <w:rPr>
          <w:color w:val="000000"/>
        </w:rPr>
        <w:t xml:space="preserve"> </w:t>
      </w:r>
      <w:r>
        <w:rPr>
          <w:color w:val="000000"/>
        </w:rPr>
        <w:t>Institutionen,</w:t>
      </w:r>
      <w:r w:rsidR="00CD6327">
        <w:rPr>
          <w:color w:val="000000"/>
        </w:rPr>
        <w:t xml:space="preserve"> religiösen</w:t>
      </w: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Gemeinschaften o.ä.?</w:t>
      </w:r>
    </w:p>
    <w:p w:rsidR="00E40E77" w:rsidRDefault="00CC1B28" w:rsidP="00E40E77">
      <w:pPr>
        <w:rPr>
          <w:color w:val="000000"/>
          <w:szCs w:val="16"/>
        </w:rPr>
      </w:pPr>
      <w:sdt>
        <w:sdtPr>
          <w:rPr>
            <w:rFonts w:cs="Arial"/>
          </w:rPr>
          <w:id w:val="18821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7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-5576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7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Wenn ja, zu welchen?  </w:t>
      </w:r>
      <w:sdt>
        <w:sdtPr>
          <w:rPr>
            <w:color w:val="000000"/>
          </w:rPr>
          <w:id w:val="-365065419"/>
          <w:placeholder>
            <w:docPart w:val="FFAB8600E50746A5BC9FF9F22C58F514"/>
          </w:placeholder>
          <w:showingPlcHdr/>
          <w:text/>
        </w:sdtPr>
        <w:sdtEndPr/>
        <w:sdtContent>
          <w:r w:rsidR="00E40E77">
            <w:rPr>
              <w:rStyle w:val="Platzhaltertext"/>
            </w:rPr>
            <w:t>Eingabefeld</w:t>
          </w:r>
        </w:sdtContent>
      </w:sdt>
    </w:p>
    <w:p w:rsidR="00FE6C30" w:rsidRPr="00AC28A1" w:rsidRDefault="00FE6C30" w:rsidP="00C317FF">
      <w:pPr>
        <w:spacing w:line="240" w:lineRule="auto"/>
        <w:rPr>
          <w:b/>
          <w:bCs/>
          <w:color w:val="000000"/>
        </w:rPr>
      </w:pPr>
    </w:p>
    <w:p w:rsidR="00C84088" w:rsidRDefault="00F84797" w:rsidP="00C84088">
      <w:pPr>
        <w:rPr>
          <w:b/>
          <w:bCs/>
          <w:color w:val="000000"/>
        </w:rPr>
      </w:pPr>
      <w:r>
        <w:rPr>
          <w:b/>
          <w:bCs/>
          <w:color w:val="000000"/>
        </w:rPr>
        <w:t>4. Gerichtsverfahren</w:t>
      </w:r>
    </w:p>
    <w:p w:rsidR="00C84088" w:rsidRDefault="00C84088" w:rsidP="00C317FF">
      <w:pPr>
        <w:spacing w:before="120"/>
        <w:rPr>
          <w:color w:val="000000"/>
        </w:rPr>
      </w:pPr>
      <w:r>
        <w:rPr>
          <w:color w:val="000000"/>
        </w:rPr>
        <w:t xml:space="preserve">Gibt es offene und/oder abgeschlossene zivil- und/oder strafrechtliche Verfahren, </w:t>
      </w: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bei de</w:t>
      </w:r>
      <w:r w:rsidR="00B96789">
        <w:rPr>
          <w:color w:val="000000"/>
        </w:rPr>
        <w:t>nen</w:t>
      </w:r>
      <w:r>
        <w:rPr>
          <w:color w:val="000000"/>
        </w:rPr>
        <w:t xml:space="preserve"> </w:t>
      </w:r>
      <w:r w:rsidR="00B96789">
        <w:rPr>
          <w:color w:val="000000"/>
        </w:rPr>
        <w:t xml:space="preserve">der Antragsteller </w:t>
      </w:r>
      <w:r>
        <w:rPr>
          <w:color w:val="000000"/>
        </w:rPr>
        <w:t>und/oder leitende Personen involviert sind?</w:t>
      </w:r>
    </w:p>
    <w:p w:rsidR="00C84088" w:rsidRDefault="00CC1B28" w:rsidP="00C84088">
      <w:pPr>
        <w:rPr>
          <w:color w:val="000000"/>
        </w:rPr>
      </w:pPr>
      <w:sdt>
        <w:sdtPr>
          <w:rPr>
            <w:rFonts w:cs="Arial"/>
          </w:rPr>
          <w:id w:val="6929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</w:t>
      </w:r>
      <w:r w:rsidR="00C84088">
        <w:rPr>
          <w:color w:val="000000"/>
        </w:rPr>
        <w:t>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-4635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</w:t>
      </w:r>
      <w:r w:rsidR="00C84088">
        <w:rPr>
          <w:color w:val="000000"/>
        </w:rPr>
        <w:t>ja</w:t>
      </w:r>
    </w:p>
    <w:p w:rsidR="00E3367B" w:rsidRDefault="00E3367B" w:rsidP="00C84088">
      <w:pPr>
        <w:rPr>
          <w:color w:val="000000"/>
        </w:rPr>
      </w:pP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Der Antragsteller bestätigt, dass er alle Angaben wahrheitsgetreu gemacht hat.</w:t>
      </w:r>
    </w:p>
    <w:p w:rsidR="00C84088" w:rsidRDefault="00C84088" w:rsidP="00C84088">
      <w:pPr>
        <w:rPr>
          <w:color w:val="000000"/>
        </w:rPr>
      </w:pPr>
      <w:r>
        <w:rPr>
          <w:color w:val="000000"/>
        </w:rPr>
        <w:t xml:space="preserve">Der Antragsteller bestätigt, dass er im Falle der Aufnahme die Satzung des </w:t>
      </w:r>
      <w:r w:rsidR="00091255">
        <w:rPr>
          <w:color w:val="000000"/>
        </w:rPr>
        <w:t>FD</w:t>
      </w:r>
      <w:r>
        <w:rPr>
          <w:color w:val="000000"/>
        </w:rPr>
        <w:t>HPS e.V. anerkennt.</w:t>
      </w:r>
    </w:p>
    <w:p w:rsidR="00C84088" w:rsidRPr="00AC28A1" w:rsidRDefault="00C84088" w:rsidP="00C84088">
      <w:pPr>
        <w:rPr>
          <w:color w:val="000000"/>
        </w:rPr>
      </w:pPr>
    </w:p>
    <w:p w:rsidR="00B846C4" w:rsidRDefault="00CC1B28" w:rsidP="00C84088">
      <w:pPr>
        <w:rPr>
          <w:color w:val="000000"/>
        </w:rPr>
      </w:pPr>
      <w:sdt>
        <w:sdtPr>
          <w:rPr>
            <w:color w:val="000000"/>
          </w:rPr>
          <w:id w:val="1299959732"/>
          <w:placeholder>
            <w:docPart w:val="FA7CB39DFCE14E4FA70666BABCD71E19"/>
          </w:placeholder>
          <w:showingPlcHdr/>
          <w:text/>
        </w:sdtPr>
        <w:sdtEndPr/>
        <w:sdtContent>
          <w:r w:rsidR="00E40E77">
            <w:rPr>
              <w:rStyle w:val="Platzhaltertext"/>
            </w:rPr>
            <w:t>Ort / Datum</w:t>
          </w:r>
        </w:sdtContent>
      </w:sdt>
    </w:p>
    <w:p w:rsidR="00454B92" w:rsidRDefault="00454B92" w:rsidP="00C84088">
      <w:pPr>
        <w:rPr>
          <w:color w:val="000000"/>
        </w:rPr>
      </w:pPr>
    </w:p>
    <w:p w:rsidR="00AC28A1" w:rsidRDefault="00AC28A1" w:rsidP="00C84088">
      <w:pPr>
        <w:rPr>
          <w:color w:val="000000"/>
        </w:rPr>
      </w:pPr>
    </w:p>
    <w:p w:rsidR="00F84797" w:rsidRDefault="00F84797" w:rsidP="00C84088">
      <w:pPr>
        <w:rPr>
          <w:color w:val="000000"/>
        </w:rPr>
      </w:pPr>
    </w:p>
    <w:p w:rsidR="00AC28A1" w:rsidRDefault="00AC28A1" w:rsidP="00C84088">
      <w:pPr>
        <w:rPr>
          <w:color w:val="000000"/>
        </w:rPr>
      </w:pPr>
    </w:p>
    <w:p w:rsidR="00AC28A1" w:rsidRDefault="00AC28A1" w:rsidP="00C84088">
      <w:pPr>
        <w:rPr>
          <w:color w:val="000000"/>
        </w:rPr>
      </w:pP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:rsidR="009341C1" w:rsidRPr="00B846C4" w:rsidRDefault="00C84088">
      <w:pPr>
        <w:rPr>
          <w:color w:val="000000"/>
        </w:rPr>
      </w:pPr>
      <w:r>
        <w:rPr>
          <w:color w:val="000000"/>
        </w:rPr>
        <w:tab/>
        <w:t>Stempel / rechtsgültige Unterschrift</w:t>
      </w:r>
    </w:p>
    <w:sectPr w:rsidR="009341C1" w:rsidRPr="00B846C4" w:rsidSect="00F84797">
      <w:headerReference w:type="default" r:id="rId8"/>
      <w:footerReference w:type="default" r:id="rId9"/>
      <w:pgSz w:w="11900" w:h="16840" w:code="9"/>
      <w:pgMar w:top="2268" w:right="1418" w:bottom="1418" w:left="1418" w:header="567" w:footer="454" w:gutter="0"/>
      <w:cols w:space="708" w:equalWidth="0">
        <w:col w:w="906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28" w:rsidRDefault="00CC1B28">
      <w:pPr>
        <w:spacing w:line="240" w:lineRule="auto"/>
      </w:pPr>
      <w:r>
        <w:separator/>
      </w:r>
    </w:p>
  </w:endnote>
  <w:endnote w:type="continuationSeparator" w:id="0">
    <w:p w:rsidR="00CC1B28" w:rsidRDefault="00CC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41" w:rsidRDefault="00417C41" w:rsidP="00417C41">
    <w:pPr>
      <w:pStyle w:val="Fuzeile"/>
      <w:rPr>
        <w:color w:val="999999"/>
      </w:rPr>
    </w:pPr>
    <w:r w:rsidRPr="00AD5FD9">
      <w:rPr>
        <w:rFonts w:ascii="Calibri" w:hAnsi="Calibri" w:cs="Calibri"/>
        <w:b/>
        <w:spacing w:val="-1"/>
        <w:sz w:val="18"/>
        <w:szCs w:val="18"/>
      </w:rPr>
      <w:t>Fachverband deutsche Heilpraktikerschulen e.V.</w:t>
    </w:r>
    <w:r w:rsidRPr="00AD5FD9">
      <w:rPr>
        <w:rFonts w:ascii="Calibri" w:hAnsi="Calibri" w:cs="Calibri"/>
        <w:spacing w:val="-1"/>
        <w:sz w:val="18"/>
        <w:szCs w:val="18"/>
      </w:rPr>
      <w:t xml:space="preserve">  |  Uferweg 11  |  88131 Lindau</w:t>
    </w:r>
    <w:r>
      <w:rPr>
        <w:color w:val="999999"/>
      </w:rPr>
      <w:tab/>
    </w:r>
    <w:r w:rsidRPr="00F82F1F">
      <w:rPr>
        <w:rStyle w:val="Seitenzahl"/>
        <w:bCs/>
      </w:rPr>
      <w:fldChar w:fldCharType="begin"/>
    </w:r>
    <w:r w:rsidRPr="00F82F1F">
      <w:rPr>
        <w:rStyle w:val="Seitenzahl"/>
        <w:bCs/>
      </w:rPr>
      <w:instrText xml:space="preserve"> PAGE </w:instrText>
    </w:r>
    <w:r w:rsidRPr="00F82F1F">
      <w:rPr>
        <w:rStyle w:val="Seitenzahl"/>
        <w:bCs/>
      </w:rPr>
      <w:fldChar w:fldCharType="separate"/>
    </w:r>
    <w:r w:rsidR="0073433D">
      <w:rPr>
        <w:rStyle w:val="Seitenzahl"/>
        <w:bCs/>
        <w:noProof/>
      </w:rPr>
      <w:t>2</w:t>
    </w:r>
    <w:r w:rsidRPr="00F82F1F">
      <w:rPr>
        <w:rStyle w:val="Seitenzahl"/>
        <w:bCs/>
      </w:rPr>
      <w:fldChar w:fldCharType="end"/>
    </w:r>
    <w:r w:rsidRPr="00F82F1F">
      <w:rPr>
        <w:rStyle w:val="Seitenzahl"/>
        <w:bCs/>
      </w:rPr>
      <w:t>/</w:t>
    </w:r>
    <w:r w:rsidRPr="00F82F1F">
      <w:rPr>
        <w:rStyle w:val="Seitenzahl"/>
        <w:bCs/>
      </w:rPr>
      <w:fldChar w:fldCharType="begin"/>
    </w:r>
    <w:r w:rsidRPr="00F82F1F">
      <w:rPr>
        <w:rStyle w:val="Seitenzahl"/>
        <w:bCs/>
      </w:rPr>
      <w:instrText xml:space="preserve"> NUMPAGES </w:instrText>
    </w:r>
    <w:r w:rsidRPr="00F82F1F">
      <w:rPr>
        <w:rStyle w:val="Seitenzahl"/>
        <w:bCs/>
      </w:rPr>
      <w:fldChar w:fldCharType="separate"/>
    </w:r>
    <w:r w:rsidR="0073433D">
      <w:rPr>
        <w:rStyle w:val="Seitenzahl"/>
        <w:bCs/>
        <w:noProof/>
      </w:rPr>
      <w:t>2</w:t>
    </w:r>
    <w:r w:rsidRPr="00F82F1F">
      <w:rPr>
        <w:rStyle w:val="Seitenzahl"/>
        <w:bCs/>
      </w:rPr>
      <w:fldChar w:fldCharType="end"/>
    </w:r>
  </w:p>
  <w:p w:rsidR="004C0508" w:rsidRPr="00417C41" w:rsidRDefault="00417C41" w:rsidP="00417C41">
    <w:pPr>
      <w:pStyle w:val="Fuzeile"/>
      <w:rPr>
        <w:rFonts w:ascii="Calibri" w:hAnsi="Calibri" w:cs="Calibri"/>
        <w:spacing w:val="-1"/>
        <w:sz w:val="18"/>
        <w:szCs w:val="18"/>
      </w:rPr>
    </w:pPr>
    <w:r w:rsidRPr="00AD5FD9">
      <w:rPr>
        <w:rFonts w:ascii="Calibri" w:hAnsi="Calibri" w:cs="Calibri"/>
        <w:spacing w:val="-1"/>
        <w:sz w:val="18"/>
        <w:szCs w:val="18"/>
      </w:rPr>
      <w:t>08382-9113550  |  info@fdhps.de  |  www.fdhps.de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28" w:rsidRDefault="00CC1B28">
      <w:pPr>
        <w:spacing w:line="240" w:lineRule="auto"/>
      </w:pPr>
      <w:r>
        <w:separator/>
      </w:r>
    </w:p>
  </w:footnote>
  <w:footnote w:type="continuationSeparator" w:id="0">
    <w:p w:rsidR="00CC1B28" w:rsidRDefault="00CC1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B" w:rsidRDefault="00E3367B">
    <w:pPr>
      <w:pStyle w:val="Kopfzeile"/>
      <w:rPr>
        <w:sz w:val="16"/>
        <w:szCs w:val="16"/>
      </w:rPr>
    </w:pPr>
  </w:p>
  <w:p w:rsidR="00AE4A6A" w:rsidRPr="00E3367B" w:rsidRDefault="00E3367B">
    <w:pPr>
      <w:pStyle w:val="Kopfzeile"/>
      <w:rPr>
        <w:sz w:val="16"/>
        <w:szCs w:val="16"/>
      </w:rPr>
    </w:pPr>
    <w:r w:rsidRPr="00E3367B">
      <w:rPr>
        <w:sz w:val="16"/>
        <w:szCs w:val="16"/>
      </w:rPr>
      <w:t xml:space="preserve">Aufnahmeantrag für die </w:t>
    </w:r>
    <w:r w:rsidR="00BD6431">
      <w:rPr>
        <w:sz w:val="16"/>
        <w:szCs w:val="16"/>
      </w:rPr>
      <w:t>Förder</w:t>
    </w:r>
    <w:r w:rsidR="00454B92">
      <w:rPr>
        <w:sz w:val="16"/>
        <w:szCs w:val="16"/>
      </w:rPr>
      <w:t>-</w:t>
    </w:r>
    <w:r w:rsidRPr="00E3367B">
      <w:rPr>
        <w:sz w:val="16"/>
        <w:szCs w:val="16"/>
      </w:rPr>
      <w:t>Mitgliedschaft im FDHPS e.V.</w:t>
    </w:r>
    <w:r w:rsidR="00D67429" w:rsidRPr="00E3367B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5184775</wp:posOffset>
          </wp:positionH>
          <wp:positionV relativeFrom="page">
            <wp:posOffset>360045</wp:posOffset>
          </wp:positionV>
          <wp:extent cx="1571625" cy="733425"/>
          <wp:effectExtent l="0" t="0" r="9525" b="9525"/>
          <wp:wrapNone/>
          <wp:docPr id="1" name="Grafik 1" descr="2018-logo fachverband-4c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-logo fachverband-4c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0A4B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C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D1214"/>
    <w:multiLevelType w:val="hybridMultilevel"/>
    <w:tmpl w:val="62969F86"/>
    <w:lvl w:ilvl="0" w:tplc="6D9C7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88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0E5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6E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85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3E5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40D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1C2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2D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288"/>
    <w:multiLevelType w:val="hybridMultilevel"/>
    <w:tmpl w:val="973ECD22"/>
    <w:lvl w:ilvl="0" w:tplc="39E46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685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0E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0C1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060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A3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41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8E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06B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6BFA"/>
    <w:multiLevelType w:val="hybridMultilevel"/>
    <w:tmpl w:val="47DE75A4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D65"/>
    <w:multiLevelType w:val="hybridMultilevel"/>
    <w:tmpl w:val="0978C448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B15"/>
    <w:multiLevelType w:val="hybridMultilevel"/>
    <w:tmpl w:val="6CB0FB7E"/>
    <w:lvl w:ilvl="0" w:tplc="B4362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127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EA5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E21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387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C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2C9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D2C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82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6142E"/>
    <w:multiLevelType w:val="hybridMultilevel"/>
    <w:tmpl w:val="BE22BCBE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065BB"/>
    <w:multiLevelType w:val="hybridMultilevel"/>
    <w:tmpl w:val="27706B22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7FD2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0" w15:restartNumberingAfterBreak="0">
    <w:nsid w:val="484E0D37"/>
    <w:multiLevelType w:val="hybridMultilevel"/>
    <w:tmpl w:val="60A63724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3B93"/>
    <w:multiLevelType w:val="hybridMultilevel"/>
    <w:tmpl w:val="624A377C"/>
    <w:lvl w:ilvl="0" w:tplc="2070B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6C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A5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6EB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CE8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82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E9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DCB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A9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503DA"/>
    <w:multiLevelType w:val="hybridMultilevel"/>
    <w:tmpl w:val="D644929E"/>
    <w:lvl w:ilvl="0" w:tplc="5EF8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A2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BC7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F6F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0C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020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24D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8B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B4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16661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4" w15:restartNumberingAfterBreak="0">
    <w:nsid w:val="73DB78E6"/>
    <w:multiLevelType w:val="hybridMultilevel"/>
    <w:tmpl w:val="DC181A9C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6CE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6" w15:restartNumberingAfterBreak="0">
    <w:nsid w:val="7770676F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7" w15:restartNumberingAfterBreak="0">
    <w:nsid w:val="79D70E82"/>
    <w:multiLevelType w:val="hybridMultilevel"/>
    <w:tmpl w:val="AB7E6C58"/>
    <w:lvl w:ilvl="0" w:tplc="017C4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8C5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F4B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A0D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E8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221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8E2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56C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8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Exm19ocClU99d4+YtgrUdFAhfuXHTtlAiyuaZlGPcI3OuDFgexdIsoRMI6JcP/MyJCgVYuRwTFUIx2JzTyiHw==" w:salt="R1fS0WNCTP/QMEojsvQ3lA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4"/>
    <w:rsid w:val="000057F2"/>
    <w:rsid w:val="00061949"/>
    <w:rsid w:val="00091255"/>
    <w:rsid w:val="00095778"/>
    <w:rsid w:val="000C0B45"/>
    <w:rsid w:val="000D4081"/>
    <w:rsid w:val="00123111"/>
    <w:rsid w:val="0012770C"/>
    <w:rsid w:val="00135504"/>
    <w:rsid w:val="001637B3"/>
    <w:rsid w:val="0019708B"/>
    <w:rsid w:val="001B1FEF"/>
    <w:rsid w:val="001C6521"/>
    <w:rsid w:val="00213585"/>
    <w:rsid w:val="002422D5"/>
    <w:rsid w:val="00246F2F"/>
    <w:rsid w:val="002618AA"/>
    <w:rsid w:val="002901F3"/>
    <w:rsid w:val="002A6A99"/>
    <w:rsid w:val="002C5BB9"/>
    <w:rsid w:val="00314915"/>
    <w:rsid w:val="0032458A"/>
    <w:rsid w:val="003255CD"/>
    <w:rsid w:val="00363F0C"/>
    <w:rsid w:val="00365FD7"/>
    <w:rsid w:val="00417C41"/>
    <w:rsid w:val="00435B2D"/>
    <w:rsid w:val="00454B92"/>
    <w:rsid w:val="00474546"/>
    <w:rsid w:val="00481C8C"/>
    <w:rsid w:val="00493B5E"/>
    <w:rsid w:val="004A49E2"/>
    <w:rsid w:val="004A6C61"/>
    <w:rsid w:val="004C0508"/>
    <w:rsid w:val="004D169A"/>
    <w:rsid w:val="004E148A"/>
    <w:rsid w:val="004F6E94"/>
    <w:rsid w:val="005407BE"/>
    <w:rsid w:val="005701E6"/>
    <w:rsid w:val="005759FD"/>
    <w:rsid w:val="00587972"/>
    <w:rsid w:val="00590018"/>
    <w:rsid w:val="00592AD5"/>
    <w:rsid w:val="005A1A38"/>
    <w:rsid w:val="005C6FE5"/>
    <w:rsid w:val="005D499E"/>
    <w:rsid w:val="005D57A8"/>
    <w:rsid w:val="006442D5"/>
    <w:rsid w:val="00666CFD"/>
    <w:rsid w:val="006734FC"/>
    <w:rsid w:val="006756AD"/>
    <w:rsid w:val="00695494"/>
    <w:rsid w:val="006C5402"/>
    <w:rsid w:val="0071361F"/>
    <w:rsid w:val="00731424"/>
    <w:rsid w:val="0073433D"/>
    <w:rsid w:val="00751B44"/>
    <w:rsid w:val="00771E64"/>
    <w:rsid w:val="0079085F"/>
    <w:rsid w:val="00793985"/>
    <w:rsid w:val="007B62CA"/>
    <w:rsid w:val="007E07FB"/>
    <w:rsid w:val="007E4281"/>
    <w:rsid w:val="00816EFD"/>
    <w:rsid w:val="00817994"/>
    <w:rsid w:val="008266A1"/>
    <w:rsid w:val="00847808"/>
    <w:rsid w:val="0085012A"/>
    <w:rsid w:val="008556A2"/>
    <w:rsid w:val="008642AF"/>
    <w:rsid w:val="0086592D"/>
    <w:rsid w:val="008C32FE"/>
    <w:rsid w:val="008E390C"/>
    <w:rsid w:val="009341C1"/>
    <w:rsid w:val="009429CC"/>
    <w:rsid w:val="009804A7"/>
    <w:rsid w:val="00984622"/>
    <w:rsid w:val="009A1C23"/>
    <w:rsid w:val="009B2334"/>
    <w:rsid w:val="009B58E0"/>
    <w:rsid w:val="009C2B85"/>
    <w:rsid w:val="009C682C"/>
    <w:rsid w:val="00A06635"/>
    <w:rsid w:val="00A6524D"/>
    <w:rsid w:val="00A73367"/>
    <w:rsid w:val="00AC28A1"/>
    <w:rsid w:val="00AE29EC"/>
    <w:rsid w:val="00AE4A6A"/>
    <w:rsid w:val="00AE6C15"/>
    <w:rsid w:val="00B0038C"/>
    <w:rsid w:val="00B12359"/>
    <w:rsid w:val="00B27013"/>
    <w:rsid w:val="00B4520F"/>
    <w:rsid w:val="00B70013"/>
    <w:rsid w:val="00B846C4"/>
    <w:rsid w:val="00B94864"/>
    <w:rsid w:val="00B96789"/>
    <w:rsid w:val="00BA3E6C"/>
    <w:rsid w:val="00BB41A6"/>
    <w:rsid w:val="00BD6431"/>
    <w:rsid w:val="00BD77C3"/>
    <w:rsid w:val="00BF4C41"/>
    <w:rsid w:val="00C317FF"/>
    <w:rsid w:val="00C84088"/>
    <w:rsid w:val="00CC1B28"/>
    <w:rsid w:val="00CC2960"/>
    <w:rsid w:val="00CD6327"/>
    <w:rsid w:val="00D0480D"/>
    <w:rsid w:val="00D67429"/>
    <w:rsid w:val="00D77DBB"/>
    <w:rsid w:val="00D86650"/>
    <w:rsid w:val="00DC3421"/>
    <w:rsid w:val="00DD08CD"/>
    <w:rsid w:val="00E118ED"/>
    <w:rsid w:val="00E15FD6"/>
    <w:rsid w:val="00E27EBE"/>
    <w:rsid w:val="00E3367B"/>
    <w:rsid w:val="00E40E77"/>
    <w:rsid w:val="00E41139"/>
    <w:rsid w:val="00E969B3"/>
    <w:rsid w:val="00EA71E0"/>
    <w:rsid w:val="00F16411"/>
    <w:rsid w:val="00F2594F"/>
    <w:rsid w:val="00F45143"/>
    <w:rsid w:val="00F470D6"/>
    <w:rsid w:val="00F4792E"/>
    <w:rsid w:val="00F80EC3"/>
    <w:rsid w:val="00F84797"/>
    <w:rsid w:val="00F90AA9"/>
    <w:rsid w:val="00FE6C3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59B70-1DA8-48FB-BFD8-9A92F93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mbria"/>
      <w:szCs w:val="24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  <w:rPr>
      <w:rFonts w:eastAsia="Cambria"/>
      <w:szCs w:val="24"/>
      <w:lang w:eastAsia="en-US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84088"/>
    <w:rPr>
      <w:rFonts w:ascii="Arial" w:eastAsia="Cambria" w:hAnsi="Arial"/>
      <w:szCs w:val="24"/>
      <w:lang w:eastAsia="en-US"/>
    </w:rPr>
  </w:style>
  <w:style w:type="character" w:styleId="Platzhaltertext">
    <w:name w:val="Placeholder Text"/>
    <w:uiPriority w:val="99"/>
    <w:semiHidden/>
    <w:rsid w:val="00B7001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E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E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E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oha\Anwendungsdaten\Microsoft\Vorlagen\wu_Logo-gro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A68F950DB54A47B6CD7594543F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30971-7DDB-460E-9E93-F86678C486E9}"/>
      </w:docPartPr>
      <w:docPartBody>
        <w:p w:rsidR="00BB7F82" w:rsidRDefault="00EF18B5" w:rsidP="00EF18B5">
          <w:pPr>
            <w:pStyle w:val="9CA68F950DB54A47B6CD7594543F0ECD22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6B10B609CE2348A3A931FACA53D8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3110C-47F4-4385-BF10-CC6405FF28B6}"/>
      </w:docPartPr>
      <w:docPartBody>
        <w:p w:rsidR="00BB7F82" w:rsidRDefault="00EF18B5" w:rsidP="00EF18B5">
          <w:pPr>
            <w:pStyle w:val="6B10B609CE2348A3A931FACA53D8A72C22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3755E571386445E91697A4CE9D72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EC49-89B9-42F8-97CE-A95350A6B9B5}"/>
      </w:docPartPr>
      <w:docPartBody>
        <w:p w:rsidR="00BB7F82" w:rsidRDefault="00EF18B5" w:rsidP="00EF18B5">
          <w:pPr>
            <w:pStyle w:val="B3755E571386445E91697A4CE9D72A2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597A2781FF8B4F9D8A0064A4C3565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EB52-A538-4668-B46E-2514A5B89C13}"/>
      </w:docPartPr>
      <w:docPartBody>
        <w:p w:rsidR="00BB7F82" w:rsidRDefault="00EF18B5" w:rsidP="00EF18B5">
          <w:pPr>
            <w:pStyle w:val="597A2781FF8B4F9D8A0064A4C3565060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8AA50A2A00847988434D2AD1B140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1FF5F-2DE8-4541-BEC4-9C096B70A4BE}"/>
      </w:docPartPr>
      <w:docPartBody>
        <w:p w:rsidR="00BB7F82" w:rsidRDefault="00EF18B5" w:rsidP="00EF18B5">
          <w:pPr>
            <w:pStyle w:val="B8AA50A2A00847988434D2AD1B140827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F4670E2DD604475FBB6C859BF9FE7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A5E77-4E12-4559-893C-4B06848D69BB}"/>
      </w:docPartPr>
      <w:docPartBody>
        <w:p w:rsidR="00BB7F82" w:rsidRDefault="00EF18B5" w:rsidP="00EF18B5">
          <w:pPr>
            <w:pStyle w:val="F4670E2DD604475FBB6C859BF9FE71B8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77C3BC2CB79B4976A06541B62B7F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9A59F-8656-4A88-BFAE-EF1B6729AD31}"/>
      </w:docPartPr>
      <w:docPartBody>
        <w:p w:rsidR="00BB7F82" w:rsidRDefault="00EF18B5" w:rsidP="00EF18B5">
          <w:pPr>
            <w:pStyle w:val="77C3BC2CB79B4976A06541B62B7F903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ED6D32EA33CE4F44B7848E2FD1B4A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D586-C8CD-4D46-BE17-8AEC2D800C96}"/>
      </w:docPartPr>
      <w:docPartBody>
        <w:p w:rsidR="00BB7F82" w:rsidRDefault="00EF18B5" w:rsidP="00EF18B5">
          <w:pPr>
            <w:pStyle w:val="ED6D32EA33CE4F44B7848E2FD1B4AED7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992876850751488A82D71DEF3E73C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0DAEA-410D-4DA7-A77D-8C40BFDA6CF7}"/>
      </w:docPartPr>
      <w:docPartBody>
        <w:p w:rsidR="00BB7F82" w:rsidRDefault="00EF18B5" w:rsidP="00EF18B5">
          <w:pPr>
            <w:pStyle w:val="992876850751488A82D71DEF3E73C34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EE654554F5641E899E850D78A3F3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ECF5-D4C5-4FD5-A68B-FF0C80E01869}"/>
      </w:docPartPr>
      <w:docPartBody>
        <w:p w:rsidR="00BB7F82" w:rsidRDefault="00EF18B5" w:rsidP="00EF18B5">
          <w:pPr>
            <w:pStyle w:val="BEE654554F5641E899E850D78A3F3E93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FFAB8600E50746A5BC9FF9F22C58F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31EA6-D0BC-47DD-9054-DD2C56DC85E4}"/>
      </w:docPartPr>
      <w:docPartBody>
        <w:p w:rsidR="00A40B81" w:rsidRDefault="00EF18B5" w:rsidP="00EF18B5">
          <w:pPr>
            <w:pStyle w:val="FFAB8600E50746A5BC9FF9F22C58F5145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FA7CB39DFCE14E4FA70666BABCD7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EC51-9884-43FA-943E-A15DEDF101A3}"/>
      </w:docPartPr>
      <w:docPartBody>
        <w:p w:rsidR="00A40B81" w:rsidRDefault="00EF18B5" w:rsidP="00EF18B5">
          <w:pPr>
            <w:pStyle w:val="FA7CB39DFCE14E4FA70666BABCD71E194"/>
          </w:pPr>
          <w:r>
            <w:rPr>
              <w:rStyle w:val="Platzhaltertext"/>
            </w:rPr>
            <w:t>Ort /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04"/>
    <w:rsid w:val="00084E2F"/>
    <w:rsid w:val="000B6FFF"/>
    <w:rsid w:val="0013597D"/>
    <w:rsid w:val="00202898"/>
    <w:rsid w:val="002222B2"/>
    <w:rsid w:val="00254AE6"/>
    <w:rsid w:val="0027536B"/>
    <w:rsid w:val="002F4C47"/>
    <w:rsid w:val="003F7CFF"/>
    <w:rsid w:val="00636DF2"/>
    <w:rsid w:val="00710B7A"/>
    <w:rsid w:val="00752500"/>
    <w:rsid w:val="00766BD0"/>
    <w:rsid w:val="00896E1E"/>
    <w:rsid w:val="00897204"/>
    <w:rsid w:val="00917A60"/>
    <w:rsid w:val="00961B0A"/>
    <w:rsid w:val="00A25E73"/>
    <w:rsid w:val="00A40B81"/>
    <w:rsid w:val="00A64B6E"/>
    <w:rsid w:val="00AC1BBE"/>
    <w:rsid w:val="00AE3A27"/>
    <w:rsid w:val="00AE624D"/>
    <w:rsid w:val="00BB7F82"/>
    <w:rsid w:val="00BD3AD4"/>
    <w:rsid w:val="00C13C84"/>
    <w:rsid w:val="00C23F5B"/>
    <w:rsid w:val="00D13982"/>
    <w:rsid w:val="00D745A4"/>
    <w:rsid w:val="00D951FB"/>
    <w:rsid w:val="00E71A6D"/>
    <w:rsid w:val="00E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10B7A"/>
    <w:rPr>
      <w:color w:val="808080"/>
    </w:rPr>
  </w:style>
  <w:style w:type="paragraph" w:customStyle="1" w:styleId="6DEF520423024F1DA87884846D00C897">
    <w:name w:val="6DEF520423024F1DA87884846D00C897"/>
    <w:rsid w:val="00897204"/>
  </w:style>
  <w:style w:type="paragraph" w:customStyle="1" w:styleId="6FDFACA7CB304B28977865ECFEF5F86D">
    <w:name w:val="6FDFACA7CB304B28977865ECFEF5F86D"/>
    <w:rsid w:val="00897204"/>
  </w:style>
  <w:style w:type="paragraph" w:customStyle="1" w:styleId="945F45C3E1684105A2E121D90372042C">
    <w:name w:val="945F45C3E1684105A2E121D90372042C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665396D64488B57ADD4CD183C4FB">
    <w:name w:val="826E665396D64488B57ADD4CD183C4FB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F19C44FAA4C8D986DC5A6CA544959">
    <w:name w:val="201F19C44FAA4C8D986DC5A6CA544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A9CCD6C4645B6AE114E4B7BAF0F82">
    <w:name w:val="BD0A9CCD6C4645B6AE114E4B7BAF0F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886A36D414F91BD5C59726CFDD37E">
    <w:name w:val="C08886A36D414F91BD5C59726CFDD37E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1">
    <w:name w:val="6FDFACA7CB304B28977865ECFEF5F86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5F45C3E1684105A2E121D90372042C1">
    <w:name w:val="945F45C3E1684105A2E121D90372042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665396D64488B57ADD4CD183C4FB1">
    <w:name w:val="826E665396D64488B57ADD4CD183C4F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F19C44FAA4C8D986DC5A6CA5449591">
    <w:name w:val="201F19C44FAA4C8D986DC5A6CA54495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A9CCD6C4645B6AE114E4B7BAF0F821">
    <w:name w:val="BD0A9CCD6C4645B6AE114E4B7BAF0F8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886A36D414F91BD5C59726CFDD37E1">
    <w:name w:val="C08886A36D414F91BD5C59726CFDD37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2">
    <w:name w:val="6FDFACA7CB304B28977865ECFEF5F86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">
    <w:name w:val="9CA68F950DB54A47B6CD7594543F0ECD"/>
    <w:rsid w:val="003F7CFF"/>
  </w:style>
  <w:style w:type="paragraph" w:customStyle="1" w:styleId="6B10B609CE2348A3A931FACA53D8A72C">
    <w:name w:val="6B10B609CE2348A3A931FACA53D8A72C"/>
    <w:rsid w:val="003F7CFF"/>
  </w:style>
  <w:style w:type="paragraph" w:customStyle="1" w:styleId="D7EEAB22178841579C0FB3DEA5136D6A">
    <w:name w:val="D7EEAB22178841579C0FB3DEA5136D6A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">
    <w:name w:val="9CA68F950DB54A47B6CD7594543F0EC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">
    <w:name w:val="6B10B609CE2348A3A931FACA53D8A72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3">
    <w:name w:val="6FDFACA7CB304B28977865ECFEF5F86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893F550774E99B8C32884C4945B5C">
    <w:name w:val="728893F550774E99B8C32884C4945B5C"/>
    <w:rsid w:val="003F7CFF"/>
  </w:style>
  <w:style w:type="paragraph" w:customStyle="1" w:styleId="AA1C6A91BA5240DCB9881C840308FCAC">
    <w:name w:val="AA1C6A91BA5240DCB9881C840308FCAC"/>
    <w:rsid w:val="003F7CFF"/>
  </w:style>
  <w:style w:type="paragraph" w:customStyle="1" w:styleId="C9405627DDB74679839B0108510F3B29">
    <w:name w:val="C9405627DDB74679839B0108510F3B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2">
    <w:name w:val="9CA68F950DB54A47B6CD7594543F0EC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">
    <w:name w:val="6B10B609CE2348A3A931FACA53D8A72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4">
    <w:name w:val="6FDFACA7CB304B28977865ECFEF5F86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">
    <w:name w:val="B3755E571386445E91697A4CE9D72A21"/>
    <w:rsid w:val="003F7CFF"/>
  </w:style>
  <w:style w:type="paragraph" w:customStyle="1" w:styleId="597A2781FF8B4F9D8A0064A4C3565060">
    <w:name w:val="597A2781FF8B4F9D8A0064A4C3565060"/>
    <w:rsid w:val="003F7CFF"/>
  </w:style>
  <w:style w:type="paragraph" w:customStyle="1" w:styleId="B8AA50A2A00847988434D2AD1B140827">
    <w:name w:val="B8AA50A2A00847988434D2AD1B140827"/>
    <w:rsid w:val="003F7CFF"/>
  </w:style>
  <w:style w:type="paragraph" w:customStyle="1" w:styleId="F4670E2DD604475FBB6C859BF9FE71B8">
    <w:name w:val="F4670E2DD604475FBB6C859BF9FE71B8"/>
    <w:rsid w:val="003F7CFF"/>
  </w:style>
  <w:style w:type="paragraph" w:customStyle="1" w:styleId="B45EEA2245994AC793CDB8F72A7A64FD">
    <w:name w:val="B45EEA2245994AC793CDB8F72A7A64FD"/>
    <w:rsid w:val="003F7CFF"/>
  </w:style>
  <w:style w:type="paragraph" w:customStyle="1" w:styleId="0F2907C5B2CD425384D3F879BF90A090">
    <w:name w:val="0F2907C5B2CD425384D3F879BF90A090"/>
    <w:rsid w:val="003F7CFF"/>
  </w:style>
  <w:style w:type="paragraph" w:customStyle="1" w:styleId="FF8CFB5D17B94BA6AA54FFCB44AE9F1F">
    <w:name w:val="FF8CFB5D17B94BA6AA54FFCB44AE9F1F"/>
    <w:rsid w:val="003F7CFF"/>
  </w:style>
  <w:style w:type="paragraph" w:customStyle="1" w:styleId="77C3BC2CB79B4976A06541B62B7F9031">
    <w:name w:val="77C3BC2CB79B4976A06541B62B7F9031"/>
    <w:rsid w:val="003F7CFF"/>
  </w:style>
  <w:style w:type="paragraph" w:customStyle="1" w:styleId="ED6D32EA33CE4F44B7848E2FD1B4AED7">
    <w:name w:val="ED6D32EA33CE4F44B7848E2FD1B4AED7"/>
    <w:rsid w:val="003F7CFF"/>
  </w:style>
  <w:style w:type="paragraph" w:customStyle="1" w:styleId="992876850751488A82D71DEF3E73C341">
    <w:name w:val="992876850751488A82D71DEF3E73C341"/>
    <w:rsid w:val="003F7CFF"/>
  </w:style>
  <w:style w:type="paragraph" w:customStyle="1" w:styleId="BEE654554F5641E899E850D78A3F3E93">
    <w:name w:val="BEE654554F5641E899E850D78A3F3E93"/>
    <w:rsid w:val="003F7CFF"/>
  </w:style>
  <w:style w:type="paragraph" w:customStyle="1" w:styleId="DDADE7C4310E4CDAB25BBFC66E3258D6">
    <w:name w:val="DDADE7C4310E4CDAB25BBFC66E3258D6"/>
    <w:rsid w:val="003F7CFF"/>
  </w:style>
  <w:style w:type="paragraph" w:customStyle="1" w:styleId="32D74F49E56544B4A7317D287986851C">
    <w:name w:val="32D74F49E56544B4A7317D287986851C"/>
    <w:rsid w:val="003F7CFF"/>
  </w:style>
  <w:style w:type="paragraph" w:customStyle="1" w:styleId="049747A4F2A64068B40A73083982F75C">
    <w:name w:val="049747A4F2A64068B40A73083982F75C"/>
    <w:rsid w:val="003F7CFF"/>
  </w:style>
  <w:style w:type="paragraph" w:customStyle="1" w:styleId="F62A3EEDD56B48538B50D83735C24741">
    <w:name w:val="F62A3EEDD56B48538B50D83735C24741"/>
    <w:rsid w:val="003F7CFF"/>
  </w:style>
  <w:style w:type="paragraph" w:customStyle="1" w:styleId="C3B82BC3A01546D289DE4DAAFBE1AA32">
    <w:name w:val="C3B82BC3A01546D289DE4DAAFBE1AA32"/>
    <w:rsid w:val="003F7CFF"/>
  </w:style>
  <w:style w:type="paragraph" w:customStyle="1" w:styleId="C8776DAFB9484B20A248FD6BC1237B5E">
    <w:name w:val="C8776DAFB9484B20A248FD6BC1237B5E"/>
    <w:rsid w:val="003F7CFF"/>
  </w:style>
  <w:style w:type="paragraph" w:customStyle="1" w:styleId="A2858EB8C7964AD896D7AA01F1A8CAF7">
    <w:name w:val="A2858EB8C7964AD896D7AA01F1A8CAF7"/>
    <w:rsid w:val="003F7CFF"/>
  </w:style>
  <w:style w:type="paragraph" w:customStyle="1" w:styleId="712292970DBE4F6D8AFE505922EC18E8">
    <w:name w:val="712292970DBE4F6D8AFE505922EC18E8"/>
    <w:rsid w:val="003F7CFF"/>
  </w:style>
  <w:style w:type="paragraph" w:customStyle="1" w:styleId="39423220021D44E7AF28FCDE91FDAC75">
    <w:name w:val="39423220021D44E7AF28FCDE91FDAC75"/>
    <w:rsid w:val="003F7CFF"/>
  </w:style>
  <w:style w:type="paragraph" w:customStyle="1" w:styleId="0533C3FD1C714377A801C28E1AB6B57D">
    <w:name w:val="0533C3FD1C714377A801C28E1AB6B57D"/>
    <w:rsid w:val="003F7CFF"/>
  </w:style>
  <w:style w:type="paragraph" w:customStyle="1" w:styleId="EC9B749DF647479399CD6E02B1D52315">
    <w:name w:val="EC9B749DF647479399CD6E02B1D52315"/>
    <w:rsid w:val="003F7CFF"/>
  </w:style>
  <w:style w:type="paragraph" w:customStyle="1" w:styleId="6A02B15E898B4644AABA24A7EECAD395">
    <w:name w:val="6A02B15E898B4644AABA24A7EECAD395"/>
    <w:rsid w:val="003F7CFF"/>
  </w:style>
  <w:style w:type="paragraph" w:customStyle="1" w:styleId="173BAB56C7A84CE386035C8B3B0D22E9">
    <w:name w:val="173BAB56C7A84CE386035C8B3B0D22E9"/>
    <w:rsid w:val="003F7CFF"/>
  </w:style>
  <w:style w:type="paragraph" w:customStyle="1" w:styleId="E09EB78F75484A35A66CF97B9B0FE2F9">
    <w:name w:val="E09EB78F75484A35A66CF97B9B0FE2F9"/>
    <w:rsid w:val="003F7CFF"/>
  </w:style>
  <w:style w:type="paragraph" w:customStyle="1" w:styleId="E9737925482E4180868309CE8EAD534F">
    <w:name w:val="E9737925482E4180868309CE8EAD534F"/>
    <w:rsid w:val="003F7CFF"/>
  </w:style>
  <w:style w:type="paragraph" w:customStyle="1" w:styleId="6D951DADC177429EAD64E06AFE06CCFC">
    <w:name w:val="6D951DADC177429EAD64E06AFE06CCFC"/>
    <w:rsid w:val="003F7CFF"/>
  </w:style>
  <w:style w:type="paragraph" w:customStyle="1" w:styleId="CE54ACF21BFC4B51B61A74E60C74D5BE">
    <w:name w:val="CE54ACF21BFC4B51B61A74E60C74D5BE"/>
    <w:rsid w:val="003F7CFF"/>
  </w:style>
  <w:style w:type="paragraph" w:customStyle="1" w:styleId="36EC63EC57414D39B35B0F60074D2859">
    <w:name w:val="36EC63EC57414D39B35B0F60074D2859"/>
    <w:rsid w:val="003F7CFF"/>
  </w:style>
  <w:style w:type="paragraph" w:customStyle="1" w:styleId="C9405627DDB74679839B0108510F3B291">
    <w:name w:val="C9405627DDB74679839B0108510F3B2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3">
    <w:name w:val="9CA68F950DB54A47B6CD7594543F0EC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3">
    <w:name w:val="6B10B609CE2348A3A931FACA53D8A72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">
    <w:name w:val="B3755E571386445E91697A4CE9D72A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">
    <w:name w:val="597A2781FF8B4F9D8A0064A4C356506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">
    <w:name w:val="B8AA50A2A00847988434D2AD1B14082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">
    <w:name w:val="F4670E2DD604475FBB6C859BF9FE71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">
    <w:name w:val="B45EEA2245994AC793CDB8F72A7A64F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">
    <w:name w:val="0F2907C5B2CD425384D3F879BF90A09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1">
    <w:name w:val="FF8CFB5D17B94BA6AA54FFCB44AE9F1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">
    <w:name w:val="77C3BC2CB79B4976A06541B62B7F90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">
    <w:name w:val="ED6D32EA33CE4F44B7848E2FD1B4AED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">
    <w:name w:val="992876850751488A82D71DEF3E73C3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">
    <w:name w:val="BEE654554F5641E899E850D78A3F3E9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">
    <w:name w:val="DDADE7C4310E4CDAB25BBFC66E3258D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">
    <w:name w:val="32D74F49E56544B4A7317D287986851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">
    <w:name w:val="049747A4F2A64068B40A73083982F75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">
    <w:name w:val="F62A3EEDD56B48538B50D83735C247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">
    <w:name w:val="C3B82BC3A01546D289DE4DAAFBE1AA3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">
    <w:name w:val="C8776DAFB9484B20A248FD6BC1237B5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">
    <w:name w:val="A2858EB8C7964AD896D7AA01F1A8CAF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">
    <w:name w:val="712292970DBE4F6D8AFE505922EC18E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">
    <w:name w:val="39423220021D44E7AF28FCDE91FDAC7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">
    <w:name w:val="0533C3FD1C714377A801C28E1AB6B57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">
    <w:name w:val="EC9B749DF647479399CD6E02B1D5231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">
    <w:name w:val="6A02B15E898B4644AABA24A7EECAD39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">
    <w:name w:val="173BAB56C7A84CE386035C8B3B0D22E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">
    <w:name w:val="14CA9398A7F74A13874409D6446D6C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">
    <w:name w:val="E09EB78F75484A35A66CF97B9B0FE2F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">
    <w:name w:val="E9737925482E4180868309CE8EAD534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">
    <w:name w:val="6D951DADC177429EAD64E06AFE06CCF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">
    <w:name w:val="CE54ACF21BFC4B51B61A74E60C74D5B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">
    <w:name w:val="36EC63EC57414D39B35B0F60074D285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">
    <w:name w:val="C40199E484394AB4A354E15DA0FB8F6A"/>
    <w:rsid w:val="003F7CFF"/>
  </w:style>
  <w:style w:type="paragraph" w:customStyle="1" w:styleId="D6419F78737C48B187DA10F65282BE63">
    <w:name w:val="D6419F78737C48B187DA10F65282BE63"/>
    <w:rsid w:val="003F7CFF"/>
  </w:style>
  <w:style w:type="paragraph" w:customStyle="1" w:styleId="5F21D57C049E467FA1E6804358AA336C">
    <w:name w:val="5F21D57C049E467FA1E6804358AA336C"/>
    <w:rsid w:val="003F7CFF"/>
  </w:style>
  <w:style w:type="paragraph" w:customStyle="1" w:styleId="081AA3177458443A80A5B54BF14D362A">
    <w:name w:val="081AA3177458443A80A5B54BF14D362A"/>
    <w:rsid w:val="003F7CFF"/>
  </w:style>
  <w:style w:type="paragraph" w:customStyle="1" w:styleId="448D27F1958D44D48B3E1D02A6822F67">
    <w:name w:val="448D27F1958D44D48B3E1D02A6822F67"/>
    <w:rsid w:val="003F7CFF"/>
  </w:style>
  <w:style w:type="paragraph" w:customStyle="1" w:styleId="1CFE50EB62354A80A965FC115CFFFB4A">
    <w:name w:val="1CFE50EB62354A80A965FC115CFFFB4A"/>
    <w:rsid w:val="003F7CFF"/>
  </w:style>
  <w:style w:type="paragraph" w:customStyle="1" w:styleId="F2EC7296AE3B4ED2B8014098B5EE8A0F">
    <w:name w:val="F2EC7296AE3B4ED2B8014098B5EE8A0F"/>
    <w:rsid w:val="003F7CFF"/>
  </w:style>
  <w:style w:type="paragraph" w:customStyle="1" w:styleId="02463FCE25CB452CBFAA484F58E9E8ED">
    <w:name w:val="02463FCE25CB452CBFAA484F58E9E8ED"/>
    <w:rsid w:val="003F7CFF"/>
  </w:style>
  <w:style w:type="paragraph" w:customStyle="1" w:styleId="5C6555E00ACD4A05B6C8EDBC3669A452">
    <w:name w:val="5C6555E00ACD4A05B6C8EDBC3669A452"/>
    <w:rsid w:val="003F7CFF"/>
  </w:style>
  <w:style w:type="paragraph" w:customStyle="1" w:styleId="E27D2CE365494EDCAE787EC32F25FA2E">
    <w:name w:val="E27D2CE365494EDCAE787EC32F25FA2E"/>
    <w:rsid w:val="003F7CFF"/>
  </w:style>
  <w:style w:type="paragraph" w:customStyle="1" w:styleId="ECC6772FDF7A45F2B44D03324A15FC0A">
    <w:name w:val="ECC6772FDF7A45F2B44D03324A15FC0A"/>
    <w:rsid w:val="003F7CFF"/>
  </w:style>
  <w:style w:type="paragraph" w:customStyle="1" w:styleId="C9405627DDB74679839B0108510F3B292">
    <w:name w:val="C9405627DDB74679839B0108510F3B2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4">
    <w:name w:val="9CA68F950DB54A47B6CD7594543F0EC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4">
    <w:name w:val="6B10B609CE2348A3A931FACA53D8A72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2">
    <w:name w:val="B3755E571386445E91697A4CE9D72A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2">
    <w:name w:val="597A2781FF8B4F9D8A0064A4C356506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2">
    <w:name w:val="B8AA50A2A00847988434D2AD1B14082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2">
    <w:name w:val="F4670E2DD604475FBB6C859BF9FE71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2">
    <w:name w:val="B45EEA2245994AC793CDB8F72A7A64F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2">
    <w:name w:val="0F2907C5B2CD425384D3F879BF90A09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2">
    <w:name w:val="FF8CFB5D17B94BA6AA54FFCB44AE9F1F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2">
    <w:name w:val="77C3BC2CB79B4976A06541B62B7F90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2">
    <w:name w:val="ED6D32EA33CE4F44B7848E2FD1B4AED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2">
    <w:name w:val="992876850751488A82D71DEF3E73C3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2">
    <w:name w:val="BEE654554F5641E899E850D78A3F3E9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2">
    <w:name w:val="DDADE7C4310E4CDAB25BBFC66E3258D6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2">
    <w:name w:val="32D74F49E56544B4A7317D287986851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2">
    <w:name w:val="049747A4F2A64068B40A73083982F75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2">
    <w:name w:val="F62A3EEDD56B48538B50D83735C247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2">
    <w:name w:val="C3B82BC3A01546D289DE4DAAFBE1AA3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2">
    <w:name w:val="C8776DAFB9484B20A248FD6BC1237B5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2">
    <w:name w:val="A2858EB8C7964AD896D7AA01F1A8CAF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2">
    <w:name w:val="712292970DBE4F6D8AFE505922EC18E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2">
    <w:name w:val="39423220021D44E7AF28FCDE91FDAC7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2">
    <w:name w:val="0533C3FD1C714377A801C28E1AB6B57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2">
    <w:name w:val="EC9B749DF647479399CD6E02B1D5231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2">
    <w:name w:val="6A02B15E898B4644AABA24A7EECAD39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2">
    <w:name w:val="173BAB56C7A84CE386035C8B3B0D22E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">
    <w:name w:val="14CA9398A7F74A13874409D6446D6CD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E50EB62354A80A965FC115CFFFB4A1">
    <w:name w:val="1CFE50EB62354A80A965FC115CFFFB4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2">
    <w:name w:val="E09EB78F75484A35A66CF97B9B0FE2F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">
    <w:name w:val="C40199E484394AB4A354E15DA0FB8F6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C7296AE3B4ED2B8014098B5EE8A0F1">
    <w:name w:val="F2EC7296AE3B4ED2B8014098B5EE8A0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2">
    <w:name w:val="E9737925482E4180868309CE8EAD534F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">
    <w:name w:val="D6419F78737C48B187DA10F65282BE6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63FCE25CB452CBFAA484F58E9E8ED1">
    <w:name w:val="02463FCE25CB452CBFAA484F58E9E8E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2">
    <w:name w:val="6D951DADC177429EAD64E06AFE06CCF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">
    <w:name w:val="5F21D57C049E467FA1E6804358AA336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555E00ACD4A05B6C8EDBC3669A4521">
    <w:name w:val="5C6555E00ACD4A05B6C8EDBC3669A45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2">
    <w:name w:val="CE54ACF21BFC4B51B61A74E60C74D5B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">
    <w:name w:val="081AA3177458443A80A5B54BF14D362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D2CE365494EDCAE787EC32F25FA2E1">
    <w:name w:val="E27D2CE365494EDCAE787EC32F25FA2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2">
    <w:name w:val="36EC63EC57414D39B35B0F60074D285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">
    <w:name w:val="448D27F1958D44D48B3E1D02A6822F6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C6772FDF7A45F2B44D03324A15FC0A1">
    <w:name w:val="ECC6772FDF7A45F2B44D03324A15FC0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">
    <w:name w:val="083C33238FFE45BF8D24E58E150840AE"/>
    <w:rsid w:val="003F7CFF"/>
  </w:style>
  <w:style w:type="paragraph" w:customStyle="1" w:styleId="64AF98294CBB4B359F26D7B280478305">
    <w:name w:val="64AF98294CBB4B359F26D7B280478305"/>
    <w:rsid w:val="003F7CFF"/>
  </w:style>
  <w:style w:type="paragraph" w:customStyle="1" w:styleId="8D6034799DF7420D8339EE0D11A02898">
    <w:name w:val="8D6034799DF7420D8339EE0D11A02898"/>
    <w:rsid w:val="003F7CFF"/>
  </w:style>
  <w:style w:type="paragraph" w:customStyle="1" w:styleId="BD6459779A6D4FD09D9240C70C882208">
    <w:name w:val="BD6459779A6D4FD09D9240C70C882208"/>
    <w:rsid w:val="003F7CFF"/>
  </w:style>
  <w:style w:type="paragraph" w:customStyle="1" w:styleId="9EE2F2C72AD3414EA4B6B7F1D0AF50E3">
    <w:name w:val="9EE2F2C72AD3414EA4B6B7F1D0AF50E3"/>
    <w:rsid w:val="003F7CFF"/>
  </w:style>
  <w:style w:type="paragraph" w:customStyle="1" w:styleId="59083AFA43B946F084335CEF642D88F1">
    <w:name w:val="59083AFA43B946F084335CEF642D88F1"/>
    <w:rsid w:val="003F7CFF"/>
  </w:style>
  <w:style w:type="paragraph" w:customStyle="1" w:styleId="0A2A8F85D32F419F93179AF7C7F61E92">
    <w:name w:val="0A2A8F85D32F419F93179AF7C7F61E92"/>
    <w:rsid w:val="003F7CFF"/>
  </w:style>
  <w:style w:type="paragraph" w:customStyle="1" w:styleId="660BFDA50D2B4094A00F4186C1219C6A">
    <w:name w:val="660BFDA50D2B4094A00F4186C1219C6A"/>
    <w:rsid w:val="003F7CFF"/>
  </w:style>
  <w:style w:type="paragraph" w:customStyle="1" w:styleId="CB35368D7BD440C8B038655A2346A1A9">
    <w:name w:val="CB35368D7BD440C8B038655A2346A1A9"/>
    <w:rsid w:val="003F7CFF"/>
  </w:style>
  <w:style w:type="paragraph" w:customStyle="1" w:styleId="5A858343D34C48ADAD5835F5D061CFF8">
    <w:name w:val="5A858343D34C48ADAD5835F5D061CFF8"/>
    <w:rsid w:val="003F7CFF"/>
  </w:style>
  <w:style w:type="paragraph" w:customStyle="1" w:styleId="6C71A674EF214913879065FD3B8C45B8">
    <w:name w:val="6C71A674EF214913879065FD3B8C45B8"/>
    <w:rsid w:val="003F7CFF"/>
  </w:style>
  <w:style w:type="paragraph" w:customStyle="1" w:styleId="DCD29D15A209426F95DEA62DB7A296B8">
    <w:name w:val="DCD29D15A209426F95DEA62DB7A296B8"/>
    <w:rsid w:val="003F7CFF"/>
  </w:style>
  <w:style w:type="paragraph" w:customStyle="1" w:styleId="38DE108270B947B088E4C151779FFFE2">
    <w:name w:val="38DE108270B947B088E4C151779FFFE2"/>
    <w:rsid w:val="003F7CFF"/>
  </w:style>
  <w:style w:type="paragraph" w:customStyle="1" w:styleId="459629F243704D2390AE371A492928DC">
    <w:name w:val="459629F243704D2390AE371A492928DC"/>
    <w:rsid w:val="003F7CFF"/>
  </w:style>
  <w:style w:type="paragraph" w:customStyle="1" w:styleId="7A7A3A65E093473CA8D170FDFC30B274">
    <w:name w:val="7A7A3A65E093473CA8D170FDFC30B274"/>
    <w:rsid w:val="003F7CFF"/>
  </w:style>
  <w:style w:type="paragraph" w:customStyle="1" w:styleId="349D21CAA58C4F19B6F1C10B034C9716">
    <w:name w:val="349D21CAA58C4F19B6F1C10B034C9716"/>
    <w:rsid w:val="003F7CFF"/>
  </w:style>
  <w:style w:type="paragraph" w:customStyle="1" w:styleId="C9405627DDB74679839B0108510F3B293">
    <w:name w:val="C9405627DDB74679839B0108510F3B2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5">
    <w:name w:val="9CA68F950DB54A47B6CD7594543F0EC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5">
    <w:name w:val="6B10B609CE2348A3A931FACA53D8A72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3">
    <w:name w:val="B3755E571386445E91697A4CE9D72A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3">
    <w:name w:val="597A2781FF8B4F9D8A0064A4C356506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3">
    <w:name w:val="B8AA50A2A00847988434D2AD1B14082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3">
    <w:name w:val="F4670E2DD604475FBB6C859BF9FE71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3">
    <w:name w:val="B45EEA2245994AC793CDB8F72A7A64F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3">
    <w:name w:val="0F2907C5B2CD425384D3F879BF90A09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3">
    <w:name w:val="FF8CFB5D17B94BA6AA54FFCB44AE9F1F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3">
    <w:name w:val="77C3BC2CB79B4976A06541B62B7F90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3">
    <w:name w:val="ED6D32EA33CE4F44B7848E2FD1B4AED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3">
    <w:name w:val="992876850751488A82D71DEF3E73C3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3">
    <w:name w:val="BEE654554F5641E899E850D78A3F3E9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3">
    <w:name w:val="DDADE7C4310E4CDAB25BBFC66E3258D6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3">
    <w:name w:val="32D74F49E56544B4A7317D287986851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3">
    <w:name w:val="049747A4F2A64068B40A73083982F75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3">
    <w:name w:val="F62A3EEDD56B48538B50D83735C247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3">
    <w:name w:val="C3B82BC3A01546D289DE4DAAFBE1AA3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3">
    <w:name w:val="C8776DAFB9484B20A248FD6BC1237B5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3">
    <w:name w:val="A2858EB8C7964AD896D7AA01F1A8CAF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3">
    <w:name w:val="712292970DBE4F6D8AFE505922EC18E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3">
    <w:name w:val="39423220021D44E7AF28FCDE91FDAC7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3">
    <w:name w:val="0533C3FD1C714377A801C28E1AB6B57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3">
    <w:name w:val="EC9B749DF647479399CD6E02B1D5231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3">
    <w:name w:val="6A02B15E898B4644AABA24A7EECAD39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3">
    <w:name w:val="173BAB56C7A84CE386035C8B3B0D22E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2">
    <w:name w:val="14CA9398A7F74A13874409D6446D6CD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">
    <w:name w:val="DB5402996B064FB9A38EABE0DFF9ADCC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">
    <w:name w:val="ABFA3E2ED93F46CBA3F6FEA0B2E8F6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">
    <w:name w:val="BD1788011EE74E6D8D92D8394D8DEBD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3">
    <w:name w:val="E09EB78F75484A35A66CF97B9B0FE2F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2">
    <w:name w:val="C40199E484394AB4A354E15DA0FB8F6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">
    <w:name w:val="083C33238FFE45BF8D24E58E150840A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">
    <w:name w:val="0A2A8F85D32F419F93179AF7C7F61E9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">
    <w:name w:val="DCD29D15A209426F95DEA62DB7A296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3">
    <w:name w:val="E9737925482E4180868309CE8EAD534F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2">
    <w:name w:val="D6419F78737C48B187DA10F65282BE6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">
    <w:name w:val="64AF98294CBB4B359F26D7B28047830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">
    <w:name w:val="660BFDA50D2B4094A00F4186C1219C6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">
    <w:name w:val="38DE108270B947B088E4C151779FFFE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3">
    <w:name w:val="6D951DADC177429EAD64E06AFE06CCF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2">
    <w:name w:val="5F21D57C049E467FA1E6804358AA336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">
    <w:name w:val="8D6034799DF7420D8339EE0D11A0289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">
    <w:name w:val="CB35368D7BD440C8B038655A2346A1A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">
    <w:name w:val="459629F243704D2390AE371A492928D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3">
    <w:name w:val="CE54ACF21BFC4B51B61A74E60C74D5B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2">
    <w:name w:val="081AA3177458443A80A5B54BF14D362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">
    <w:name w:val="BD6459779A6D4FD09D9240C70C88220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">
    <w:name w:val="5A858343D34C48ADAD5835F5D061CFF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">
    <w:name w:val="7A7A3A65E093473CA8D170FDFC30B27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3">
    <w:name w:val="36EC63EC57414D39B35B0F60074D285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2">
    <w:name w:val="448D27F1958D44D48B3E1D02A6822F6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">
    <w:name w:val="9EE2F2C72AD3414EA4B6B7F1D0AF50E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">
    <w:name w:val="6C71A674EF214913879065FD3B8C45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">
    <w:name w:val="349D21CAA58C4F19B6F1C10B034C971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4">
    <w:name w:val="C9405627DDB74679839B0108510F3B2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6">
    <w:name w:val="9CA68F950DB54A47B6CD7594543F0EC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6">
    <w:name w:val="6B10B609CE2348A3A931FACA53D8A72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4">
    <w:name w:val="B3755E571386445E91697A4CE9D72A2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4">
    <w:name w:val="597A2781FF8B4F9D8A0064A4C356506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4">
    <w:name w:val="B8AA50A2A00847988434D2AD1B14082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4">
    <w:name w:val="F4670E2DD604475FBB6C859BF9FE71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4">
    <w:name w:val="B45EEA2245994AC793CDB8F72A7A64F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4">
    <w:name w:val="0F2907C5B2CD425384D3F879BF90A09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4">
    <w:name w:val="FF8CFB5D17B94BA6AA54FFCB44AE9F1F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4">
    <w:name w:val="77C3BC2CB79B4976A06541B62B7F90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4">
    <w:name w:val="ED6D32EA33CE4F44B7848E2FD1B4AED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4">
    <w:name w:val="992876850751488A82D71DEF3E73C34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4">
    <w:name w:val="BEE654554F5641E899E850D78A3F3E9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4">
    <w:name w:val="DDADE7C4310E4CDAB25BBFC66E3258D6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4">
    <w:name w:val="32D74F49E56544B4A7317D287986851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4">
    <w:name w:val="049747A4F2A64068B40A73083982F75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4">
    <w:name w:val="F62A3EEDD56B48538B50D83735C2474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4">
    <w:name w:val="C3B82BC3A01546D289DE4DAAFBE1AA3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4">
    <w:name w:val="C8776DAFB9484B20A248FD6BC1237B5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4">
    <w:name w:val="A2858EB8C7964AD896D7AA01F1A8CAF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4">
    <w:name w:val="712292970DBE4F6D8AFE505922EC18E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4">
    <w:name w:val="39423220021D44E7AF28FCDE91FDAC7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4">
    <w:name w:val="0533C3FD1C714377A801C28E1AB6B57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4">
    <w:name w:val="EC9B749DF647479399CD6E02B1D5231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4">
    <w:name w:val="6A02B15E898B4644AABA24A7EECAD39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4">
    <w:name w:val="173BAB56C7A84CE386035C8B3B0D22E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3">
    <w:name w:val="14CA9398A7F74A13874409D6446D6CD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">
    <w:name w:val="DB5402996B064FB9A38EABE0DFF9ADC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">
    <w:name w:val="ABFA3E2ED93F46CBA3F6FEA0B2E8F6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">
    <w:name w:val="BD1788011EE74E6D8D92D8394D8DEBD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4">
    <w:name w:val="E09EB78F75484A35A66CF97B9B0FE2F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3">
    <w:name w:val="C40199E484394AB4A354E15DA0FB8F6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2">
    <w:name w:val="083C33238FFE45BF8D24E58E150840A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2">
    <w:name w:val="0A2A8F85D32F419F93179AF7C7F61E9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2">
    <w:name w:val="DCD29D15A209426F95DEA62DB7A296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4">
    <w:name w:val="E9737925482E4180868309CE8EAD534F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3">
    <w:name w:val="D6419F78737C48B187DA10F65282BE6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2">
    <w:name w:val="64AF98294CBB4B359F26D7B28047830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2">
    <w:name w:val="660BFDA50D2B4094A00F4186C1219C6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2">
    <w:name w:val="38DE108270B947B088E4C151779FFFE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4">
    <w:name w:val="6D951DADC177429EAD64E06AFE06CCF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3">
    <w:name w:val="5F21D57C049E467FA1E6804358AA336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2">
    <w:name w:val="8D6034799DF7420D8339EE0D11A0289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2">
    <w:name w:val="CB35368D7BD440C8B038655A2346A1A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2">
    <w:name w:val="459629F243704D2390AE371A492928D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4">
    <w:name w:val="CE54ACF21BFC4B51B61A74E60C74D5B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3">
    <w:name w:val="081AA3177458443A80A5B54BF14D362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2">
    <w:name w:val="BD6459779A6D4FD09D9240C70C88220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2">
    <w:name w:val="5A858343D34C48ADAD5835F5D061CFF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2">
    <w:name w:val="7A7A3A65E093473CA8D170FDFC30B27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4">
    <w:name w:val="36EC63EC57414D39B35B0F60074D285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3">
    <w:name w:val="448D27F1958D44D48B3E1D02A6822F6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2">
    <w:name w:val="9EE2F2C72AD3414EA4B6B7F1D0AF50E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2">
    <w:name w:val="6C71A674EF214913879065FD3B8C45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2">
    <w:name w:val="349D21CAA58C4F19B6F1C10B034C9716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5">
    <w:name w:val="C9405627DDB74679839B0108510F3B2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7">
    <w:name w:val="9CA68F950DB54A47B6CD7594543F0EC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7">
    <w:name w:val="6B10B609CE2348A3A931FACA53D8A72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5">
    <w:name w:val="B3755E571386445E91697A4CE9D72A2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5">
    <w:name w:val="597A2781FF8B4F9D8A0064A4C356506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5">
    <w:name w:val="B8AA50A2A00847988434D2AD1B14082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5">
    <w:name w:val="F4670E2DD604475FBB6C859BF9FE71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5">
    <w:name w:val="B45EEA2245994AC793CDB8F72A7A64F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5">
    <w:name w:val="0F2907C5B2CD425384D3F879BF90A09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5">
    <w:name w:val="FF8CFB5D17B94BA6AA54FFCB44AE9F1F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5">
    <w:name w:val="77C3BC2CB79B4976A06541B62B7F903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5">
    <w:name w:val="ED6D32EA33CE4F44B7848E2FD1B4AED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5">
    <w:name w:val="992876850751488A82D71DEF3E73C34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5">
    <w:name w:val="BEE654554F5641E899E850D78A3F3E9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5">
    <w:name w:val="DDADE7C4310E4CDAB25BBFC66E3258D6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5">
    <w:name w:val="32D74F49E56544B4A7317D287986851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5">
    <w:name w:val="049747A4F2A64068B40A73083982F75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5">
    <w:name w:val="F62A3EEDD56B48538B50D83735C2474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5">
    <w:name w:val="C3B82BC3A01546D289DE4DAAFBE1AA3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5">
    <w:name w:val="C8776DAFB9484B20A248FD6BC1237B5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5">
    <w:name w:val="A2858EB8C7964AD896D7AA01F1A8CAF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5">
    <w:name w:val="712292970DBE4F6D8AFE505922EC18E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5">
    <w:name w:val="39423220021D44E7AF28FCDE91FDAC7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5">
    <w:name w:val="0533C3FD1C714377A801C28E1AB6B57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5">
    <w:name w:val="EC9B749DF647479399CD6E02B1D5231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5">
    <w:name w:val="6A02B15E898B4644AABA24A7EECAD39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5">
    <w:name w:val="173BAB56C7A84CE386035C8B3B0D22E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4">
    <w:name w:val="14CA9398A7F74A13874409D6446D6CD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2">
    <w:name w:val="DB5402996B064FB9A38EABE0DFF9ADC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2">
    <w:name w:val="ABFA3E2ED93F46CBA3F6FEA0B2E8F6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2">
    <w:name w:val="BD1788011EE74E6D8D92D8394D8DEBD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5">
    <w:name w:val="E09EB78F75484A35A66CF97B9B0FE2F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4">
    <w:name w:val="C40199E484394AB4A354E15DA0FB8F6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3">
    <w:name w:val="083C33238FFE45BF8D24E58E150840A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3">
    <w:name w:val="0A2A8F85D32F419F93179AF7C7F61E9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3">
    <w:name w:val="DCD29D15A209426F95DEA62DB7A296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5">
    <w:name w:val="E9737925482E4180868309CE8EAD534F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4">
    <w:name w:val="D6419F78737C48B187DA10F65282BE6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3">
    <w:name w:val="64AF98294CBB4B359F26D7B28047830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3">
    <w:name w:val="660BFDA50D2B4094A00F4186C1219C6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3">
    <w:name w:val="38DE108270B947B088E4C151779FFFE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5">
    <w:name w:val="6D951DADC177429EAD64E06AFE06CCF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4">
    <w:name w:val="5F21D57C049E467FA1E6804358AA336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3">
    <w:name w:val="8D6034799DF7420D8339EE0D11A0289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3">
    <w:name w:val="CB35368D7BD440C8B038655A2346A1A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3">
    <w:name w:val="459629F243704D2390AE371A492928D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5">
    <w:name w:val="CE54ACF21BFC4B51B61A74E60C74D5B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4">
    <w:name w:val="081AA3177458443A80A5B54BF14D362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3">
    <w:name w:val="BD6459779A6D4FD09D9240C70C88220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3">
    <w:name w:val="5A858343D34C48ADAD5835F5D061CFF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3">
    <w:name w:val="7A7A3A65E093473CA8D170FDFC30B27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5">
    <w:name w:val="36EC63EC57414D39B35B0F60074D285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4">
    <w:name w:val="448D27F1958D44D48B3E1D02A6822F6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3">
    <w:name w:val="9EE2F2C72AD3414EA4B6B7F1D0AF50E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3">
    <w:name w:val="6C71A674EF214913879065FD3B8C45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3">
    <w:name w:val="349D21CAA58C4F19B6F1C10B034C9716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6">
    <w:name w:val="C9405627DDB74679839B0108510F3B2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8">
    <w:name w:val="9CA68F950DB54A47B6CD7594543F0EC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8">
    <w:name w:val="6B10B609CE2348A3A931FACA53D8A72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6">
    <w:name w:val="B3755E571386445E91697A4CE9D72A2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6">
    <w:name w:val="597A2781FF8B4F9D8A0064A4C356506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6">
    <w:name w:val="B8AA50A2A00847988434D2AD1B14082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6">
    <w:name w:val="F4670E2DD604475FBB6C859BF9FE71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6">
    <w:name w:val="B45EEA2245994AC793CDB8F72A7A64F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6">
    <w:name w:val="0F2907C5B2CD425384D3F879BF90A09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6">
    <w:name w:val="FF8CFB5D17B94BA6AA54FFCB44AE9F1F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6">
    <w:name w:val="77C3BC2CB79B4976A06541B62B7F903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6">
    <w:name w:val="ED6D32EA33CE4F44B7848E2FD1B4AED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6">
    <w:name w:val="992876850751488A82D71DEF3E73C34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6">
    <w:name w:val="BEE654554F5641E899E850D78A3F3E9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6">
    <w:name w:val="DDADE7C4310E4CDAB25BBFC66E3258D6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6">
    <w:name w:val="32D74F49E56544B4A7317D287986851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6">
    <w:name w:val="049747A4F2A64068B40A73083982F75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6">
    <w:name w:val="F62A3EEDD56B48538B50D83735C2474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6">
    <w:name w:val="C3B82BC3A01546D289DE4DAAFBE1AA3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6">
    <w:name w:val="C8776DAFB9484B20A248FD6BC1237B5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6">
    <w:name w:val="A2858EB8C7964AD896D7AA01F1A8CAF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6">
    <w:name w:val="712292970DBE4F6D8AFE505922EC18E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6">
    <w:name w:val="39423220021D44E7AF28FCDE91FDAC7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6">
    <w:name w:val="0533C3FD1C714377A801C28E1AB6B57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6">
    <w:name w:val="EC9B749DF647479399CD6E02B1D5231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6">
    <w:name w:val="6A02B15E898B4644AABA24A7EECAD39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6">
    <w:name w:val="173BAB56C7A84CE386035C8B3B0D22E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5">
    <w:name w:val="14CA9398A7F74A13874409D6446D6CD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3">
    <w:name w:val="DB5402996B064FB9A38EABE0DFF9ADC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3">
    <w:name w:val="ABFA3E2ED93F46CBA3F6FEA0B2E8F6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3">
    <w:name w:val="BD1788011EE74E6D8D92D8394D8DEBD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6">
    <w:name w:val="E09EB78F75484A35A66CF97B9B0FE2F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5">
    <w:name w:val="C40199E484394AB4A354E15DA0FB8F6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4">
    <w:name w:val="083C33238FFE45BF8D24E58E150840A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4">
    <w:name w:val="0A2A8F85D32F419F93179AF7C7F61E9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4">
    <w:name w:val="DCD29D15A209426F95DEA62DB7A296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6">
    <w:name w:val="E9737925482E4180868309CE8EAD534F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5">
    <w:name w:val="D6419F78737C48B187DA10F65282BE6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4">
    <w:name w:val="64AF98294CBB4B359F26D7B28047830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4">
    <w:name w:val="660BFDA50D2B4094A00F4186C1219C6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4">
    <w:name w:val="38DE108270B947B088E4C151779FFFE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6">
    <w:name w:val="6D951DADC177429EAD64E06AFE06CCF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5">
    <w:name w:val="5F21D57C049E467FA1E6804358AA336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4">
    <w:name w:val="8D6034799DF7420D8339EE0D11A0289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4">
    <w:name w:val="CB35368D7BD440C8B038655A2346A1A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4">
    <w:name w:val="459629F243704D2390AE371A492928D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6">
    <w:name w:val="CE54ACF21BFC4B51B61A74E60C74D5B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5">
    <w:name w:val="081AA3177458443A80A5B54BF14D362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4">
    <w:name w:val="BD6459779A6D4FD09D9240C70C88220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4">
    <w:name w:val="5A858343D34C48ADAD5835F5D061CFF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4">
    <w:name w:val="7A7A3A65E093473CA8D170FDFC30B27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6">
    <w:name w:val="36EC63EC57414D39B35B0F60074D285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5">
    <w:name w:val="448D27F1958D44D48B3E1D02A6822F6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4">
    <w:name w:val="9EE2F2C72AD3414EA4B6B7F1D0AF50E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4">
    <w:name w:val="6C71A674EF214913879065FD3B8C45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4">
    <w:name w:val="349D21CAA58C4F19B6F1C10B034C9716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">
    <w:name w:val="5048893104D6485B87E1DDD461B6B14C"/>
    <w:rsid w:val="003F7CFF"/>
  </w:style>
  <w:style w:type="paragraph" w:customStyle="1" w:styleId="202C7FC03C434E68AE8FA8038A6C6C5B">
    <w:name w:val="202C7FC03C434E68AE8FA8038A6C6C5B"/>
    <w:rsid w:val="003F7CFF"/>
  </w:style>
  <w:style w:type="paragraph" w:customStyle="1" w:styleId="C3564465D9FA4B89834B89B6BED1C76E">
    <w:name w:val="C3564465D9FA4B89834B89B6BED1C76E"/>
    <w:rsid w:val="003F7CFF"/>
  </w:style>
  <w:style w:type="paragraph" w:customStyle="1" w:styleId="C588E11C93B14013ACFAF62DB5A9CA82">
    <w:name w:val="C588E11C93B14013ACFAF62DB5A9CA82"/>
    <w:rsid w:val="003F7CFF"/>
  </w:style>
  <w:style w:type="paragraph" w:customStyle="1" w:styleId="07B831632538410F8A2D16F26FC03044">
    <w:name w:val="07B831632538410F8A2D16F26FC03044"/>
    <w:rsid w:val="003F7CFF"/>
  </w:style>
  <w:style w:type="paragraph" w:customStyle="1" w:styleId="B9160E7059714C6CBE167B388C7776CB">
    <w:name w:val="B9160E7059714C6CBE167B388C7776CB"/>
    <w:rsid w:val="003F7CFF"/>
  </w:style>
  <w:style w:type="paragraph" w:customStyle="1" w:styleId="30E7D879E25F46FD80F513299F479C85">
    <w:name w:val="30E7D879E25F46FD80F513299F479C85"/>
    <w:rsid w:val="003F7CFF"/>
  </w:style>
  <w:style w:type="paragraph" w:customStyle="1" w:styleId="6913469DD9AF42F49D6B58614C13669B">
    <w:name w:val="6913469DD9AF42F49D6B58614C13669B"/>
    <w:rsid w:val="003F7CFF"/>
  </w:style>
  <w:style w:type="paragraph" w:customStyle="1" w:styleId="62A6194F602D44FABFB5ACAA79432D2A">
    <w:name w:val="62A6194F602D44FABFB5ACAA79432D2A"/>
    <w:rsid w:val="003F7CFF"/>
  </w:style>
  <w:style w:type="paragraph" w:customStyle="1" w:styleId="CFA6B7605EED4D42A14444D25C46F1CB">
    <w:name w:val="CFA6B7605EED4D42A14444D25C46F1CB"/>
    <w:rsid w:val="003F7CFF"/>
  </w:style>
  <w:style w:type="paragraph" w:customStyle="1" w:styleId="00B9FADF415F482D9564659792B7ABF4">
    <w:name w:val="00B9FADF415F482D9564659792B7ABF4"/>
    <w:rsid w:val="003F7CFF"/>
  </w:style>
  <w:style w:type="paragraph" w:customStyle="1" w:styleId="B37E9F99B0E14CBF97D725F39688B100">
    <w:name w:val="B37E9F99B0E14CBF97D725F39688B100"/>
    <w:rsid w:val="003F7CFF"/>
  </w:style>
  <w:style w:type="paragraph" w:customStyle="1" w:styleId="B332D4A93397486C8BF8BF92B8FCFA91">
    <w:name w:val="B332D4A93397486C8BF8BF92B8FCFA91"/>
    <w:rsid w:val="003F7CFF"/>
  </w:style>
  <w:style w:type="paragraph" w:customStyle="1" w:styleId="6142DBAD697B4490A123675630EAD397">
    <w:name w:val="6142DBAD697B4490A123675630EAD397"/>
    <w:rsid w:val="003F7CFF"/>
  </w:style>
  <w:style w:type="paragraph" w:customStyle="1" w:styleId="CAFCF03574E84AD391E4E338BD880CEE">
    <w:name w:val="CAFCF03574E84AD391E4E338BD880CEE"/>
    <w:rsid w:val="003F7CFF"/>
  </w:style>
  <w:style w:type="paragraph" w:customStyle="1" w:styleId="716BFC6FC5F048D5AA9847E467614495">
    <w:name w:val="716BFC6FC5F048D5AA9847E467614495"/>
    <w:rsid w:val="003F7CFF"/>
  </w:style>
  <w:style w:type="paragraph" w:customStyle="1" w:styleId="48F8675429874624B97F823084667C5C">
    <w:name w:val="48F8675429874624B97F823084667C5C"/>
    <w:rsid w:val="003F7CFF"/>
  </w:style>
  <w:style w:type="paragraph" w:customStyle="1" w:styleId="6F10BA933B6D46E5A1BD9440E9442FB2">
    <w:name w:val="6F10BA933B6D46E5A1BD9440E9442FB2"/>
    <w:rsid w:val="003F7CFF"/>
  </w:style>
  <w:style w:type="paragraph" w:customStyle="1" w:styleId="E34E45F904CE48F584849DE63F229279">
    <w:name w:val="E34E45F904CE48F584849DE63F229279"/>
    <w:rsid w:val="003F7CFF"/>
  </w:style>
  <w:style w:type="paragraph" w:customStyle="1" w:styleId="F5C3278A182D4A11A31825B87E789400">
    <w:name w:val="F5C3278A182D4A11A31825B87E789400"/>
    <w:rsid w:val="003F7CFF"/>
  </w:style>
  <w:style w:type="paragraph" w:customStyle="1" w:styleId="DDE8F11AE98E435884EC6CD63CB8F6E3">
    <w:name w:val="DDE8F11AE98E435884EC6CD63CB8F6E3"/>
    <w:rsid w:val="003F7CFF"/>
  </w:style>
  <w:style w:type="paragraph" w:customStyle="1" w:styleId="A24D8D28B1284CE280520766C21E78B9">
    <w:name w:val="A24D8D28B1284CE280520766C21E78B9"/>
    <w:rsid w:val="003F7CFF"/>
  </w:style>
  <w:style w:type="paragraph" w:customStyle="1" w:styleId="1005736205B04E2094068D4EF08340D2">
    <w:name w:val="1005736205B04E2094068D4EF08340D2"/>
    <w:rsid w:val="003F7CFF"/>
  </w:style>
  <w:style w:type="paragraph" w:customStyle="1" w:styleId="CE42FFE637C54D63AE27F22DC40C4ABD">
    <w:name w:val="CE42FFE637C54D63AE27F22DC40C4ABD"/>
    <w:rsid w:val="003F7CFF"/>
  </w:style>
  <w:style w:type="paragraph" w:customStyle="1" w:styleId="C9405627DDB74679839B0108510F3B297">
    <w:name w:val="C9405627DDB74679839B0108510F3B2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9">
    <w:name w:val="9CA68F950DB54A47B6CD7594543F0EC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9">
    <w:name w:val="6B10B609CE2348A3A931FACA53D8A72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7">
    <w:name w:val="B3755E571386445E91697A4CE9D72A2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7">
    <w:name w:val="597A2781FF8B4F9D8A0064A4C356506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7">
    <w:name w:val="B8AA50A2A00847988434D2AD1B14082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7">
    <w:name w:val="F4670E2DD604475FBB6C859BF9FE71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7">
    <w:name w:val="B45EEA2245994AC793CDB8F72A7A64F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7">
    <w:name w:val="0F2907C5B2CD425384D3F879BF90A09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">
    <w:name w:val="5048893104D6485B87E1DDD461B6B14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7">
    <w:name w:val="77C3BC2CB79B4976A06541B62B7F903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7">
    <w:name w:val="ED6D32EA33CE4F44B7848E2FD1B4AED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7">
    <w:name w:val="992876850751488A82D71DEF3E73C34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7">
    <w:name w:val="BEE654554F5641E899E850D78A3F3E9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7">
    <w:name w:val="DDADE7C4310E4CDAB25BBFC66E3258D6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7">
    <w:name w:val="32D74F49E56544B4A7317D287986851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7">
    <w:name w:val="049747A4F2A64068B40A73083982F75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7">
    <w:name w:val="F62A3EEDD56B48538B50D83735C2474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7">
    <w:name w:val="C3B82BC3A01546D289DE4DAAFBE1AA3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7">
    <w:name w:val="C8776DAFB9484B20A248FD6BC1237B5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7">
    <w:name w:val="A2858EB8C7964AD896D7AA01F1A8CAF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7">
    <w:name w:val="712292970DBE4F6D8AFE505922EC18E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7">
    <w:name w:val="39423220021D44E7AF28FCDE91FDAC7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7">
    <w:name w:val="0533C3FD1C714377A801C28E1AB6B57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7">
    <w:name w:val="EC9B749DF647479399CD6E02B1D5231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7">
    <w:name w:val="6A02B15E898B4644AABA24A7EECAD39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7">
    <w:name w:val="173BAB56C7A84CE386035C8B3B0D22E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6">
    <w:name w:val="14CA9398A7F74A13874409D6446D6CD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4">
    <w:name w:val="DB5402996B064FB9A38EABE0DFF9ADC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4">
    <w:name w:val="ABFA3E2ED93F46CBA3F6FEA0B2E8F6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4">
    <w:name w:val="BD1788011EE74E6D8D92D8394D8DEBD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7">
    <w:name w:val="E09EB78F75484A35A66CF97B9B0FE2F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6">
    <w:name w:val="C40199E484394AB4A354E15DA0FB8F6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5">
    <w:name w:val="083C33238FFE45BF8D24E58E150840A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5">
    <w:name w:val="0A2A8F85D32F419F93179AF7C7F61E9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5">
    <w:name w:val="DCD29D15A209426F95DEA62DB7A296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7">
    <w:name w:val="E9737925482E4180868309CE8EAD534F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6">
    <w:name w:val="D6419F78737C48B187DA10F65282BE6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5">
    <w:name w:val="64AF98294CBB4B359F26D7B28047830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5">
    <w:name w:val="660BFDA50D2B4094A00F4186C1219C6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5">
    <w:name w:val="38DE108270B947B088E4C151779FFFE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7">
    <w:name w:val="6D951DADC177429EAD64E06AFE06CCF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6">
    <w:name w:val="5F21D57C049E467FA1E6804358AA336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5">
    <w:name w:val="8D6034799DF7420D8339EE0D11A0289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5">
    <w:name w:val="CB35368D7BD440C8B038655A2346A1A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5">
    <w:name w:val="459629F243704D2390AE371A492928D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7">
    <w:name w:val="CE54ACF21BFC4B51B61A74E60C74D5B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6">
    <w:name w:val="081AA3177458443A80A5B54BF14D362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5">
    <w:name w:val="BD6459779A6D4FD09D9240C70C88220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5">
    <w:name w:val="5A858343D34C48ADAD5835F5D061CFF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5">
    <w:name w:val="7A7A3A65E093473CA8D170FDFC30B27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7">
    <w:name w:val="36EC63EC57414D39B35B0F60074D285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6">
    <w:name w:val="448D27F1958D44D48B3E1D02A6822F6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5">
    <w:name w:val="9EE2F2C72AD3414EA4B6B7F1D0AF50E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5">
    <w:name w:val="6C71A674EF214913879065FD3B8C45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5">
    <w:name w:val="349D21CAA58C4F19B6F1C10B034C9716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">
    <w:name w:val="81D9A788F08C426A8EEC64D66BFFEE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">
    <w:name w:val="30E7D879E25F46FD80F513299F479C8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">
    <w:name w:val="B332D4A93397486C8BF8BF92B8FCFA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">
    <w:name w:val="E34E45F904CE48F584849DE63F22927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">
    <w:name w:val="202C7FC03C434E68AE8FA8038A6C6C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">
    <w:name w:val="6913469DD9AF42F49D6B58614C13669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">
    <w:name w:val="6142DBAD697B4490A123675630EAD39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">
    <w:name w:val="F5C3278A182D4A11A31825B87E78940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">
    <w:name w:val="C3564465D9FA4B89834B89B6BED1C76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">
    <w:name w:val="62A6194F602D44FABFB5ACAA79432D2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">
    <w:name w:val="CAFCF03574E84AD391E4E338BD880CE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">
    <w:name w:val="DDE8F11AE98E435884EC6CD63CB8F6E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">
    <w:name w:val="C588E11C93B14013ACFAF62DB5A9CA8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">
    <w:name w:val="CFA6B7605EED4D42A14444D25C46F1C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">
    <w:name w:val="716BFC6FC5F048D5AA9847E46761449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">
    <w:name w:val="A24D8D28B1284CE280520766C21E78B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">
    <w:name w:val="07B831632538410F8A2D16F26FC0304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">
    <w:name w:val="00B9FADF415F482D9564659792B7ABF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">
    <w:name w:val="48F8675429874624B97F823084667C5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">
    <w:name w:val="1005736205B04E2094068D4EF08340D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">
    <w:name w:val="B9160E7059714C6CBE167B388C7776C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">
    <w:name w:val="B37E9F99B0E14CBF97D725F39688B10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">
    <w:name w:val="6F10BA933B6D46E5A1BD9440E9442FB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">
    <w:name w:val="CE42FFE637C54D63AE27F22DC40C4AB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8">
    <w:name w:val="C9405627DDB74679839B0108510F3B2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0">
    <w:name w:val="9CA68F950DB54A47B6CD7594543F0EC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0">
    <w:name w:val="6B10B609CE2348A3A931FACA53D8A72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8">
    <w:name w:val="B3755E571386445E91697A4CE9D72A2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8">
    <w:name w:val="597A2781FF8B4F9D8A0064A4C356506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8">
    <w:name w:val="B8AA50A2A00847988434D2AD1B14082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8">
    <w:name w:val="F4670E2DD604475FBB6C859BF9FE71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8">
    <w:name w:val="B45EEA2245994AC793CDB8F72A7A64F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8">
    <w:name w:val="0F2907C5B2CD425384D3F879BF90A09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2">
    <w:name w:val="5048893104D6485B87E1DDD461B6B14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8">
    <w:name w:val="77C3BC2CB79B4976A06541B62B7F903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8">
    <w:name w:val="ED6D32EA33CE4F44B7848E2FD1B4AED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8">
    <w:name w:val="992876850751488A82D71DEF3E73C34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8">
    <w:name w:val="BEE654554F5641E899E850D78A3F3E9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8">
    <w:name w:val="DDADE7C4310E4CDAB25BBFC66E3258D6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8">
    <w:name w:val="32D74F49E56544B4A7317D287986851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8">
    <w:name w:val="049747A4F2A64068B40A73083982F75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8">
    <w:name w:val="F62A3EEDD56B48538B50D83735C2474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8">
    <w:name w:val="C3B82BC3A01546D289DE4DAAFBE1AA3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8">
    <w:name w:val="C8776DAFB9484B20A248FD6BC1237B5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8">
    <w:name w:val="A2858EB8C7964AD896D7AA01F1A8CAF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8">
    <w:name w:val="712292970DBE4F6D8AFE505922EC18E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8">
    <w:name w:val="39423220021D44E7AF28FCDE91FDAC7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8">
    <w:name w:val="0533C3FD1C714377A801C28E1AB6B57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8">
    <w:name w:val="EC9B749DF647479399CD6E02B1D5231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8">
    <w:name w:val="6A02B15E898B4644AABA24A7EECAD39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8">
    <w:name w:val="173BAB56C7A84CE386035C8B3B0D22E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7">
    <w:name w:val="14CA9398A7F74A13874409D6446D6CD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5">
    <w:name w:val="DB5402996B064FB9A38EABE0DFF9ADC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5">
    <w:name w:val="ABFA3E2ED93F46CBA3F6FEA0B2E8F6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5">
    <w:name w:val="BD1788011EE74E6D8D92D8394D8DEBD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8">
    <w:name w:val="E09EB78F75484A35A66CF97B9B0FE2F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7">
    <w:name w:val="C40199E484394AB4A354E15DA0FB8F6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6">
    <w:name w:val="083C33238FFE45BF8D24E58E150840A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6">
    <w:name w:val="0A2A8F85D32F419F93179AF7C7F61E9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6">
    <w:name w:val="DCD29D15A209426F95DEA62DB7A296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8">
    <w:name w:val="E9737925482E4180868309CE8EAD534F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7">
    <w:name w:val="D6419F78737C48B187DA10F65282BE6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6">
    <w:name w:val="64AF98294CBB4B359F26D7B28047830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6">
    <w:name w:val="660BFDA50D2B4094A00F4186C1219C6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6">
    <w:name w:val="38DE108270B947B088E4C151779FFFE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8">
    <w:name w:val="6D951DADC177429EAD64E06AFE06CCF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7">
    <w:name w:val="5F21D57C049E467FA1E6804358AA336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6">
    <w:name w:val="8D6034799DF7420D8339EE0D11A0289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6">
    <w:name w:val="CB35368D7BD440C8B038655A2346A1A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6">
    <w:name w:val="459629F243704D2390AE371A492928D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8">
    <w:name w:val="CE54ACF21BFC4B51B61A74E60C74D5B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7">
    <w:name w:val="081AA3177458443A80A5B54BF14D362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6">
    <w:name w:val="BD6459779A6D4FD09D9240C70C88220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6">
    <w:name w:val="5A858343D34C48ADAD5835F5D061CFF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6">
    <w:name w:val="7A7A3A65E093473CA8D170FDFC30B27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8">
    <w:name w:val="36EC63EC57414D39B35B0F60074D285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7">
    <w:name w:val="448D27F1958D44D48B3E1D02A6822F6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6">
    <w:name w:val="9EE2F2C72AD3414EA4B6B7F1D0AF50E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6">
    <w:name w:val="6C71A674EF214913879065FD3B8C45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6">
    <w:name w:val="349D21CAA58C4F19B6F1C10B034C9716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">
    <w:name w:val="81D9A788F08C426A8EEC64D66BFFEED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2">
    <w:name w:val="30E7D879E25F46FD80F513299F479C8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2">
    <w:name w:val="B332D4A93397486C8BF8BF92B8FCFA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2">
    <w:name w:val="E34E45F904CE48F584849DE63F22927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2866E264A929E8BD8CF318E1323">
    <w:name w:val="B200B2866E264A929E8BD8CF318E13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2">
    <w:name w:val="202C7FC03C434E68AE8FA8038A6C6C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2">
    <w:name w:val="6913469DD9AF42F49D6B58614C13669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2">
    <w:name w:val="6142DBAD697B4490A123675630EAD39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2">
    <w:name w:val="F5C3278A182D4A11A31825B87E78940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2">
    <w:name w:val="C3564465D9FA4B89834B89B6BED1C76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2">
    <w:name w:val="62A6194F602D44FABFB5ACAA79432D2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2">
    <w:name w:val="CAFCF03574E84AD391E4E338BD880CE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2">
    <w:name w:val="DDE8F11AE98E435884EC6CD63CB8F6E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2">
    <w:name w:val="C588E11C93B14013ACFAF62DB5A9CA8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2">
    <w:name w:val="CFA6B7605EED4D42A14444D25C46F1C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2">
    <w:name w:val="716BFC6FC5F048D5AA9847E46761449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2">
    <w:name w:val="A24D8D28B1284CE280520766C21E78B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2">
    <w:name w:val="07B831632538410F8A2D16F26FC0304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2">
    <w:name w:val="00B9FADF415F482D9564659792B7ABF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2">
    <w:name w:val="48F8675429874624B97F823084667C5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2">
    <w:name w:val="1005736205B04E2094068D4EF08340D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2">
    <w:name w:val="B9160E7059714C6CBE167B388C7776C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2">
    <w:name w:val="B37E9F99B0E14CBF97D725F39688B10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2">
    <w:name w:val="6F10BA933B6D46E5A1BD9440E9442FB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2">
    <w:name w:val="CE42FFE637C54D63AE27F22DC40C4AB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9">
    <w:name w:val="C9405627DDB74679839B0108510F3B2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1">
    <w:name w:val="9CA68F950DB54A47B6CD7594543F0EC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1">
    <w:name w:val="6B10B609CE2348A3A931FACA53D8A72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9">
    <w:name w:val="B3755E571386445E91697A4CE9D72A2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9">
    <w:name w:val="597A2781FF8B4F9D8A0064A4C356506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9">
    <w:name w:val="B8AA50A2A00847988434D2AD1B14082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9">
    <w:name w:val="F4670E2DD604475FBB6C859BF9FE71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9">
    <w:name w:val="B45EEA2245994AC793CDB8F72A7A64F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9">
    <w:name w:val="0F2907C5B2CD425384D3F879BF90A09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3">
    <w:name w:val="5048893104D6485B87E1DDD461B6B14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9">
    <w:name w:val="77C3BC2CB79B4976A06541B62B7F903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9">
    <w:name w:val="ED6D32EA33CE4F44B7848E2FD1B4AED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9">
    <w:name w:val="992876850751488A82D71DEF3E73C34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9">
    <w:name w:val="BEE654554F5641E899E850D78A3F3E9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9">
    <w:name w:val="DDADE7C4310E4CDAB25BBFC66E3258D6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9">
    <w:name w:val="32D74F49E56544B4A7317D287986851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9">
    <w:name w:val="049747A4F2A64068B40A73083982F75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9">
    <w:name w:val="F62A3EEDD56B48538B50D83735C2474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9">
    <w:name w:val="C3B82BC3A01546D289DE4DAAFBE1AA3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9">
    <w:name w:val="C8776DAFB9484B20A248FD6BC1237B5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9">
    <w:name w:val="A2858EB8C7964AD896D7AA01F1A8CAF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9">
    <w:name w:val="712292970DBE4F6D8AFE505922EC18E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9">
    <w:name w:val="39423220021D44E7AF28FCDE91FDAC7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9">
    <w:name w:val="0533C3FD1C714377A801C28E1AB6B57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9">
    <w:name w:val="EC9B749DF647479399CD6E02B1D5231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9">
    <w:name w:val="6A02B15E898B4644AABA24A7EECAD3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9">
    <w:name w:val="173BAB56C7A84CE386035C8B3B0D22E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8">
    <w:name w:val="14CA9398A7F74A13874409D6446D6CD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6">
    <w:name w:val="DB5402996B064FB9A38EABE0DFF9ADC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6">
    <w:name w:val="ABFA3E2ED93F46CBA3F6FEA0B2E8F6E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6">
    <w:name w:val="BD1788011EE74E6D8D92D8394D8DEBD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9">
    <w:name w:val="E09EB78F75484A35A66CF97B9B0FE2F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8">
    <w:name w:val="C40199E484394AB4A354E15DA0FB8F6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7">
    <w:name w:val="083C33238FFE45BF8D24E58E150840A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7">
    <w:name w:val="0A2A8F85D32F419F93179AF7C7F61E9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7">
    <w:name w:val="DCD29D15A209426F95DEA62DB7A296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9">
    <w:name w:val="E9737925482E4180868309CE8EAD534F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8">
    <w:name w:val="D6419F78737C48B187DA10F65282BE6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7">
    <w:name w:val="64AF98294CBB4B359F26D7B28047830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7">
    <w:name w:val="660BFDA50D2B4094A00F4186C1219C6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7">
    <w:name w:val="38DE108270B947B088E4C151779FFFE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9">
    <w:name w:val="6D951DADC177429EAD64E06AFE06CCF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8">
    <w:name w:val="5F21D57C049E467FA1E6804358AA336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7">
    <w:name w:val="8D6034799DF7420D8339EE0D11A0289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7">
    <w:name w:val="CB35368D7BD440C8B038655A2346A1A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7">
    <w:name w:val="459629F243704D2390AE371A492928D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9">
    <w:name w:val="CE54ACF21BFC4B51B61A74E60C74D5B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8">
    <w:name w:val="081AA3177458443A80A5B54BF14D362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7">
    <w:name w:val="BD6459779A6D4FD09D9240C70C88220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7">
    <w:name w:val="5A858343D34C48ADAD5835F5D061CFF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7">
    <w:name w:val="7A7A3A65E093473CA8D170FDFC30B27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9">
    <w:name w:val="36EC63EC57414D39B35B0F60074D285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8">
    <w:name w:val="448D27F1958D44D48B3E1D02A6822F6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7">
    <w:name w:val="9EE2F2C72AD3414EA4B6B7F1D0AF50E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7">
    <w:name w:val="6C71A674EF214913879065FD3B8C45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7">
    <w:name w:val="349D21CAA58C4F19B6F1C10B034C9716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2">
    <w:name w:val="81D9A788F08C426A8EEC64D66BFFEED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3">
    <w:name w:val="30E7D879E25F46FD80F513299F479C8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3">
    <w:name w:val="B332D4A93397486C8BF8BF92B8FCFA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3">
    <w:name w:val="E34E45F904CE48F584849DE63F22927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3">
    <w:name w:val="202C7FC03C434E68AE8FA8038A6C6C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3">
    <w:name w:val="6913469DD9AF42F49D6B58614C13669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3">
    <w:name w:val="6142DBAD697B4490A123675630EAD39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3">
    <w:name w:val="F5C3278A182D4A11A31825B87E78940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3">
    <w:name w:val="C3564465D9FA4B89834B89B6BED1C76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3">
    <w:name w:val="62A6194F602D44FABFB5ACAA79432D2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3">
    <w:name w:val="CAFCF03574E84AD391E4E338BD880CE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3">
    <w:name w:val="DDE8F11AE98E435884EC6CD63CB8F6E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3">
    <w:name w:val="C588E11C93B14013ACFAF62DB5A9CA8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3">
    <w:name w:val="CFA6B7605EED4D42A14444D25C46F1C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3">
    <w:name w:val="716BFC6FC5F048D5AA9847E46761449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3">
    <w:name w:val="A24D8D28B1284CE280520766C21E78B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3">
    <w:name w:val="07B831632538410F8A2D16F26FC0304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3">
    <w:name w:val="00B9FADF415F482D9564659792B7ABF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3">
    <w:name w:val="48F8675429874624B97F823084667C5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3">
    <w:name w:val="1005736205B04E2094068D4EF08340D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3">
    <w:name w:val="B9160E7059714C6CBE167B388C7776C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3">
    <w:name w:val="B37E9F99B0E14CBF97D725F39688B10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3">
    <w:name w:val="6F10BA933B6D46E5A1BD9440E9442FB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3">
    <w:name w:val="CE42FFE637C54D63AE27F22DC40C4AB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0">
    <w:name w:val="C9405627DDB74679839B0108510F3B2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2">
    <w:name w:val="9CA68F950DB54A47B6CD7594543F0EC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2">
    <w:name w:val="6B10B609CE2348A3A931FACA53D8A72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0">
    <w:name w:val="B3755E571386445E91697A4CE9D72A2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0">
    <w:name w:val="597A2781FF8B4F9D8A0064A4C356506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0">
    <w:name w:val="B8AA50A2A00847988434D2AD1B14082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0">
    <w:name w:val="F4670E2DD604475FBB6C859BF9FE71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0">
    <w:name w:val="B45EEA2245994AC793CDB8F72A7A64F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0">
    <w:name w:val="0F2907C5B2CD425384D3F879BF90A09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4">
    <w:name w:val="5048893104D6485B87E1DDD461B6B14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0">
    <w:name w:val="77C3BC2CB79B4976A06541B62B7F903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0">
    <w:name w:val="ED6D32EA33CE4F44B7848E2FD1B4AED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0">
    <w:name w:val="992876850751488A82D71DEF3E73C34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0">
    <w:name w:val="BEE654554F5641E899E850D78A3F3E9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0">
    <w:name w:val="DDADE7C4310E4CDAB25BBFC66E3258D6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0">
    <w:name w:val="32D74F49E56544B4A7317D287986851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0">
    <w:name w:val="049747A4F2A64068B40A73083982F75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0">
    <w:name w:val="F62A3EEDD56B48538B50D83735C2474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0">
    <w:name w:val="C3B82BC3A01546D289DE4DAAFBE1AA3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0">
    <w:name w:val="C8776DAFB9484B20A248FD6BC1237B5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0">
    <w:name w:val="A2858EB8C7964AD896D7AA01F1A8CAF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0">
    <w:name w:val="712292970DBE4F6D8AFE505922EC18E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0">
    <w:name w:val="39423220021D44E7AF28FCDE91FDAC7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0">
    <w:name w:val="0533C3FD1C714377A801C28E1AB6B57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0">
    <w:name w:val="EC9B749DF647479399CD6E02B1D5231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0">
    <w:name w:val="6A02B15E898B4644AABA24A7EECAD39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0">
    <w:name w:val="173BAB56C7A84CE386035C8B3B0D22E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9">
    <w:name w:val="14CA9398A7F74A13874409D6446D6CD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7">
    <w:name w:val="DB5402996B064FB9A38EABE0DFF9ADC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7">
    <w:name w:val="ABFA3E2ED93F46CBA3F6FEA0B2E8F6E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7">
    <w:name w:val="BD1788011EE74E6D8D92D8394D8DEBD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0">
    <w:name w:val="E09EB78F75484A35A66CF97B9B0FE2F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9">
    <w:name w:val="C40199E484394AB4A354E15DA0FB8F6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8">
    <w:name w:val="083C33238FFE45BF8D24E58E150840A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8">
    <w:name w:val="0A2A8F85D32F419F93179AF7C7F61E9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8">
    <w:name w:val="DCD29D15A209426F95DEA62DB7A296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0">
    <w:name w:val="E9737925482E4180868309CE8EAD534F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9">
    <w:name w:val="D6419F78737C48B187DA10F65282BE6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8">
    <w:name w:val="64AF98294CBB4B359F26D7B28047830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8">
    <w:name w:val="660BFDA50D2B4094A00F4186C1219C6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8">
    <w:name w:val="38DE108270B947B088E4C151779FFFE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0">
    <w:name w:val="6D951DADC177429EAD64E06AFE06CCF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9">
    <w:name w:val="5F21D57C049E467FA1E6804358AA336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8">
    <w:name w:val="8D6034799DF7420D8339EE0D11A0289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8">
    <w:name w:val="CB35368D7BD440C8B038655A2346A1A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8">
    <w:name w:val="459629F243704D2390AE371A492928D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0">
    <w:name w:val="CE54ACF21BFC4B51B61A74E60C74D5B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9">
    <w:name w:val="081AA3177458443A80A5B54BF14D362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8">
    <w:name w:val="BD6459779A6D4FD09D9240C70C88220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8">
    <w:name w:val="5A858343D34C48ADAD5835F5D061CFF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8">
    <w:name w:val="7A7A3A65E093473CA8D170FDFC30B27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0">
    <w:name w:val="36EC63EC57414D39B35B0F60074D285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9">
    <w:name w:val="448D27F1958D44D48B3E1D02A6822F6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8">
    <w:name w:val="9EE2F2C72AD3414EA4B6B7F1D0AF50E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8">
    <w:name w:val="6C71A674EF214913879065FD3B8C45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8">
    <w:name w:val="349D21CAA58C4F19B6F1C10B034C9716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3">
    <w:name w:val="81D9A788F08C426A8EEC64D66BFFEED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4">
    <w:name w:val="30E7D879E25F46FD80F513299F479C8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4">
    <w:name w:val="B332D4A93397486C8BF8BF92B8FCFA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4">
    <w:name w:val="E34E45F904CE48F584849DE63F22927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">
    <w:name w:val="8F282DBD6AFF4373A98AFE7A221A6E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4">
    <w:name w:val="202C7FC03C434E68AE8FA8038A6C6C5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4">
    <w:name w:val="6913469DD9AF42F49D6B58614C13669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4">
    <w:name w:val="6142DBAD697B4490A123675630EAD39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4">
    <w:name w:val="F5C3278A182D4A11A31825B87E78940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4">
    <w:name w:val="C3564465D9FA4B89834B89B6BED1C76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4">
    <w:name w:val="62A6194F602D44FABFB5ACAA79432D2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4">
    <w:name w:val="CAFCF03574E84AD391E4E338BD880CE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4">
    <w:name w:val="DDE8F11AE98E435884EC6CD63CB8F6E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4">
    <w:name w:val="C588E11C93B14013ACFAF62DB5A9CA8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4">
    <w:name w:val="CFA6B7605EED4D42A14444D25C46F1C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4">
    <w:name w:val="716BFC6FC5F048D5AA9847E46761449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4">
    <w:name w:val="A24D8D28B1284CE280520766C21E78B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4">
    <w:name w:val="07B831632538410F8A2D16F26FC0304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4">
    <w:name w:val="00B9FADF415F482D9564659792B7ABF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4">
    <w:name w:val="48F8675429874624B97F823084667C5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4">
    <w:name w:val="1005736205B04E2094068D4EF08340D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4">
    <w:name w:val="B9160E7059714C6CBE167B388C7776C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4">
    <w:name w:val="B37E9F99B0E14CBF97D725F39688B10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4">
    <w:name w:val="6F10BA933B6D46E5A1BD9440E9442FB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4">
    <w:name w:val="CE42FFE637C54D63AE27F22DC40C4AB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1">
    <w:name w:val="C9405627DDB74679839B0108510F3B2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3">
    <w:name w:val="9CA68F950DB54A47B6CD7594543F0EC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3">
    <w:name w:val="6B10B609CE2348A3A931FACA53D8A72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1">
    <w:name w:val="B3755E571386445E91697A4CE9D72A2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1">
    <w:name w:val="597A2781FF8B4F9D8A0064A4C356506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1">
    <w:name w:val="B8AA50A2A00847988434D2AD1B14082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1">
    <w:name w:val="F4670E2DD604475FBB6C859BF9FE71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1">
    <w:name w:val="B45EEA2245994AC793CDB8F72A7A64F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1">
    <w:name w:val="0F2907C5B2CD425384D3F879BF90A09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5">
    <w:name w:val="5048893104D6485B87E1DDD461B6B14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1">
    <w:name w:val="77C3BC2CB79B4976A06541B62B7F903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1">
    <w:name w:val="ED6D32EA33CE4F44B7848E2FD1B4AED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1">
    <w:name w:val="992876850751488A82D71DEF3E73C34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1">
    <w:name w:val="BEE654554F5641E899E850D78A3F3E9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1">
    <w:name w:val="DDADE7C4310E4CDAB25BBFC66E3258D6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1">
    <w:name w:val="32D74F49E56544B4A7317D287986851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1">
    <w:name w:val="049747A4F2A64068B40A73083982F75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1">
    <w:name w:val="F62A3EEDD56B48538B50D83735C2474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1">
    <w:name w:val="C3B82BC3A01546D289DE4DAAFBE1AA3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1">
    <w:name w:val="C8776DAFB9484B20A248FD6BC1237B5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1">
    <w:name w:val="A2858EB8C7964AD896D7AA01F1A8CAF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1">
    <w:name w:val="712292970DBE4F6D8AFE505922EC18E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1">
    <w:name w:val="39423220021D44E7AF28FCDE91FDAC7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1">
    <w:name w:val="0533C3FD1C714377A801C28E1AB6B57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1">
    <w:name w:val="EC9B749DF647479399CD6E02B1D5231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1">
    <w:name w:val="6A02B15E898B4644AABA24A7EECAD39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1">
    <w:name w:val="173BAB56C7A84CE386035C8B3B0D22E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0">
    <w:name w:val="14CA9398A7F74A13874409D6446D6CD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8">
    <w:name w:val="DB5402996B064FB9A38EABE0DFF9ADC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8">
    <w:name w:val="ABFA3E2ED93F46CBA3F6FEA0B2E8F6E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8">
    <w:name w:val="BD1788011EE74E6D8D92D8394D8DEBD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1">
    <w:name w:val="E09EB78F75484A35A66CF97B9B0FE2F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0">
    <w:name w:val="C40199E484394AB4A354E15DA0FB8F6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9">
    <w:name w:val="083C33238FFE45BF8D24E58E150840A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9">
    <w:name w:val="0A2A8F85D32F419F93179AF7C7F61E9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9">
    <w:name w:val="DCD29D15A209426F95DEA62DB7A296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1">
    <w:name w:val="E9737925482E4180868309CE8EAD534F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0">
    <w:name w:val="D6419F78737C48B187DA10F65282BE6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9">
    <w:name w:val="64AF98294CBB4B359F26D7B28047830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9">
    <w:name w:val="660BFDA50D2B4094A00F4186C1219C6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9">
    <w:name w:val="38DE108270B947B088E4C151779FFFE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1">
    <w:name w:val="6D951DADC177429EAD64E06AFE06CCF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0">
    <w:name w:val="5F21D57C049E467FA1E6804358AA336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9">
    <w:name w:val="8D6034799DF7420D8339EE0D11A0289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9">
    <w:name w:val="CB35368D7BD440C8B038655A2346A1A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9">
    <w:name w:val="459629F243704D2390AE371A492928D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1">
    <w:name w:val="CE54ACF21BFC4B51B61A74E60C74D5B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0">
    <w:name w:val="081AA3177458443A80A5B54BF14D362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9">
    <w:name w:val="BD6459779A6D4FD09D9240C70C88220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9">
    <w:name w:val="5A858343D34C48ADAD5835F5D061CFF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9">
    <w:name w:val="7A7A3A65E093473CA8D170FDFC30B27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1">
    <w:name w:val="36EC63EC57414D39B35B0F60074D285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0">
    <w:name w:val="448D27F1958D44D48B3E1D02A6822F6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9">
    <w:name w:val="9EE2F2C72AD3414EA4B6B7F1D0AF50E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9">
    <w:name w:val="6C71A674EF214913879065FD3B8C45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9">
    <w:name w:val="349D21CAA58C4F19B6F1C10B034C9716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4">
    <w:name w:val="81D9A788F08C426A8EEC64D66BFFEED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5">
    <w:name w:val="30E7D879E25F46FD80F513299F479C8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5">
    <w:name w:val="B332D4A93397486C8BF8BF92B8FCFA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5">
    <w:name w:val="E34E45F904CE48F584849DE63F22927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1">
    <w:name w:val="8F282DBD6AFF4373A98AFE7A221A6E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5">
    <w:name w:val="202C7FC03C434E68AE8FA8038A6C6C5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5">
    <w:name w:val="6913469DD9AF42F49D6B58614C13669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5">
    <w:name w:val="6142DBAD697B4490A123675630EAD39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5">
    <w:name w:val="F5C3278A182D4A11A31825B87E78940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5">
    <w:name w:val="C3564465D9FA4B89834B89B6BED1C76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5">
    <w:name w:val="62A6194F602D44FABFB5ACAA79432D2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5">
    <w:name w:val="CAFCF03574E84AD391E4E338BD880CE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5">
    <w:name w:val="DDE8F11AE98E435884EC6CD63CB8F6E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5">
    <w:name w:val="C588E11C93B14013ACFAF62DB5A9CA8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5">
    <w:name w:val="CFA6B7605EED4D42A14444D25C46F1C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5">
    <w:name w:val="716BFC6FC5F048D5AA9847E46761449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5">
    <w:name w:val="A24D8D28B1284CE280520766C21E78B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5">
    <w:name w:val="07B831632538410F8A2D16F26FC0304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5">
    <w:name w:val="00B9FADF415F482D9564659792B7ABF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5">
    <w:name w:val="48F8675429874624B97F823084667C5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5">
    <w:name w:val="1005736205B04E2094068D4EF08340D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5">
    <w:name w:val="B9160E7059714C6CBE167B388C7776C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5">
    <w:name w:val="B37E9F99B0E14CBF97D725F39688B10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5">
    <w:name w:val="6F10BA933B6D46E5A1BD9440E9442FB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5">
    <w:name w:val="CE42FFE637C54D63AE27F22DC40C4AB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2">
    <w:name w:val="C9405627DDB74679839B0108510F3B2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4">
    <w:name w:val="9CA68F950DB54A47B6CD7594543F0EC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4">
    <w:name w:val="6B10B609CE2348A3A931FACA53D8A72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2">
    <w:name w:val="B3755E571386445E91697A4CE9D72A2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2">
    <w:name w:val="597A2781FF8B4F9D8A0064A4C356506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2">
    <w:name w:val="B8AA50A2A00847988434D2AD1B14082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2">
    <w:name w:val="F4670E2DD604475FBB6C859BF9FE71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2">
    <w:name w:val="B45EEA2245994AC793CDB8F72A7A64F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2">
    <w:name w:val="0F2907C5B2CD425384D3F879BF90A09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6">
    <w:name w:val="5048893104D6485B87E1DDD461B6B14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2">
    <w:name w:val="77C3BC2CB79B4976A06541B62B7F903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2">
    <w:name w:val="ED6D32EA33CE4F44B7848E2FD1B4AED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2">
    <w:name w:val="992876850751488A82D71DEF3E73C34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2">
    <w:name w:val="BEE654554F5641E899E850D78A3F3E9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2">
    <w:name w:val="DDADE7C4310E4CDAB25BBFC66E3258D6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2">
    <w:name w:val="32D74F49E56544B4A7317D287986851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2">
    <w:name w:val="049747A4F2A64068B40A73083982F75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2">
    <w:name w:val="F62A3EEDD56B48538B50D83735C2474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2">
    <w:name w:val="C3B82BC3A01546D289DE4DAAFBE1AA3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2">
    <w:name w:val="C8776DAFB9484B20A248FD6BC1237B5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2">
    <w:name w:val="A2858EB8C7964AD896D7AA01F1A8CAF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2">
    <w:name w:val="712292970DBE4F6D8AFE505922EC18E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2">
    <w:name w:val="39423220021D44E7AF28FCDE91FDAC7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2">
    <w:name w:val="0533C3FD1C714377A801C28E1AB6B57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2">
    <w:name w:val="EC9B749DF647479399CD6E02B1D5231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2">
    <w:name w:val="6A02B15E898B4644AABA24A7EECAD39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2">
    <w:name w:val="173BAB56C7A84CE386035C8B3B0D22E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1">
    <w:name w:val="14CA9398A7F74A13874409D6446D6CD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9">
    <w:name w:val="DB5402996B064FB9A38EABE0DFF9ADC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9">
    <w:name w:val="ABFA3E2ED93F46CBA3F6FEA0B2E8F6E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9">
    <w:name w:val="BD1788011EE74E6D8D92D8394D8DEBD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2">
    <w:name w:val="E09EB78F75484A35A66CF97B9B0FE2F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1">
    <w:name w:val="C40199E484394AB4A354E15DA0FB8F6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0">
    <w:name w:val="083C33238FFE45BF8D24E58E150840A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0">
    <w:name w:val="0A2A8F85D32F419F93179AF7C7F61E9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0">
    <w:name w:val="DCD29D15A209426F95DEA62DB7A296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2">
    <w:name w:val="E9737925482E4180868309CE8EAD534F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1">
    <w:name w:val="D6419F78737C48B187DA10F65282BE6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0">
    <w:name w:val="64AF98294CBB4B359F26D7B28047830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0">
    <w:name w:val="660BFDA50D2B4094A00F4186C1219C6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0">
    <w:name w:val="38DE108270B947B088E4C151779FFFE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2">
    <w:name w:val="6D951DADC177429EAD64E06AFE06CCF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1">
    <w:name w:val="5F21D57C049E467FA1E6804358AA336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0">
    <w:name w:val="8D6034799DF7420D8339EE0D11A0289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0">
    <w:name w:val="CB35368D7BD440C8B038655A2346A1A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0">
    <w:name w:val="459629F243704D2390AE371A492928D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2">
    <w:name w:val="CE54ACF21BFC4B51B61A74E60C74D5B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1">
    <w:name w:val="081AA3177458443A80A5B54BF14D362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0">
    <w:name w:val="BD6459779A6D4FD09D9240C70C88220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0">
    <w:name w:val="5A858343D34C48ADAD5835F5D061CFF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0">
    <w:name w:val="7A7A3A65E093473CA8D170FDFC30B274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2">
    <w:name w:val="36EC63EC57414D39B35B0F60074D285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1">
    <w:name w:val="448D27F1958D44D48B3E1D02A6822F6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0">
    <w:name w:val="9EE2F2C72AD3414EA4B6B7F1D0AF50E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0">
    <w:name w:val="6C71A674EF214913879065FD3B8C45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0">
    <w:name w:val="349D21CAA58C4F19B6F1C10B034C9716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5">
    <w:name w:val="81D9A788F08C426A8EEC64D66BFFEED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6">
    <w:name w:val="30E7D879E25F46FD80F513299F479C8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6">
    <w:name w:val="B332D4A93397486C8BF8BF92B8FCFA9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6">
    <w:name w:val="E34E45F904CE48F584849DE63F22927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2">
    <w:name w:val="8F282DBD6AFF4373A98AFE7A221A6E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6">
    <w:name w:val="202C7FC03C434E68AE8FA8038A6C6C5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6">
    <w:name w:val="6913469DD9AF42F49D6B58614C13669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6">
    <w:name w:val="6142DBAD697B4490A123675630EAD39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6">
    <w:name w:val="F5C3278A182D4A11A31825B87E78940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6">
    <w:name w:val="C3564465D9FA4B89834B89B6BED1C76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6">
    <w:name w:val="62A6194F602D44FABFB5ACAA79432D2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6">
    <w:name w:val="CAFCF03574E84AD391E4E338BD880CE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6">
    <w:name w:val="DDE8F11AE98E435884EC6CD63CB8F6E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6">
    <w:name w:val="C588E11C93B14013ACFAF62DB5A9CA8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6">
    <w:name w:val="CFA6B7605EED4D42A14444D25C46F1C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6">
    <w:name w:val="716BFC6FC5F048D5AA9847E46761449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6">
    <w:name w:val="A24D8D28B1284CE280520766C21E78B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6">
    <w:name w:val="07B831632538410F8A2D16F26FC0304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6">
    <w:name w:val="00B9FADF415F482D9564659792B7ABF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6">
    <w:name w:val="48F8675429874624B97F823084667C5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6">
    <w:name w:val="1005736205B04E2094068D4EF08340D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6">
    <w:name w:val="B9160E7059714C6CBE167B388C7776C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6">
    <w:name w:val="B37E9F99B0E14CBF97D725F39688B10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6">
    <w:name w:val="6F10BA933B6D46E5A1BD9440E9442FB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6">
    <w:name w:val="CE42FFE637C54D63AE27F22DC40C4AB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">
    <w:name w:val="D0A12AB31B974E2D877D1477A16F2DC5"/>
    <w:rsid w:val="003F7CFF"/>
  </w:style>
  <w:style w:type="paragraph" w:customStyle="1" w:styleId="0F8DF4027F284790A297EA8D004D16BE">
    <w:name w:val="0F8DF4027F284790A297EA8D004D16BE"/>
    <w:rsid w:val="003F7CFF"/>
  </w:style>
  <w:style w:type="paragraph" w:customStyle="1" w:styleId="6657D3A5A68C4EE3A7B704E3BEB08063">
    <w:name w:val="6657D3A5A68C4EE3A7B704E3BEB08063"/>
    <w:rsid w:val="003F7CFF"/>
  </w:style>
  <w:style w:type="paragraph" w:customStyle="1" w:styleId="5569C08110C54F2C9FAD4EE0DD00DCAD">
    <w:name w:val="5569C08110C54F2C9FAD4EE0DD00DCAD"/>
    <w:rsid w:val="003F7CFF"/>
  </w:style>
  <w:style w:type="paragraph" w:customStyle="1" w:styleId="4037D8571057448BBB1670A4041AC467">
    <w:name w:val="4037D8571057448BBB1670A4041AC467"/>
    <w:rsid w:val="003F7CFF"/>
  </w:style>
  <w:style w:type="paragraph" w:customStyle="1" w:styleId="0796B6DF250845CC9EAD52C5F3557618">
    <w:name w:val="0796B6DF250845CC9EAD52C5F3557618"/>
    <w:rsid w:val="003F7CFF"/>
  </w:style>
  <w:style w:type="paragraph" w:customStyle="1" w:styleId="B2CF3592BF7C4E2D8F64E37486E4155B">
    <w:name w:val="B2CF3592BF7C4E2D8F64E37486E4155B"/>
    <w:rsid w:val="003F7CFF"/>
  </w:style>
  <w:style w:type="paragraph" w:customStyle="1" w:styleId="20768FC050C446F590AD552207D99194">
    <w:name w:val="20768FC050C446F590AD552207D99194"/>
    <w:rsid w:val="003F7CFF"/>
  </w:style>
  <w:style w:type="paragraph" w:customStyle="1" w:styleId="F8B372AF6AC647C69DED648F38C939DE">
    <w:name w:val="F8B372AF6AC647C69DED648F38C939DE"/>
    <w:rsid w:val="003F7CFF"/>
  </w:style>
  <w:style w:type="paragraph" w:customStyle="1" w:styleId="D0F0620B497E42F49249CBF4A88AF5E9">
    <w:name w:val="D0F0620B497E42F49249CBF4A88AF5E9"/>
    <w:rsid w:val="003F7CFF"/>
  </w:style>
  <w:style w:type="paragraph" w:customStyle="1" w:styleId="FE6D45ECDEC140F5B66300033DAC0E5B">
    <w:name w:val="FE6D45ECDEC140F5B66300033DAC0E5B"/>
    <w:rsid w:val="003F7CFF"/>
  </w:style>
  <w:style w:type="paragraph" w:customStyle="1" w:styleId="C9405627DDB74679839B0108510F3B2913">
    <w:name w:val="C9405627DDB74679839B0108510F3B2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5">
    <w:name w:val="9CA68F950DB54A47B6CD7594543F0EC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5">
    <w:name w:val="6B10B609CE2348A3A931FACA53D8A72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3">
    <w:name w:val="B3755E571386445E91697A4CE9D72A2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3">
    <w:name w:val="597A2781FF8B4F9D8A0064A4C3565060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3">
    <w:name w:val="B8AA50A2A00847988434D2AD1B14082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3">
    <w:name w:val="F4670E2DD604475FBB6C859BF9FE71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3">
    <w:name w:val="B45EEA2245994AC793CDB8F72A7A64F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3">
    <w:name w:val="0F2907C5B2CD425384D3F879BF90A090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7">
    <w:name w:val="5048893104D6485B87E1DDD461B6B14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3">
    <w:name w:val="77C3BC2CB79B4976A06541B62B7F903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3">
    <w:name w:val="ED6D32EA33CE4F44B7848E2FD1B4AED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3">
    <w:name w:val="992876850751488A82D71DEF3E73C34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3">
    <w:name w:val="BEE654554F5641E899E850D78A3F3E9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3">
    <w:name w:val="DDADE7C4310E4CDAB25BBFC66E3258D6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3">
    <w:name w:val="32D74F49E56544B4A7317D287986851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3">
    <w:name w:val="049747A4F2A64068B40A73083982F75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3">
    <w:name w:val="F62A3EEDD56B48538B50D83735C2474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3">
    <w:name w:val="C3B82BC3A01546D289DE4DAAFBE1AA3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3">
    <w:name w:val="C8776DAFB9484B20A248FD6BC1237B5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3">
    <w:name w:val="A2858EB8C7964AD896D7AA01F1A8CAF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3">
    <w:name w:val="712292970DBE4F6D8AFE505922EC18E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3">
    <w:name w:val="39423220021D44E7AF28FCDE91FDAC7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3">
    <w:name w:val="0533C3FD1C714377A801C28E1AB6B57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3">
    <w:name w:val="EC9B749DF647479399CD6E02B1D5231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3">
    <w:name w:val="6A02B15E898B4644AABA24A7EECAD39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3">
    <w:name w:val="173BAB56C7A84CE386035C8B3B0D22E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2">
    <w:name w:val="14CA9398A7F74A13874409D6446D6CD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0">
    <w:name w:val="DB5402996B064FB9A38EABE0DFF9ADC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0">
    <w:name w:val="ABFA3E2ED93F46CBA3F6FEA0B2E8F6E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0">
    <w:name w:val="BD1788011EE74E6D8D92D8394D8DEBD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3">
    <w:name w:val="E09EB78F75484A35A66CF97B9B0FE2F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2">
    <w:name w:val="C40199E484394AB4A354E15DA0FB8F6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1">
    <w:name w:val="083C33238FFE45BF8D24E58E150840A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1">
    <w:name w:val="0A2A8F85D32F419F93179AF7C7F61E9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1">
    <w:name w:val="DCD29D15A209426F95DEA62DB7A296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3">
    <w:name w:val="E9737925482E4180868309CE8EAD534F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2">
    <w:name w:val="D6419F78737C48B187DA10F65282BE6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1">
    <w:name w:val="64AF98294CBB4B359F26D7B28047830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1">
    <w:name w:val="660BFDA50D2B4094A00F4186C1219C6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1">
    <w:name w:val="38DE108270B947B088E4C151779FFFE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3">
    <w:name w:val="6D951DADC177429EAD64E06AFE06CCF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2">
    <w:name w:val="5F21D57C049E467FA1E6804358AA336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1">
    <w:name w:val="8D6034799DF7420D8339EE0D11A0289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1">
    <w:name w:val="CB35368D7BD440C8B038655A2346A1A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1">
    <w:name w:val="459629F243704D2390AE371A492928D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3">
    <w:name w:val="CE54ACF21BFC4B51B61A74E60C74D5B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2">
    <w:name w:val="081AA3177458443A80A5B54BF14D362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1">
    <w:name w:val="BD6459779A6D4FD09D9240C70C88220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1">
    <w:name w:val="5A858343D34C48ADAD5835F5D061CFF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1">
    <w:name w:val="7A7A3A65E093473CA8D170FDFC30B27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3">
    <w:name w:val="36EC63EC57414D39B35B0F60074D285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2">
    <w:name w:val="448D27F1958D44D48B3E1D02A6822F6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1">
    <w:name w:val="9EE2F2C72AD3414EA4B6B7F1D0AF50E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1">
    <w:name w:val="6C71A674EF214913879065FD3B8C45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1">
    <w:name w:val="349D21CAA58C4F19B6F1C10B034C9716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6">
    <w:name w:val="81D9A788F08C426A8EEC64D66BFFEED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7">
    <w:name w:val="30E7D879E25F46FD80F513299F479C8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7">
    <w:name w:val="B332D4A93397486C8BF8BF92B8FCFA9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7">
    <w:name w:val="E34E45F904CE48F584849DE63F22927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1">
    <w:name w:val="0796B6DF250845CC9EAD52C5F355761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3">
    <w:name w:val="8F282DBD6AFF4373A98AFE7A221A6E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7">
    <w:name w:val="202C7FC03C434E68AE8FA8038A6C6C5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7">
    <w:name w:val="6913469DD9AF42F49D6B58614C13669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7">
    <w:name w:val="6142DBAD697B4490A123675630EAD39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7">
    <w:name w:val="F5C3278A182D4A11A31825B87E78940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1">
    <w:name w:val="B2CF3592BF7C4E2D8F64E37486E415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1">
    <w:name w:val="D0A12AB31B974E2D877D1477A16F2DC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7">
    <w:name w:val="C3564465D9FA4B89834B89B6BED1C76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7">
    <w:name w:val="62A6194F602D44FABFB5ACAA79432D2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7">
    <w:name w:val="CAFCF03574E84AD391E4E338BD880CE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7">
    <w:name w:val="DDE8F11AE98E435884EC6CD63CB8F6E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1">
    <w:name w:val="20768FC050C446F590AD552207D9919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1">
    <w:name w:val="0F8DF4027F284790A297EA8D004D16B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7">
    <w:name w:val="C588E11C93B14013ACFAF62DB5A9CA8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7">
    <w:name w:val="CFA6B7605EED4D42A14444D25C46F1C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7">
    <w:name w:val="716BFC6FC5F048D5AA9847E46761449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7">
    <w:name w:val="A24D8D28B1284CE280520766C21E78B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1">
    <w:name w:val="F8B372AF6AC647C69DED648F38C939D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1">
    <w:name w:val="6657D3A5A68C4EE3A7B704E3BEB0806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7">
    <w:name w:val="07B831632538410F8A2D16F26FC0304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7">
    <w:name w:val="00B9FADF415F482D9564659792B7ABF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7">
    <w:name w:val="48F8675429874624B97F823084667C5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7">
    <w:name w:val="1005736205B04E2094068D4EF08340D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1">
    <w:name w:val="D0F0620B497E42F49249CBF4A88AF5E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1">
    <w:name w:val="5569C08110C54F2C9FAD4EE0DD00DCA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7">
    <w:name w:val="B9160E7059714C6CBE167B388C7776C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7">
    <w:name w:val="B37E9F99B0E14CBF97D725F39688B10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7">
    <w:name w:val="6F10BA933B6D46E5A1BD9440E9442FB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7">
    <w:name w:val="CE42FFE637C54D63AE27F22DC40C4AB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1">
    <w:name w:val="FE6D45ECDEC140F5B66300033DAC0E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1">
    <w:name w:val="4037D8571057448BBB1670A4041AC46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">
    <w:name w:val="B6A6CC1CF38D44678001D289A3C367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">
    <w:name w:val="07A0B8B530A544DC9AC33A8C1C305F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4">
    <w:name w:val="C9405627DDB74679839B0108510F3B2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6">
    <w:name w:val="9CA68F950DB54A47B6CD7594543F0ECD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6">
    <w:name w:val="6B10B609CE2348A3A931FACA53D8A72C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4">
    <w:name w:val="B3755E571386445E91697A4CE9D72A2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4">
    <w:name w:val="597A2781FF8B4F9D8A0064A4C3565060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4">
    <w:name w:val="B8AA50A2A00847988434D2AD1B14082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4">
    <w:name w:val="F4670E2DD604475FBB6C859BF9FE71B8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4">
    <w:name w:val="B45EEA2245994AC793CDB8F72A7A64F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4">
    <w:name w:val="0F2907C5B2CD425384D3F879BF90A090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8">
    <w:name w:val="5048893104D6485B87E1DDD461B6B14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4">
    <w:name w:val="77C3BC2CB79B4976A06541B62B7F903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4">
    <w:name w:val="ED6D32EA33CE4F44B7848E2FD1B4AED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4">
    <w:name w:val="992876850751488A82D71DEF3E73C34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4">
    <w:name w:val="BEE654554F5641E899E850D78A3F3E9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4">
    <w:name w:val="DDADE7C4310E4CDAB25BBFC66E3258D6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4">
    <w:name w:val="32D74F49E56544B4A7317D287986851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4">
    <w:name w:val="049747A4F2A64068B40A73083982F75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4">
    <w:name w:val="F62A3EEDD56B48538B50D83735C2474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4">
    <w:name w:val="C3B82BC3A01546D289DE4DAAFBE1AA32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4">
    <w:name w:val="C8776DAFB9484B20A248FD6BC1237B5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4">
    <w:name w:val="A2858EB8C7964AD896D7AA01F1A8CAF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4">
    <w:name w:val="712292970DBE4F6D8AFE505922EC18E8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4">
    <w:name w:val="39423220021D44E7AF28FCDE91FDAC7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4">
    <w:name w:val="0533C3FD1C714377A801C28E1AB6B57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4">
    <w:name w:val="EC9B749DF647479399CD6E02B1D5231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4">
    <w:name w:val="6A02B15E898B4644AABA24A7EECAD39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4">
    <w:name w:val="173BAB56C7A84CE386035C8B3B0D22E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3">
    <w:name w:val="14CA9398A7F74A13874409D6446D6CD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1">
    <w:name w:val="DB5402996B064FB9A38EABE0DFF9ADC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1">
    <w:name w:val="ABFA3E2ED93F46CBA3F6FEA0B2E8F6E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1">
    <w:name w:val="BD1788011EE74E6D8D92D8394D8DEBD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4">
    <w:name w:val="E09EB78F75484A35A66CF97B9B0FE2F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3">
    <w:name w:val="C40199E484394AB4A354E15DA0FB8F6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2">
    <w:name w:val="083C33238FFE45BF8D24E58E150840A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2">
    <w:name w:val="0A2A8F85D32F419F93179AF7C7F61E9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2">
    <w:name w:val="DCD29D15A209426F95DEA62DB7A296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4">
    <w:name w:val="E9737925482E4180868309CE8EAD534F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3">
    <w:name w:val="D6419F78737C48B187DA10F65282BE6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2">
    <w:name w:val="64AF98294CBB4B359F26D7B28047830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2">
    <w:name w:val="660BFDA50D2B4094A00F4186C1219C6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2">
    <w:name w:val="38DE108270B947B088E4C151779FFFE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4">
    <w:name w:val="6D951DADC177429EAD64E06AFE06CCF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3">
    <w:name w:val="5F21D57C049E467FA1E6804358AA336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2">
    <w:name w:val="8D6034799DF7420D8339EE0D11A0289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2">
    <w:name w:val="CB35368D7BD440C8B038655A2346A1A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2">
    <w:name w:val="459629F243704D2390AE371A492928D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4">
    <w:name w:val="CE54ACF21BFC4B51B61A74E60C74D5B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3">
    <w:name w:val="081AA3177458443A80A5B54BF14D362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2">
    <w:name w:val="BD6459779A6D4FD09D9240C70C88220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2">
    <w:name w:val="5A858343D34C48ADAD5835F5D061CFF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2">
    <w:name w:val="7A7A3A65E093473CA8D170FDFC30B27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4">
    <w:name w:val="36EC63EC57414D39B35B0F60074D285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3">
    <w:name w:val="448D27F1958D44D48B3E1D02A6822F6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2">
    <w:name w:val="9EE2F2C72AD3414EA4B6B7F1D0AF50E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2">
    <w:name w:val="6C71A674EF214913879065FD3B8C45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2">
    <w:name w:val="349D21CAA58C4F19B6F1C10B034C9716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7">
    <w:name w:val="81D9A788F08C426A8EEC64D66BFFEED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8">
    <w:name w:val="30E7D879E25F46FD80F513299F479C8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8">
    <w:name w:val="B332D4A93397486C8BF8BF92B8FCFA9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8">
    <w:name w:val="E34E45F904CE48F584849DE63F22927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2">
    <w:name w:val="0796B6DF250845CC9EAD52C5F355761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4">
    <w:name w:val="8F282DBD6AFF4373A98AFE7A221A6E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8">
    <w:name w:val="202C7FC03C434E68AE8FA8038A6C6C5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8">
    <w:name w:val="6913469DD9AF42F49D6B58614C13669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8">
    <w:name w:val="6142DBAD697B4490A123675630EAD39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8">
    <w:name w:val="F5C3278A182D4A11A31825B87E78940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2">
    <w:name w:val="B2CF3592BF7C4E2D8F64E37486E415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2">
    <w:name w:val="D0A12AB31B974E2D877D1477A16F2DC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8">
    <w:name w:val="C3564465D9FA4B89834B89B6BED1C76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8">
    <w:name w:val="62A6194F602D44FABFB5ACAA79432D2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8">
    <w:name w:val="CAFCF03574E84AD391E4E338BD880CE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8">
    <w:name w:val="DDE8F11AE98E435884EC6CD63CB8F6E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2">
    <w:name w:val="20768FC050C446F590AD552207D9919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2">
    <w:name w:val="0F8DF4027F284790A297EA8D004D16B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8">
    <w:name w:val="C588E11C93B14013ACFAF62DB5A9CA8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8">
    <w:name w:val="CFA6B7605EED4D42A14444D25C46F1C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8">
    <w:name w:val="716BFC6FC5F048D5AA9847E46761449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8">
    <w:name w:val="A24D8D28B1284CE280520766C21E78B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2">
    <w:name w:val="F8B372AF6AC647C69DED648F38C939D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2">
    <w:name w:val="6657D3A5A68C4EE3A7B704E3BEB0806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8">
    <w:name w:val="07B831632538410F8A2D16F26FC0304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8">
    <w:name w:val="00B9FADF415F482D9564659792B7ABF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8">
    <w:name w:val="48F8675429874624B97F823084667C5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8">
    <w:name w:val="1005736205B04E2094068D4EF08340D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2">
    <w:name w:val="D0F0620B497E42F49249CBF4A88AF5E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2">
    <w:name w:val="5569C08110C54F2C9FAD4EE0DD00DCA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8">
    <w:name w:val="B9160E7059714C6CBE167B388C7776C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8">
    <w:name w:val="B37E9F99B0E14CBF97D725F39688B10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8">
    <w:name w:val="6F10BA933B6D46E5A1BD9440E9442FB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8">
    <w:name w:val="CE42FFE637C54D63AE27F22DC40C4AB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2">
    <w:name w:val="FE6D45ECDEC140F5B66300033DAC0E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2">
    <w:name w:val="4037D8571057448BBB1670A4041AC46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1">
    <w:name w:val="B6A6CC1CF38D44678001D289A3C367C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1">
    <w:name w:val="07A0B8B530A544DC9AC33A8C1C305FE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">
    <w:name w:val="385A62108E2040FBA7FD46E5AA907D8F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">
    <w:name w:val="E67E1E4D376940768C5917F0B7D906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">
    <w:name w:val="19AFF3E6AA04421A854B5DFA24D872C9"/>
    <w:rsid w:val="003F7CFF"/>
  </w:style>
  <w:style w:type="paragraph" w:customStyle="1" w:styleId="C9853FE0DC8743BBB4465BA5BE124B36">
    <w:name w:val="C9853FE0DC8743BBB4465BA5BE124B36"/>
    <w:rsid w:val="003F7CFF"/>
  </w:style>
  <w:style w:type="paragraph" w:customStyle="1" w:styleId="C9405627DDB74679839B0108510F3B2915">
    <w:name w:val="C9405627DDB74679839B0108510F3B2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7">
    <w:name w:val="9CA68F950DB54A47B6CD7594543F0ECD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7">
    <w:name w:val="6B10B609CE2348A3A931FACA53D8A72C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5">
    <w:name w:val="B3755E571386445E91697A4CE9D72A2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5">
    <w:name w:val="597A2781FF8B4F9D8A0064A4C3565060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5">
    <w:name w:val="B8AA50A2A00847988434D2AD1B14082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5">
    <w:name w:val="F4670E2DD604475FBB6C859BF9FE71B8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5">
    <w:name w:val="B45EEA2245994AC793CDB8F72A7A64F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5">
    <w:name w:val="0F2907C5B2CD425384D3F879BF90A090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9">
    <w:name w:val="5048893104D6485B87E1DDD461B6B14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5">
    <w:name w:val="77C3BC2CB79B4976A06541B62B7F903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5">
    <w:name w:val="ED6D32EA33CE4F44B7848E2FD1B4AED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5">
    <w:name w:val="992876850751488A82D71DEF3E73C34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5">
    <w:name w:val="BEE654554F5641E899E850D78A3F3E93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5">
    <w:name w:val="DDADE7C4310E4CDAB25BBFC66E3258D6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5">
    <w:name w:val="32D74F49E56544B4A7317D287986851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5">
    <w:name w:val="049747A4F2A64068B40A73083982F75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5">
    <w:name w:val="F62A3EEDD56B48538B50D83735C2474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5">
    <w:name w:val="C3B82BC3A01546D289DE4DAAFBE1AA32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5">
    <w:name w:val="C8776DAFB9484B20A248FD6BC1237B5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5">
    <w:name w:val="A2858EB8C7964AD896D7AA01F1A8CAF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5">
    <w:name w:val="712292970DBE4F6D8AFE505922EC18E8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5">
    <w:name w:val="39423220021D44E7AF28FCDE91FDAC7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5">
    <w:name w:val="0533C3FD1C714377A801C28E1AB6B57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5">
    <w:name w:val="EC9B749DF647479399CD6E02B1D5231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5">
    <w:name w:val="6A02B15E898B4644AABA24A7EECAD39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5">
    <w:name w:val="173BAB56C7A84CE386035C8B3B0D22E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4">
    <w:name w:val="14CA9398A7F74A13874409D6446D6CD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2">
    <w:name w:val="DB5402996B064FB9A38EABE0DFF9ADC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2">
    <w:name w:val="ABFA3E2ED93F46CBA3F6FEA0B2E8F6E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2">
    <w:name w:val="BD1788011EE74E6D8D92D8394D8DEBD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5">
    <w:name w:val="E09EB78F75484A35A66CF97B9B0FE2F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4">
    <w:name w:val="C40199E484394AB4A354E15DA0FB8F6A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3">
    <w:name w:val="083C33238FFE45BF8D24E58E150840A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3">
    <w:name w:val="0A2A8F85D32F419F93179AF7C7F61E9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3">
    <w:name w:val="DCD29D15A209426F95DEA62DB7A296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5">
    <w:name w:val="E9737925482E4180868309CE8EAD534F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4">
    <w:name w:val="D6419F78737C48B187DA10F65282BE6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3">
    <w:name w:val="64AF98294CBB4B359F26D7B28047830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3">
    <w:name w:val="660BFDA50D2B4094A00F4186C1219C6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3">
    <w:name w:val="38DE108270B947B088E4C151779FFFE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5">
    <w:name w:val="6D951DADC177429EAD64E06AFE06CCF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4">
    <w:name w:val="5F21D57C049E467FA1E6804358AA336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3">
    <w:name w:val="8D6034799DF7420D8339EE0D11A0289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3">
    <w:name w:val="CB35368D7BD440C8B038655A2346A1A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3">
    <w:name w:val="459629F243704D2390AE371A492928D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5">
    <w:name w:val="CE54ACF21BFC4B51B61A74E60C74D5B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4">
    <w:name w:val="081AA3177458443A80A5B54BF14D362A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3">
    <w:name w:val="BD6459779A6D4FD09D9240C70C88220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3">
    <w:name w:val="5A858343D34C48ADAD5835F5D061CFF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3">
    <w:name w:val="7A7A3A65E093473CA8D170FDFC30B27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5">
    <w:name w:val="36EC63EC57414D39B35B0F60074D285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4">
    <w:name w:val="448D27F1958D44D48B3E1D02A6822F6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3">
    <w:name w:val="9EE2F2C72AD3414EA4B6B7F1D0AF50E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3">
    <w:name w:val="6C71A674EF214913879065FD3B8C45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3">
    <w:name w:val="349D21CAA58C4F19B6F1C10B034C9716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8">
    <w:name w:val="81D9A788F08C426A8EEC64D66BFFEED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9">
    <w:name w:val="30E7D879E25F46FD80F513299F479C8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9">
    <w:name w:val="B332D4A93397486C8BF8BF92B8FCFA9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9">
    <w:name w:val="E34E45F904CE48F584849DE63F22927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3">
    <w:name w:val="0796B6DF250845CC9EAD52C5F355761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5">
    <w:name w:val="8F282DBD6AFF4373A98AFE7A221A6E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9">
    <w:name w:val="202C7FC03C434E68AE8FA8038A6C6C5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9">
    <w:name w:val="6913469DD9AF42F49D6B58614C13669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9">
    <w:name w:val="6142DBAD697B4490A123675630EAD39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9">
    <w:name w:val="F5C3278A182D4A11A31825B87E78940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3">
    <w:name w:val="B2CF3592BF7C4E2D8F64E37486E415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3">
    <w:name w:val="D0A12AB31B974E2D877D1477A16F2DC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9">
    <w:name w:val="C3564465D9FA4B89834B89B6BED1C76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9">
    <w:name w:val="62A6194F602D44FABFB5ACAA79432D2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9">
    <w:name w:val="CAFCF03574E84AD391E4E338BD880CE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9">
    <w:name w:val="DDE8F11AE98E435884EC6CD63CB8F6E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3">
    <w:name w:val="20768FC050C446F590AD552207D9919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3">
    <w:name w:val="0F8DF4027F284790A297EA8D004D16B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9">
    <w:name w:val="C588E11C93B14013ACFAF62DB5A9CA8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9">
    <w:name w:val="CFA6B7605EED4D42A14444D25C46F1C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9">
    <w:name w:val="716BFC6FC5F048D5AA9847E4676144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9">
    <w:name w:val="A24D8D28B1284CE280520766C21E78B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3">
    <w:name w:val="F8B372AF6AC647C69DED648F38C939D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3">
    <w:name w:val="6657D3A5A68C4EE3A7B704E3BEB0806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9">
    <w:name w:val="07B831632538410F8A2D16F26FC0304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9">
    <w:name w:val="00B9FADF415F482D9564659792B7ABF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9">
    <w:name w:val="48F8675429874624B97F823084667C5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9">
    <w:name w:val="1005736205B04E2094068D4EF08340D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3">
    <w:name w:val="D0F0620B497E42F49249CBF4A88AF5E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3">
    <w:name w:val="5569C08110C54F2C9FAD4EE0DD00DCA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9">
    <w:name w:val="B9160E7059714C6CBE167B388C7776C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9">
    <w:name w:val="B37E9F99B0E14CBF97D725F39688B10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9">
    <w:name w:val="6F10BA933B6D46E5A1BD9440E9442FB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9">
    <w:name w:val="CE42FFE637C54D63AE27F22DC40C4AB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3">
    <w:name w:val="FE6D45ECDEC140F5B66300033DAC0E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3">
    <w:name w:val="4037D8571057448BBB1670A4041AC46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2">
    <w:name w:val="B6A6CC1CF38D44678001D289A3C367C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2">
    <w:name w:val="07A0B8B530A544DC9AC33A8C1C305FE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1">
    <w:name w:val="385A62108E2040FBA7FD46E5AA907D8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1">
    <w:name w:val="E67E1E4D376940768C5917F0B7D9063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">
    <w:name w:val="FC68A4A224664D1CA0281ADB92BB16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">
    <w:name w:val="87692BAE56704AF98DB3EF860BE80C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1">
    <w:name w:val="19AFF3E6AA04421A854B5DFA24D872C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1">
    <w:name w:val="C9853FE0DC8743BBB4465BA5BE124B3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">
    <w:name w:val="FFAB8600E50746A5BC9FF9F22C58F514"/>
    <w:rsid w:val="00BB7F82"/>
  </w:style>
  <w:style w:type="paragraph" w:customStyle="1" w:styleId="9CA68F950DB54A47B6CD7594543F0ECD18">
    <w:name w:val="9CA68F950DB54A47B6CD7594543F0ECD18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8">
    <w:name w:val="6B10B609CE2348A3A931FACA53D8A72C18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6">
    <w:name w:val="B3755E571386445E91697A4CE9D72A2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6">
    <w:name w:val="597A2781FF8B4F9D8A0064A4C3565060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6">
    <w:name w:val="B8AA50A2A00847988434D2AD1B14082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6">
    <w:name w:val="F4670E2DD604475FBB6C859BF9FE71B8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6">
    <w:name w:val="B45EEA2245994AC793CDB8F72A7A64F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6">
    <w:name w:val="0F2907C5B2CD425384D3F879BF90A090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0">
    <w:name w:val="5048893104D6485B87E1DDD461B6B14C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6">
    <w:name w:val="77C3BC2CB79B4976A06541B62B7F903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6">
    <w:name w:val="ED6D32EA33CE4F44B7848E2FD1B4AED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6">
    <w:name w:val="992876850751488A82D71DEF3E73C34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6">
    <w:name w:val="BEE654554F5641E899E850D78A3F3E9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6">
    <w:name w:val="DDADE7C4310E4CDAB25BBFC66E3258D6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6">
    <w:name w:val="32D74F49E56544B4A7317D287986851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6">
    <w:name w:val="049747A4F2A64068B40A73083982F75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6">
    <w:name w:val="F62A3EEDD56B48538B50D83735C2474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6">
    <w:name w:val="C3B82BC3A01546D289DE4DAAFBE1AA32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6">
    <w:name w:val="C8776DAFB9484B20A248FD6BC1237B5E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6">
    <w:name w:val="A2858EB8C7964AD896D7AA01F1A8CAF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6">
    <w:name w:val="712292970DBE4F6D8AFE505922EC18E8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6">
    <w:name w:val="39423220021D44E7AF28FCDE91FDAC7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6">
    <w:name w:val="0533C3FD1C714377A801C28E1AB6B57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6">
    <w:name w:val="EC9B749DF647479399CD6E02B1D5231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6">
    <w:name w:val="6A02B15E898B4644AABA24A7EECAD39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6">
    <w:name w:val="173BAB56C7A84CE386035C8B3B0D22E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5">
    <w:name w:val="14CA9398A7F74A13874409D6446D6CD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3">
    <w:name w:val="DB5402996B064FB9A38EABE0DFF9ADCC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3">
    <w:name w:val="ABFA3E2ED93F46CBA3F6FEA0B2E8F6E1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3">
    <w:name w:val="BD1788011EE74E6D8D92D8394D8DEBD0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6">
    <w:name w:val="E09EB78F75484A35A66CF97B9B0FE2F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5">
    <w:name w:val="C40199E484394AB4A354E15DA0FB8F6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4">
    <w:name w:val="083C33238FFE45BF8D24E58E150840AE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4">
    <w:name w:val="0A2A8F85D32F419F93179AF7C7F61E92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4">
    <w:name w:val="DCD29D15A209426F95DEA62DB7A296B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6">
    <w:name w:val="E9737925482E4180868309CE8EAD534F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5">
    <w:name w:val="D6419F78737C48B187DA10F65282BE6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4">
    <w:name w:val="64AF98294CBB4B359F26D7B280478305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4">
    <w:name w:val="660BFDA50D2B4094A00F4186C1219C6A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4">
    <w:name w:val="38DE108270B947B088E4C151779FFFE2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6">
    <w:name w:val="6D951DADC177429EAD64E06AFE06CCF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5">
    <w:name w:val="5F21D57C049E467FA1E6804358AA336C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4">
    <w:name w:val="8D6034799DF7420D8339EE0D11A0289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4">
    <w:name w:val="CB35368D7BD440C8B038655A2346A1A9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4">
    <w:name w:val="459629F243704D2390AE371A492928DC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6">
    <w:name w:val="CE54ACF21BFC4B51B61A74E60C74D5BE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5">
    <w:name w:val="081AA3177458443A80A5B54BF14D362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4">
    <w:name w:val="BD6459779A6D4FD09D9240C70C88220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4">
    <w:name w:val="5A858343D34C48ADAD5835F5D061CFF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4">
    <w:name w:val="7A7A3A65E093473CA8D170FDFC30B274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6">
    <w:name w:val="36EC63EC57414D39B35B0F60074D285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5">
    <w:name w:val="448D27F1958D44D48B3E1D02A6822F67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4">
    <w:name w:val="9EE2F2C72AD3414EA4B6B7F1D0AF50E3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4">
    <w:name w:val="6C71A674EF214913879065FD3B8C45B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4">
    <w:name w:val="349D21CAA58C4F19B6F1C10B034C9716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9">
    <w:name w:val="81D9A788F08C426A8EEC64D66BFFEED9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0">
    <w:name w:val="30E7D879E25F46FD80F513299F479C85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0">
    <w:name w:val="B332D4A93397486C8BF8BF92B8FCFA91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0">
    <w:name w:val="E34E45F904CE48F584849DE63F22927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4">
    <w:name w:val="0796B6DF250845CC9EAD52C5F3557618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6">
    <w:name w:val="8F282DBD6AFF4373A98AFE7A221A6E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0">
    <w:name w:val="202C7FC03C434E68AE8FA8038A6C6C5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0">
    <w:name w:val="6913469DD9AF42F49D6B58614C13669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0">
    <w:name w:val="6142DBAD697B4490A123675630EAD397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0">
    <w:name w:val="F5C3278A182D4A11A31825B87E789400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4">
    <w:name w:val="B2CF3592BF7C4E2D8F64E37486E4155B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4">
    <w:name w:val="D0A12AB31B974E2D877D1477A16F2DC5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0">
    <w:name w:val="C3564465D9FA4B89834B89B6BED1C76E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0">
    <w:name w:val="62A6194F602D44FABFB5ACAA79432D2A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0">
    <w:name w:val="CAFCF03574E84AD391E4E338BD880CEE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0">
    <w:name w:val="DDE8F11AE98E435884EC6CD63CB8F6E3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4">
    <w:name w:val="20768FC050C446F590AD552207D99194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4">
    <w:name w:val="0F8DF4027F284790A297EA8D004D16BE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0">
    <w:name w:val="C588E11C93B14013ACFAF62DB5A9CA8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0">
    <w:name w:val="CFA6B7605EED4D42A14444D25C46F1C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0">
    <w:name w:val="716BFC6FC5F048D5AA9847E467614495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0">
    <w:name w:val="A24D8D28B1284CE280520766C21E78B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4">
    <w:name w:val="F8B372AF6AC647C69DED648F38C939DE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4">
    <w:name w:val="6657D3A5A68C4EE3A7B704E3BEB08063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0">
    <w:name w:val="07B831632538410F8A2D16F26FC03044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0">
    <w:name w:val="00B9FADF415F482D9564659792B7ABF4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0">
    <w:name w:val="48F8675429874624B97F823084667C5C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0">
    <w:name w:val="1005736205B04E2094068D4EF08340D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4">
    <w:name w:val="D0F0620B497E42F49249CBF4A88AF5E9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4">
    <w:name w:val="5569C08110C54F2C9FAD4EE0DD00DCAD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0">
    <w:name w:val="B9160E7059714C6CBE167B388C7776C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0">
    <w:name w:val="B37E9F99B0E14CBF97D725F39688B100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0">
    <w:name w:val="6F10BA933B6D46E5A1BD9440E9442FB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0">
    <w:name w:val="CE42FFE637C54D63AE27F22DC40C4ABD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4">
    <w:name w:val="FE6D45ECDEC140F5B66300033DAC0E5B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4">
    <w:name w:val="4037D8571057448BBB1670A4041AC467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3">
    <w:name w:val="B6A6CC1CF38D44678001D289A3C367C9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3">
    <w:name w:val="07A0B8B530A544DC9AC33A8C1C305FE8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2">
    <w:name w:val="385A62108E2040FBA7FD46E5AA907D8F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2">
    <w:name w:val="E67E1E4D376940768C5917F0B7D90636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1">
    <w:name w:val="FC68A4A224664D1CA0281ADB92BB16D3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1">
    <w:name w:val="87692BAE56704AF98DB3EF860BE80C25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2">
    <w:name w:val="19AFF3E6AA04421A854B5DFA24D872C9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2">
    <w:name w:val="C9853FE0DC8743BBB4465BA5BE124B36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1">
    <w:name w:val="FFAB8600E50746A5BC9FF9F22C58F514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">
    <w:name w:val="FA7CB39DFCE14E4FA70666BABCD71E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9">
    <w:name w:val="9CA68F950DB54A47B6CD7594543F0ECD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9">
    <w:name w:val="6B10B609CE2348A3A931FACA53D8A72C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7">
    <w:name w:val="B3755E571386445E91697A4CE9D72A2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7">
    <w:name w:val="597A2781FF8B4F9D8A0064A4C3565060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7">
    <w:name w:val="B8AA50A2A00847988434D2AD1B14082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7">
    <w:name w:val="F4670E2DD604475FBB6C859BF9FE71B8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7">
    <w:name w:val="B45EEA2245994AC793CDB8F72A7A64F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7">
    <w:name w:val="0F2907C5B2CD425384D3F879BF90A090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1">
    <w:name w:val="5048893104D6485B87E1DDD461B6B14C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7">
    <w:name w:val="77C3BC2CB79B4976A06541B62B7F903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7">
    <w:name w:val="ED6D32EA33CE4F44B7848E2FD1B4AED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7">
    <w:name w:val="992876850751488A82D71DEF3E73C34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7">
    <w:name w:val="BEE654554F5641E899E850D78A3F3E93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7">
    <w:name w:val="DDADE7C4310E4CDAB25BBFC66E3258D6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7">
    <w:name w:val="32D74F49E56544B4A7317D287986851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7">
    <w:name w:val="049747A4F2A64068B40A73083982F75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7">
    <w:name w:val="F62A3EEDD56B48538B50D83735C2474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7">
    <w:name w:val="C3B82BC3A01546D289DE4DAAFBE1AA32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7">
    <w:name w:val="C8776DAFB9484B20A248FD6BC1237B5E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7">
    <w:name w:val="A2858EB8C7964AD896D7AA01F1A8CAF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7">
    <w:name w:val="712292970DBE4F6D8AFE505922EC18E8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7">
    <w:name w:val="39423220021D44E7AF28FCDE91FDAC7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7">
    <w:name w:val="0533C3FD1C714377A801C28E1AB6B57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7">
    <w:name w:val="EC9B749DF647479399CD6E02B1D5231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7">
    <w:name w:val="6A02B15E898B4644AABA24A7EECAD39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7">
    <w:name w:val="173BAB56C7A84CE386035C8B3B0D22E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6">
    <w:name w:val="14CA9398A7F74A13874409D6446D6CD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4">
    <w:name w:val="DB5402996B064FB9A38EABE0DFF9ADCC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4">
    <w:name w:val="ABFA3E2ED93F46CBA3F6FEA0B2E8F6E1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4">
    <w:name w:val="BD1788011EE74E6D8D92D8394D8DEBD0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7">
    <w:name w:val="E09EB78F75484A35A66CF97B9B0FE2F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6">
    <w:name w:val="C40199E484394AB4A354E15DA0FB8F6A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5">
    <w:name w:val="083C33238FFE45BF8D24E58E150840AE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5">
    <w:name w:val="0A2A8F85D32F419F93179AF7C7F61E92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5">
    <w:name w:val="DCD29D15A209426F95DEA62DB7A296B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7">
    <w:name w:val="E9737925482E4180868309CE8EAD534F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6">
    <w:name w:val="D6419F78737C48B187DA10F65282BE6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5">
    <w:name w:val="64AF98294CBB4B359F26D7B280478305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5">
    <w:name w:val="660BFDA50D2B4094A00F4186C1219C6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5">
    <w:name w:val="38DE108270B947B088E4C151779FFFE2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7">
    <w:name w:val="6D951DADC177429EAD64E06AFE06CCF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6">
    <w:name w:val="5F21D57C049E467FA1E6804358AA336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5">
    <w:name w:val="8D6034799DF7420D8339EE0D11A0289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5">
    <w:name w:val="CB35368D7BD440C8B038655A2346A1A9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5">
    <w:name w:val="459629F243704D2390AE371A492928DC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7">
    <w:name w:val="CE54ACF21BFC4B51B61A74E60C74D5BE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6">
    <w:name w:val="081AA3177458443A80A5B54BF14D362A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5">
    <w:name w:val="BD6459779A6D4FD09D9240C70C88220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5">
    <w:name w:val="5A858343D34C48ADAD5835F5D061CFF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5">
    <w:name w:val="7A7A3A65E093473CA8D170FDFC30B274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7">
    <w:name w:val="36EC63EC57414D39B35B0F60074D285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6">
    <w:name w:val="448D27F1958D44D48B3E1D02A6822F6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5">
    <w:name w:val="9EE2F2C72AD3414EA4B6B7F1D0AF50E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5">
    <w:name w:val="6C71A674EF214913879065FD3B8C45B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5">
    <w:name w:val="349D21CAA58C4F19B6F1C10B034C9716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0">
    <w:name w:val="81D9A788F08C426A8EEC64D66BFFEED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1">
    <w:name w:val="30E7D879E25F46FD80F513299F479C85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1">
    <w:name w:val="B332D4A93397486C8BF8BF92B8FCFA91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1">
    <w:name w:val="E34E45F904CE48F584849DE63F229279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5">
    <w:name w:val="0796B6DF250845CC9EAD52C5F3557618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7">
    <w:name w:val="8F282DBD6AFF4373A98AFE7A221A6E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1">
    <w:name w:val="202C7FC03C434E68AE8FA8038A6C6C5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1">
    <w:name w:val="6913469DD9AF42F49D6B58614C13669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1">
    <w:name w:val="6142DBAD697B4490A123675630EAD397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1">
    <w:name w:val="F5C3278A182D4A11A31825B87E789400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5">
    <w:name w:val="B2CF3592BF7C4E2D8F64E37486E4155B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5">
    <w:name w:val="D0A12AB31B974E2D877D1477A16F2DC5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1">
    <w:name w:val="C3564465D9FA4B89834B89B6BED1C76E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1">
    <w:name w:val="62A6194F602D44FABFB5ACAA79432D2A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1">
    <w:name w:val="CAFCF03574E84AD391E4E338BD880CEE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1">
    <w:name w:val="DDE8F11AE98E435884EC6CD63CB8F6E3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5">
    <w:name w:val="20768FC050C446F590AD552207D99194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5">
    <w:name w:val="0F8DF4027F284790A297EA8D004D16BE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1">
    <w:name w:val="C588E11C93B14013ACFAF62DB5A9CA8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1">
    <w:name w:val="CFA6B7605EED4D42A14444D25C46F1C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1">
    <w:name w:val="716BFC6FC5F048D5AA9847E467614495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1">
    <w:name w:val="A24D8D28B1284CE280520766C21E78B9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5">
    <w:name w:val="F8B372AF6AC647C69DED648F38C939DE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5">
    <w:name w:val="6657D3A5A68C4EE3A7B704E3BEB08063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1">
    <w:name w:val="07B831632538410F8A2D16F26FC03044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1">
    <w:name w:val="00B9FADF415F482D9564659792B7ABF4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1">
    <w:name w:val="48F8675429874624B97F823084667C5C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1">
    <w:name w:val="1005736205B04E2094068D4EF08340D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5">
    <w:name w:val="D0F0620B497E42F49249CBF4A88AF5E9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5">
    <w:name w:val="5569C08110C54F2C9FAD4EE0DD00DCAD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1">
    <w:name w:val="B9160E7059714C6CBE167B388C7776C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1">
    <w:name w:val="B37E9F99B0E14CBF97D725F39688B100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1">
    <w:name w:val="6F10BA933B6D46E5A1BD9440E9442FB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1">
    <w:name w:val="CE42FFE637C54D63AE27F22DC40C4ABD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5">
    <w:name w:val="FE6D45ECDEC140F5B66300033DAC0E5B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5">
    <w:name w:val="4037D8571057448BBB1670A4041AC467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4">
    <w:name w:val="B6A6CC1CF38D44678001D289A3C367C9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4">
    <w:name w:val="07A0B8B530A544DC9AC33A8C1C305FE8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3">
    <w:name w:val="385A62108E2040FBA7FD46E5AA907D8F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3">
    <w:name w:val="E67E1E4D376940768C5917F0B7D90636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2">
    <w:name w:val="FC68A4A224664D1CA0281ADB92BB16D3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2">
    <w:name w:val="87692BAE56704AF98DB3EF860BE80C25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3">
    <w:name w:val="19AFF3E6AA04421A854B5DFA24D872C9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3">
    <w:name w:val="C9853FE0DC8743BBB4465BA5BE124B36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2">
    <w:name w:val="FFAB8600E50746A5BC9FF9F22C58F514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1">
    <w:name w:val="FA7CB39DFCE14E4FA70666BABCD71E19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">
    <w:name w:val="27B0E03CAFBD429FA00D948A82B37C5F"/>
    <w:rsid w:val="0013597D"/>
  </w:style>
  <w:style w:type="paragraph" w:customStyle="1" w:styleId="9CA68F950DB54A47B6CD7594543F0ECD20">
    <w:name w:val="9CA68F950DB54A47B6CD7594543F0ECD20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0">
    <w:name w:val="6B10B609CE2348A3A931FACA53D8A72C20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8">
    <w:name w:val="B3755E571386445E91697A4CE9D72A2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8">
    <w:name w:val="597A2781FF8B4F9D8A0064A4C3565060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8">
    <w:name w:val="B8AA50A2A00847988434D2AD1B14082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8">
    <w:name w:val="F4670E2DD604475FBB6C859BF9FE71B8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8">
    <w:name w:val="B45EEA2245994AC793CDB8F72A7A64FD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8">
    <w:name w:val="0F2907C5B2CD425384D3F879BF90A090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2">
    <w:name w:val="5048893104D6485B87E1DDD461B6B14C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8">
    <w:name w:val="77C3BC2CB79B4976A06541B62B7F903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8">
    <w:name w:val="ED6D32EA33CE4F44B7848E2FD1B4AED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8">
    <w:name w:val="992876850751488A82D71DEF3E73C34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8">
    <w:name w:val="BEE654554F5641E899E850D78A3F3E93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8">
    <w:name w:val="DDADE7C4310E4CDAB25BBFC66E3258D6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8">
    <w:name w:val="32D74F49E56544B4A7317D287986851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8">
    <w:name w:val="049747A4F2A64068B40A73083982F75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8">
    <w:name w:val="F62A3EEDD56B48538B50D83735C2474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8">
    <w:name w:val="C3B82BC3A01546D289DE4DAAFBE1AA32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8">
    <w:name w:val="C8776DAFB9484B20A248FD6BC1237B5E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8">
    <w:name w:val="A2858EB8C7964AD896D7AA01F1A8CAF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8">
    <w:name w:val="712292970DBE4F6D8AFE505922EC18E8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8">
    <w:name w:val="39423220021D44E7AF28FCDE91FDAC7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8">
    <w:name w:val="0533C3FD1C714377A801C28E1AB6B57D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8">
    <w:name w:val="EC9B749DF647479399CD6E02B1D5231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8">
    <w:name w:val="6A02B15E898B4644AABA24A7EECAD39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8">
    <w:name w:val="173BAB56C7A84CE386035C8B3B0D22E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7">
    <w:name w:val="14CA9398A7F74A13874409D6446D6CD3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5">
    <w:name w:val="DB5402996B064FB9A38EABE0DFF9ADCC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5">
    <w:name w:val="ABFA3E2ED93F46CBA3F6FEA0B2E8F6E1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5">
    <w:name w:val="BD1788011EE74E6D8D92D8394D8DEBD0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8">
    <w:name w:val="E09EB78F75484A35A66CF97B9B0FE2F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7">
    <w:name w:val="C40199E484394AB4A354E15DA0FB8F6A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6">
    <w:name w:val="083C33238FFE45BF8D24E58E150840AE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6">
    <w:name w:val="0A2A8F85D32F419F93179AF7C7F61E92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6">
    <w:name w:val="DCD29D15A209426F95DEA62DB7A296B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8">
    <w:name w:val="E9737925482E4180868309CE8EAD534F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7">
    <w:name w:val="D6419F78737C48B187DA10F65282BE63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6">
    <w:name w:val="64AF98294CBB4B359F26D7B280478305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6">
    <w:name w:val="660BFDA50D2B4094A00F4186C1219C6A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6">
    <w:name w:val="38DE108270B947B088E4C151779FFFE2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8">
    <w:name w:val="6D951DADC177429EAD64E06AFE06CCF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7">
    <w:name w:val="5F21D57C049E467FA1E6804358AA336C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6">
    <w:name w:val="8D6034799DF7420D8339EE0D11A0289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6">
    <w:name w:val="CB35368D7BD440C8B038655A2346A1A9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6">
    <w:name w:val="459629F243704D2390AE371A492928DC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8">
    <w:name w:val="CE54ACF21BFC4B51B61A74E60C74D5BE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7">
    <w:name w:val="081AA3177458443A80A5B54BF14D362A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6">
    <w:name w:val="BD6459779A6D4FD09D9240C70C88220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6">
    <w:name w:val="5A858343D34C48ADAD5835F5D061CFF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6">
    <w:name w:val="7A7A3A65E093473CA8D170FDFC30B274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8">
    <w:name w:val="36EC63EC57414D39B35B0F60074D285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7">
    <w:name w:val="448D27F1958D44D48B3E1D02A6822F67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6">
    <w:name w:val="9EE2F2C72AD3414EA4B6B7F1D0AF50E3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6">
    <w:name w:val="6C71A674EF214913879065FD3B8C45B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6">
    <w:name w:val="349D21CAA58C4F19B6F1C10B034C9716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1">
    <w:name w:val="81D9A788F08C426A8EEC64D66BFFEED911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2">
    <w:name w:val="30E7D879E25F46FD80F513299F479C85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2">
    <w:name w:val="B332D4A93397486C8BF8BF92B8FCFA91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2">
    <w:name w:val="E34E45F904CE48F584849DE63F229279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6">
    <w:name w:val="0796B6DF250845CC9EAD52C5F3557618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1">
    <w:name w:val="27B0E03CAFBD429FA00D948A82B37C5F1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2">
    <w:name w:val="202C7FC03C434E68AE8FA8038A6C6C5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2">
    <w:name w:val="6913469DD9AF42F49D6B58614C13669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2">
    <w:name w:val="6142DBAD697B4490A123675630EAD397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2">
    <w:name w:val="F5C3278A182D4A11A31825B87E789400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6">
    <w:name w:val="B2CF3592BF7C4E2D8F64E37486E4155B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6">
    <w:name w:val="D0A12AB31B974E2D877D1477A16F2DC5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2">
    <w:name w:val="C3564465D9FA4B89834B89B6BED1C76E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2">
    <w:name w:val="62A6194F602D44FABFB5ACAA79432D2A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2">
    <w:name w:val="CAFCF03574E84AD391E4E338BD880CEE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2">
    <w:name w:val="DDE8F11AE98E435884EC6CD63CB8F6E3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6">
    <w:name w:val="20768FC050C446F590AD552207D99194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6">
    <w:name w:val="0F8DF4027F284790A297EA8D004D16BE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2">
    <w:name w:val="C588E11C93B14013ACFAF62DB5A9CA8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2">
    <w:name w:val="CFA6B7605EED4D42A14444D25C46F1C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2">
    <w:name w:val="716BFC6FC5F048D5AA9847E467614495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2">
    <w:name w:val="A24D8D28B1284CE280520766C21E78B9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6">
    <w:name w:val="F8B372AF6AC647C69DED648F38C939DE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6">
    <w:name w:val="6657D3A5A68C4EE3A7B704E3BEB08063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2">
    <w:name w:val="07B831632538410F8A2D16F26FC03044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2">
    <w:name w:val="00B9FADF415F482D9564659792B7ABF4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2">
    <w:name w:val="48F8675429874624B97F823084667C5C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2">
    <w:name w:val="1005736205B04E2094068D4EF08340D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6">
    <w:name w:val="D0F0620B497E42F49249CBF4A88AF5E9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6">
    <w:name w:val="5569C08110C54F2C9FAD4EE0DD00DCAD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2">
    <w:name w:val="B9160E7059714C6CBE167B388C7776C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2">
    <w:name w:val="B37E9F99B0E14CBF97D725F39688B100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2">
    <w:name w:val="6F10BA933B6D46E5A1BD9440E9442FB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2">
    <w:name w:val="CE42FFE637C54D63AE27F22DC40C4ABD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6">
    <w:name w:val="FE6D45ECDEC140F5B66300033DAC0E5B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6">
    <w:name w:val="4037D8571057448BBB1670A4041AC467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5">
    <w:name w:val="B6A6CC1CF38D44678001D289A3C367C9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5">
    <w:name w:val="07A0B8B530A544DC9AC33A8C1C305FE8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4">
    <w:name w:val="385A62108E2040FBA7FD46E5AA907D8F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4">
    <w:name w:val="E67E1E4D376940768C5917F0B7D90636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3">
    <w:name w:val="FC68A4A224664D1CA0281ADB92BB16D3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3">
    <w:name w:val="87692BAE56704AF98DB3EF860BE80C25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4">
    <w:name w:val="19AFF3E6AA04421A854B5DFA24D872C9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4">
    <w:name w:val="C9853FE0DC8743BBB4465BA5BE124B36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3">
    <w:name w:val="FFAB8600E50746A5BC9FF9F22C58F514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2">
    <w:name w:val="FA7CB39DFCE14E4FA70666BABCD71E19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">
    <w:name w:val="A46B928DF2CC483D847C35BC2C43D720"/>
    <w:rsid w:val="0013597D"/>
  </w:style>
  <w:style w:type="paragraph" w:customStyle="1" w:styleId="77BAEDB0EBF34AB9B5F46AC5DCB11EF7">
    <w:name w:val="77BAEDB0EBF34AB9B5F46AC5DCB11EF7"/>
    <w:rsid w:val="00C23F5B"/>
  </w:style>
  <w:style w:type="paragraph" w:customStyle="1" w:styleId="9CA68F950DB54A47B6CD7594543F0ECD21">
    <w:name w:val="9CA68F950DB54A47B6CD7594543F0ECD2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1">
    <w:name w:val="6B10B609CE2348A3A931FACA53D8A72C2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9">
    <w:name w:val="B3755E571386445E91697A4CE9D72A2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9">
    <w:name w:val="597A2781FF8B4F9D8A0064A4C3565060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9">
    <w:name w:val="B8AA50A2A00847988434D2AD1B14082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9">
    <w:name w:val="F4670E2DD604475FBB6C859BF9FE71B8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9">
    <w:name w:val="B45EEA2245994AC793CDB8F72A7A64FD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9">
    <w:name w:val="0F2907C5B2CD425384D3F879BF90A090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3">
    <w:name w:val="5048893104D6485B87E1DDD461B6B14C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AEDB0EBF34AB9B5F46AC5DCB11EF71">
    <w:name w:val="77BAEDB0EBF34AB9B5F46AC5DCB11EF7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9">
    <w:name w:val="77C3BC2CB79B4976A06541B62B7F903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9">
    <w:name w:val="ED6D32EA33CE4F44B7848E2FD1B4AED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9">
    <w:name w:val="992876850751488A82D71DEF3E73C34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9">
    <w:name w:val="BEE654554F5641E899E850D78A3F3E93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9">
    <w:name w:val="DDADE7C4310E4CDAB25BBFC66E3258D6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9">
    <w:name w:val="32D74F49E56544B4A7317D287986851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9">
    <w:name w:val="049747A4F2A64068B40A73083982F75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9">
    <w:name w:val="F62A3EEDD56B48538B50D83735C2474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9">
    <w:name w:val="C3B82BC3A01546D289DE4DAAFBE1AA32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9">
    <w:name w:val="C8776DAFB9484B20A248FD6BC1237B5E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9">
    <w:name w:val="A2858EB8C7964AD896D7AA01F1A8CAF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9">
    <w:name w:val="712292970DBE4F6D8AFE505922EC18E8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9">
    <w:name w:val="39423220021D44E7AF28FCDE91FDAC7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9">
    <w:name w:val="0533C3FD1C714377A801C28E1AB6B57D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9">
    <w:name w:val="EC9B749DF647479399CD6E02B1D5231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9">
    <w:name w:val="6A02B15E898B4644AABA24A7EECAD39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9">
    <w:name w:val="173BAB56C7A84CE386035C8B3B0D22E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8">
    <w:name w:val="14CA9398A7F74A13874409D6446D6CD3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6">
    <w:name w:val="DB5402996B064FB9A38EABE0DFF9ADCC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6">
    <w:name w:val="ABFA3E2ED93F46CBA3F6FEA0B2E8F6E1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6">
    <w:name w:val="BD1788011EE74E6D8D92D8394D8DEBD0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9">
    <w:name w:val="E09EB78F75484A35A66CF97B9B0FE2F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8">
    <w:name w:val="C40199E484394AB4A354E15DA0FB8F6A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7">
    <w:name w:val="083C33238FFE45BF8D24E58E150840AE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7">
    <w:name w:val="0A2A8F85D32F419F93179AF7C7F61E92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7">
    <w:name w:val="DCD29D15A209426F95DEA62DB7A296B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9">
    <w:name w:val="E9737925482E4180868309CE8EAD534F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8">
    <w:name w:val="D6419F78737C48B187DA10F65282BE63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7">
    <w:name w:val="64AF98294CBB4B359F26D7B280478305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7">
    <w:name w:val="660BFDA50D2B4094A00F4186C1219C6A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7">
    <w:name w:val="38DE108270B947B088E4C151779FFFE2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9">
    <w:name w:val="6D951DADC177429EAD64E06AFE06CCF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8">
    <w:name w:val="5F21D57C049E467FA1E6804358AA336C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7">
    <w:name w:val="8D6034799DF7420D8339EE0D11A0289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7">
    <w:name w:val="CB35368D7BD440C8B038655A2346A1A9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7">
    <w:name w:val="459629F243704D2390AE371A492928DC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9">
    <w:name w:val="CE54ACF21BFC4B51B61A74E60C74D5BE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8">
    <w:name w:val="081AA3177458443A80A5B54BF14D362A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7">
    <w:name w:val="BD6459779A6D4FD09D9240C70C88220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7">
    <w:name w:val="5A858343D34C48ADAD5835F5D061CFF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7">
    <w:name w:val="7A7A3A65E093473CA8D170FDFC30B274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9">
    <w:name w:val="36EC63EC57414D39B35B0F60074D285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8">
    <w:name w:val="448D27F1958D44D48B3E1D02A6822F67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7">
    <w:name w:val="9EE2F2C72AD3414EA4B6B7F1D0AF50E3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7">
    <w:name w:val="6C71A674EF214913879065FD3B8C45B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7">
    <w:name w:val="349D21CAA58C4F19B6F1C10B034C9716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2">
    <w:name w:val="81D9A788F08C426A8EEC64D66BFFEED912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3">
    <w:name w:val="30E7D879E25F46FD80F513299F479C85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3">
    <w:name w:val="B332D4A93397486C8BF8BF92B8FCFA91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3">
    <w:name w:val="E34E45F904CE48F584849DE63F229279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7">
    <w:name w:val="0796B6DF250845CC9EAD52C5F3557618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2">
    <w:name w:val="27B0E03CAFBD429FA00D948A82B37C5F2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3">
    <w:name w:val="202C7FC03C434E68AE8FA8038A6C6C5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3">
    <w:name w:val="6913469DD9AF42F49D6B58614C13669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3">
    <w:name w:val="6142DBAD697B4490A123675630EAD397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3">
    <w:name w:val="F5C3278A182D4A11A31825B87E789400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7">
    <w:name w:val="B2CF3592BF7C4E2D8F64E37486E4155B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7">
    <w:name w:val="D0A12AB31B974E2D877D1477A16F2DC5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3">
    <w:name w:val="C3564465D9FA4B89834B89B6BED1C76E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3">
    <w:name w:val="62A6194F602D44FABFB5ACAA79432D2A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3">
    <w:name w:val="CAFCF03574E84AD391E4E338BD880CEE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3">
    <w:name w:val="DDE8F11AE98E435884EC6CD63CB8F6E3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7">
    <w:name w:val="20768FC050C446F590AD552207D99194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7">
    <w:name w:val="0F8DF4027F284790A297EA8D004D16BE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3">
    <w:name w:val="C588E11C93B14013ACFAF62DB5A9CA8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3">
    <w:name w:val="CFA6B7605EED4D42A14444D25C46F1C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3">
    <w:name w:val="716BFC6FC5F048D5AA9847E467614495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3">
    <w:name w:val="A24D8D28B1284CE280520766C21E78B9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7">
    <w:name w:val="F8B372AF6AC647C69DED648F38C939DE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7">
    <w:name w:val="6657D3A5A68C4EE3A7B704E3BEB08063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3">
    <w:name w:val="07B831632538410F8A2D16F26FC03044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3">
    <w:name w:val="00B9FADF415F482D9564659792B7ABF4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3">
    <w:name w:val="48F8675429874624B97F823084667C5C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3">
    <w:name w:val="1005736205B04E2094068D4EF08340D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7">
    <w:name w:val="D0F0620B497E42F49249CBF4A88AF5E9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7">
    <w:name w:val="5569C08110C54F2C9FAD4EE0DD00DCAD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3">
    <w:name w:val="B9160E7059714C6CBE167B388C7776C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3">
    <w:name w:val="B37E9F99B0E14CBF97D725F39688B100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3">
    <w:name w:val="6F10BA933B6D46E5A1BD9440E9442FB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3">
    <w:name w:val="CE42FFE637C54D63AE27F22DC40C4ABD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7">
    <w:name w:val="FE6D45ECDEC140F5B66300033DAC0E5B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7">
    <w:name w:val="4037D8571057448BBB1670A4041AC467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6">
    <w:name w:val="B6A6CC1CF38D44678001D289A3C367C9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5">
    <w:name w:val="385A62108E2040FBA7FD46E5AA907D8F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1">
    <w:name w:val="A46B928DF2CC483D847C35BC2C43D720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5">
    <w:name w:val="E67E1E4D376940768C5917F0B7D90636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4">
    <w:name w:val="FC68A4A224664D1CA0281ADB92BB16D3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4">
    <w:name w:val="87692BAE56704AF98DB3EF860BE80C25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5">
    <w:name w:val="19AFF3E6AA04421A854B5DFA24D872C9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5">
    <w:name w:val="C9853FE0DC8743BBB4465BA5BE124B36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4">
    <w:name w:val="FFAB8600E50746A5BC9FF9F22C58F514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3">
    <w:name w:val="FA7CB39DFCE14E4FA70666BABCD71E19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F7C9012BF4F7AB19C6FF2936F07AA">
    <w:name w:val="518F7C9012BF4F7AB19C6FF2936F07AA"/>
    <w:rsid w:val="00C23F5B"/>
  </w:style>
  <w:style w:type="paragraph" w:customStyle="1" w:styleId="697A2C97DA5842FE847799F5E86E025E">
    <w:name w:val="697A2C97DA5842FE847799F5E86E025E"/>
    <w:rsid w:val="00C23F5B"/>
  </w:style>
  <w:style w:type="paragraph" w:customStyle="1" w:styleId="1207642D18EA402CBE528718A769215A">
    <w:name w:val="1207642D18EA402CBE528718A769215A"/>
    <w:rsid w:val="00C23F5B"/>
  </w:style>
  <w:style w:type="paragraph" w:customStyle="1" w:styleId="E46E476B99AB425D9741074F1324CB05">
    <w:name w:val="E46E476B99AB425D9741074F1324CB05"/>
    <w:rsid w:val="00EF18B5"/>
  </w:style>
  <w:style w:type="paragraph" w:customStyle="1" w:styleId="9CA68F950DB54A47B6CD7594543F0ECD22">
    <w:name w:val="9CA68F950DB54A47B6CD7594543F0ECD2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2">
    <w:name w:val="6B10B609CE2348A3A931FACA53D8A72C2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20">
    <w:name w:val="B3755E571386445E91697A4CE9D72A2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20">
    <w:name w:val="597A2781FF8B4F9D8A0064A4C3565060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20">
    <w:name w:val="B8AA50A2A00847988434D2AD1B14082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20">
    <w:name w:val="F4670E2DD604475FBB6C859BF9FE71B8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20">
    <w:name w:val="B45EEA2245994AC793CDB8F72A7A64FD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6E476B99AB425D9741074F1324CB051">
    <w:name w:val="E46E476B99AB425D9741074F1324CB05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A2C97DA5842FE847799F5E86E025E1">
    <w:name w:val="697A2C97DA5842FE847799F5E86E025E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7642D18EA402CBE528718A769215A1">
    <w:name w:val="1207642D18EA402CBE528718A769215A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20">
    <w:name w:val="77C3BC2CB79B4976A06541B62B7F903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20">
    <w:name w:val="ED6D32EA33CE4F44B7848E2FD1B4AED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20">
    <w:name w:val="992876850751488A82D71DEF3E73C34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20">
    <w:name w:val="BEE654554F5641E899E850D78A3F3E93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20">
    <w:name w:val="DDADE7C4310E4CDAB25BBFC66E3258D6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20">
    <w:name w:val="32D74F49E56544B4A7317D287986851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20">
    <w:name w:val="049747A4F2A64068B40A73083982F75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20">
    <w:name w:val="F62A3EEDD56B48538B50D83735C2474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20">
    <w:name w:val="C3B82BC3A01546D289DE4DAAFBE1AA32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20">
    <w:name w:val="C8776DAFB9484B20A248FD6BC1237B5E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20">
    <w:name w:val="A2858EB8C7964AD896D7AA01F1A8CAF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20">
    <w:name w:val="712292970DBE4F6D8AFE505922EC18E8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20">
    <w:name w:val="39423220021D44E7AF28FCDE91FDAC7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20">
    <w:name w:val="0533C3FD1C714377A801C28E1AB6B57D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20">
    <w:name w:val="EC9B749DF647479399CD6E02B1D5231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20">
    <w:name w:val="6A02B15E898B4644AABA24A7EECAD39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20">
    <w:name w:val="173BAB56C7A84CE386035C8B3B0D22E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9">
    <w:name w:val="14CA9398A7F74A13874409D6446D6CD3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7">
    <w:name w:val="DB5402996B064FB9A38EABE0DFF9ADCC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7">
    <w:name w:val="ABFA3E2ED93F46CBA3F6FEA0B2E8F6E1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7">
    <w:name w:val="BD1788011EE74E6D8D92D8394D8DEBD0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20">
    <w:name w:val="E09EB78F75484A35A66CF97B9B0FE2F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9">
    <w:name w:val="C40199E484394AB4A354E15DA0FB8F6A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8">
    <w:name w:val="083C33238FFE45BF8D24E58E150840AE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8">
    <w:name w:val="0A2A8F85D32F419F93179AF7C7F61E92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8">
    <w:name w:val="DCD29D15A209426F95DEA62DB7A296B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20">
    <w:name w:val="E9737925482E4180868309CE8EAD534F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9">
    <w:name w:val="D6419F78737C48B187DA10F65282BE63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8">
    <w:name w:val="64AF98294CBB4B359F26D7B280478305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8">
    <w:name w:val="660BFDA50D2B4094A00F4186C1219C6A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8">
    <w:name w:val="38DE108270B947B088E4C151779FFFE2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20">
    <w:name w:val="6D951DADC177429EAD64E06AFE06CCF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9">
    <w:name w:val="5F21D57C049E467FA1E6804358AA336C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8">
    <w:name w:val="8D6034799DF7420D8339EE0D11A0289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8">
    <w:name w:val="CB35368D7BD440C8B038655A2346A1A9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8">
    <w:name w:val="459629F243704D2390AE371A492928DC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20">
    <w:name w:val="CE54ACF21BFC4B51B61A74E60C74D5BE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9">
    <w:name w:val="081AA3177458443A80A5B54BF14D362A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8">
    <w:name w:val="BD6459779A6D4FD09D9240C70C88220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8">
    <w:name w:val="5A858343D34C48ADAD5835F5D061CFF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8">
    <w:name w:val="7A7A3A65E093473CA8D170FDFC30B274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20">
    <w:name w:val="36EC63EC57414D39B35B0F60074D285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9">
    <w:name w:val="448D27F1958D44D48B3E1D02A6822F67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8">
    <w:name w:val="9EE2F2C72AD3414EA4B6B7F1D0AF50E3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8">
    <w:name w:val="6C71A674EF214913879065FD3B8C45B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8">
    <w:name w:val="349D21CAA58C4F19B6F1C10B034C9716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3">
    <w:name w:val="81D9A788F08C426A8EEC64D66BFFEED913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4">
    <w:name w:val="30E7D879E25F46FD80F513299F479C85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4">
    <w:name w:val="B332D4A93397486C8BF8BF92B8FCFA91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4">
    <w:name w:val="E34E45F904CE48F584849DE63F229279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8">
    <w:name w:val="0796B6DF250845CC9EAD52C5F3557618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3">
    <w:name w:val="27B0E03CAFBD429FA00D948A82B37C5F3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4">
    <w:name w:val="202C7FC03C434E68AE8FA8038A6C6C5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4">
    <w:name w:val="6913469DD9AF42F49D6B58614C13669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4">
    <w:name w:val="6142DBAD697B4490A123675630EAD397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4">
    <w:name w:val="F5C3278A182D4A11A31825B87E789400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8">
    <w:name w:val="B2CF3592BF7C4E2D8F64E37486E4155B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8">
    <w:name w:val="D0A12AB31B974E2D877D1477A16F2DC5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4">
    <w:name w:val="C3564465D9FA4B89834B89B6BED1C76E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4">
    <w:name w:val="62A6194F602D44FABFB5ACAA79432D2A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4">
    <w:name w:val="CAFCF03574E84AD391E4E338BD880CEE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4">
    <w:name w:val="DDE8F11AE98E435884EC6CD63CB8F6E3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8">
    <w:name w:val="20768FC050C446F590AD552207D99194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8">
    <w:name w:val="0F8DF4027F284790A297EA8D004D16BE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4">
    <w:name w:val="C588E11C93B14013ACFAF62DB5A9CA8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4">
    <w:name w:val="CFA6B7605EED4D42A14444D25C46F1C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4">
    <w:name w:val="716BFC6FC5F048D5AA9847E467614495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4">
    <w:name w:val="A24D8D28B1284CE280520766C21E78B9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8">
    <w:name w:val="F8B372AF6AC647C69DED648F38C939DE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8">
    <w:name w:val="6657D3A5A68C4EE3A7B704E3BEB08063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4">
    <w:name w:val="07B831632538410F8A2D16F26FC03044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4">
    <w:name w:val="00B9FADF415F482D9564659792B7ABF4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4">
    <w:name w:val="48F8675429874624B97F823084667C5C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4">
    <w:name w:val="1005736205B04E2094068D4EF08340D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8">
    <w:name w:val="D0F0620B497E42F49249CBF4A88AF5E9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8">
    <w:name w:val="5569C08110C54F2C9FAD4EE0DD00DCAD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4">
    <w:name w:val="B9160E7059714C6CBE167B388C7776C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4">
    <w:name w:val="B37E9F99B0E14CBF97D725F39688B100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4">
    <w:name w:val="6F10BA933B6D46E5A1BD9440E9442FB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4">
    <w:name w:val="CE42FFE637C54D63AE27F22DC40C4ABD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8">
    <w:name w:val="FE6D45ECDEC140F5B66300033DAC0E5B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8">
    <w:name w:val="4037D8571057448BBB1670A4041AC467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7">
    <w:name w:val="B6A6CC1CF38D44678001D289A3C367C9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6">
    <w:name w:val="385A62108E2040FBA7FD46E5AA907D8F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2">
    <w:name w:val="A46B928DF2CC483D847C35BC2C43D720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6">
    <w:name w:val="E67E1E4D376940768C5917F0B7D90636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5">
    <w:name w:val="FC68A4A224664D1CA0281ADB92BB16D3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5">
    <w:name w:val="87692BAE56704AF98DB3EF860BE80C25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6">
    <w:name w:val="19AFF3E6AA04421A854B5DFA24D872C9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6">
    <w:name w:val="C9853FE0DC8743BBB4465BA5BE124B36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5">
    <w:name w:val="FFAB8600E50746A5BC9FF9F22C58F514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4">
    <w:name w:val="FA7CB39DFCE14E4FA70666BABCD71E19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86F81E4F9541EBA20628025E89DF6B">
    <w:name w:val="FA86F81E4F9541EBA20628025E89DF6B"/>
    <w:rsid w:val="00EF18B5"/>
  </w:style>
  <w:style w:type="paragraph" w:customStyle="1" w:styleId="3193FD1430364744954E62B4F0507C25">
    <w:name w:val="3193FD1430364744954E62B4F0507C25"/>
    <w:rsid w:val="00EF18B5"/>
  </w:style>
  <w:style w:type="paragraph" w:customStyle="1" w:styleId="005B109823964A7C950D48AC0F7206E5">
    <w:name w:val="005B109823964A7C950D48AC0F7206E5"/>
    <w:rsid w:val="00BD3AD4"/>
  </w:style>
  <w:style w:type="paragraph" w:customStyle="1" w:styleId="AD7205A711C84E50AF4E2196BF128EAD">
    <w:name w:val="AD7205A711C84E50AF4E2196BF128EAD"/>
    <w:rsid w:val="00917A60"/>
  </w:style>
  <w:style w:type="paragraph" w:customStyle="1" w:styleId="39168B46066E4D168FE97CAA15ECE187">
    <w:name w:val="39168B46066E4D168FE97CAA15ECE187"/>
    <w:rsid w:val="00917A60"/>
  </w:style>
  <w:style w:type="paragraph" w:customStyle="1" w:styleId="EF018D9126A847A68EF182F633858155">
    <w:name w:val="EF018D9126A847A68EF182F633858155"/>
    <w:rsid w:val="00917A60"/>
  </w:style>
  <w:style w:type="paragraph" w:customStyle="1" w:styleId="B5D38C1D140E4A8084BC9D5D81021E3E">
    <w:name w:val="B5D38C1D140E4A8084BC9D5D81021E3E"/>
    <w:rsid w:val="0027536B"/>
  </w:style>
  <w:style w:type="paragraph" w:customStyle="1" w:styleId="C5F285F50CE941DAAE1D6697D76BB015">
    <w:name w:val="C5F285F50CE941DAAE1D6697D76BB015"/>
    <w:rsid w:val="0027536B"/>
  </w:style>
  <w:style w:type="paragraph" w:customStyle="1" w:styleId="7CFBE670E0EE4C78A39F91D6FA06A79C">
    <w:name w:val="7CFBE670E0EE4C78A39F91D6FA06A79C"/>
    <w:rsid w:val="00710B7A"/>
  </w:style>
  <w:style w:type="paragraph" w:customStyle="1" w:styleId="0FAA6293AC36407DA4ABE44567598389">
    <w:name w:val="0FAA6293AC36407DA4ABE44567598389"/>
    <w:rsid w:val="00710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EFF7-F039-4841-BF31-D965080B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wu_Logo-gross.dot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Praxis Integrative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FDHPS</dc:creator>
  <cp:keywords/>
  <dc:description/>
  <cp:lastModifiedBy>Aloha</cp:lastModifiedBy>
  <cp:revision>5</cp:revision>
  <cp:lastPrinted>2012-10-24T23:06:00Z</cp:lastPrinted>
  <dcterms:created xsi:type="dcterms:W3CDTF">2022-11-22T14:56:00Z</dcterms:created>
  <dcterms:modified xsi:type="dcterms:W3CDTF">2022-11-22T15:30:00Z</dcterms:modified>
</cp:coreProperties>
</file>